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CF" w:rsidRDefault="002F70CF" w:rsidP="005E6E27">
      <w:pPr>
        <w:rPr>
          <w:color w:val="1D1B11" w:themeColor="background2" w:themeShade="1A"/>
          <w:sz w:val="20"/>
          <w:szCs w:val="20"/>
        </w:rPr>
      </w:pPr>
    </w:p>
    <w:p w:rsidR="00E54699" w:rsidRDefault="003A1DF8" w:rsidP="005E6E27">
      <w:pPr>
        <w:rPr>
          <w:color w:val="1D1B11" w:themeColor="background2" w:themeShade="1A"/>
          <w:sz w:val="20"/>
          <w:szCs w:val="20"/>
        </w:rPr>
      </w:pPr>
      <w:r w:rsidRPr="003A1DF8">
        <w:rPr>
          <w:rFonts w:ascii="Segoe Print" w:hAnsi="Segoe Print"/>
          <w:b/>
          <w:noProof/>
          <w:color w:val="1D1B11" w:themeColor="background2" w:themeShade="1A"/>
          <w:sz w:val="32"/>
          <w:szCs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67.85pt;margin-top:-7.55pt;width:205.9pt;height:65.1pt;z-index:-251658240;mso-width-relative:margin;mso-height-relative:margin" stroked="f">
            <v:textbox style="mso-next-textbox:#_x0000_s1087">
              <w:txbxContent>
                <w:p w:rsidR="002555FB" w:rsidRPr="00C70F28" w:rsidRDefault="00C70F28" w:rsidP="00C70F28">
                  <w:pPr>
                    <w:jc w:val="center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  <w:r w:rsidRPr="006E5709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Local Pub, Locally</w:t>
                  </w:r>
                  <w:r w:rsidRPr="00C70F28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 xml:space="preserve"> Sourced, Freshly Made</w:t>
                  </w:r>
                </w:p>
              </w:txbxContent>
            </v:textbox>
          </v:shape>
        </w:pict>
      </w:r>
      <w:r w:rsidR="00AB6E3D">
        <w:rPr>
          <w:color w:val="1D1B11" w:themeColor="background2" w:themeShade="1A"/>
          <w:sz w:val="20"/>
          <w:szCs w:val="20"/>
        </w:rPr>
        <w:t xml:space="preserve">  </w:t>
      </w:r>
    </w:p>
    <w:p w:rsidR="00600DFB" w:rsidRPr="00547ADE" w:rsidRDefault="009737F6" w:rsidP="005E6E27">
      <w:pPr>
        <w:rPr>
          <w:color w:val="1D1B11" w:themeColor="background2" w:themeShade="1A"/>
          <w:sz w:val="20"/>
          <w:szCs w:val="20"/>
        </w:rPr>
      </w:pPr>
      <w:r>
        <w:rPr>
          <w:rFonts w:ascii="Segoe Print" w:hAnsi="Segoe Print"/>
          <w:b/>
          <w:noProof/>
          <w:color w:val="1D1B11" w:themeColor="background2" w:themeShade="1A"/>
          <w:sz w:val="32"/>
          <w:szCs w:val="32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48738</wp:posOffset>
            </wp:positionH>
            <wp:positionV relativeFrom="paragraph">
              <wp:posOffset>-243444</wp:posOffset>
            </wp:positionV>
            <wp:extent cx="755831" cy="950026"/>
            <wp:effectExtent l="19050" t="0" r="6169" b="0"/>
            <wp:wrapNone/>
            <wp:docPr id="4" name="Picture 0" descr="sun_red_capitals_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_red_capitals_copy (2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831" cy="95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0DFB" w:rsidRPr="00547ADE" w:rsidRDefault="00600DFB" w:rsidP="005E6E27">
      <w:pPr>
        <w:rPr>
          <w:color w:val="1D1B11" w:themeColor="background2" w:themeShade="1A"/>
          <w:sz w:val="20"/>
          <w:szCs w:val="20"/>
        </w:rPr>
      </w:pPr>
    </w:p>
    <w:p w:rsidR="005973F3" w:rsidRDefault="005973F3" w:rsidP="00242350">
      <w:pPr>
        <w:jc w:val="center"/>
        <w:rPr>
          <w:b/>
          <w:color w:val="1D1B11" w:themeColor="background2" w:themeShade="1A"/>
          <w:sz w:val="22"/>
          <w:szCs w:val="22"/>
          <w:u w:val="single"/>
        </w:rPr>
      </w:pPr>
    </w:p>
    <w:p w:rsidR="001D7314" w:rsidRDefault="001D7314" w:rsidP="00242350">
      <w:pPr>
        <w:jc w:val="center"/>
        <w:rPr>
          <w:b/>
          <w:color w:val="1D1B11" w:themeColor="background2" w:themeShade="1A"/>
          <w:sz w:val="22"/>
          <w:szCs w:val="22"/>
          <w:u w:val="single"/>
        </w:rPr>
      </w:pPr>
    </w:p>
    <w:p w:rsidR="007A6B55" w:rsidRDefault="00FD266F" w:rsidP="00242350">
      <w:pPr>
        <w:jc w:val="center"/>
        <w:rPr>
          <w:rFonts w:asciiTheme="majorHAnsi" w:hAnsiTheme="majorHAnsi"/>
          <w:b/>
          <w:color w:val="1D1B11" w:themeColor="background2" w:themeShade="1A"/>
          <w:sz w:val="22"/>
          <w:szCs w:val="22"/>
          <w:u w:val="single"/>
        </w:rPr>
      </w:pPr>
      <w:r w:rsidRPr="00A01377">
        <w:rPr>
          <w:rFonts w:asciiTheme="majorHAnsi" w:hAnsiTheme="majorHAnsi"/>
          <w:b/>
          <w:color w:val="1D1B11" w:themeColor="background2" w:themeShade="1A"/>
          <w:sz w:val="22"/>
          <w:szCs w:val="22"/>
          <w:u w:val="single"/>
        </w:rPr>
        <w:t>NIBBLES</w:t>
      </w:r>
    </w:p>
    <w:p w:rsidR="002348AD" w:rsidRPr="002348AD" w:rsidRDefault="002348AD" w:rsidP="00242350">
      <w:pPr>
        <w:jc w:val="center"/>
        <w:rPr>
          <w:rFonts w:asciiTheme="majorHAnsi" w:hAnsiTheme="majorHAnsi"/>
          <w:b/>
          <w:color w:val="1D1B11" w:themeColor="background2" w:themeShade="1A"/>
          <w:sz w:val="16"/>
          <w:szCs w:val="16"/>
          <w:u w:val="single"/>
        </w:rPr>
      </w:pPr>
    </w:p>
    <w:p w:rsidR="003D2266" w:rsidRPr="00A01377" w:rsidRDefault="003D2266" w:rsidP="003D2266">
      <w:pPr>
        <w:rPr>
          <w:rFonts w:asciiTheme="majorHAnsi" w:hAnsiTheme="majorHAnsi"/>
          <w:color w:val="1D1B11" w:themeColor="background2" w:themeShade="1A"/>
          <w:sz w:val="22"/>
          <w:szCs w:val="22"/>
        </w:rPr>
      </w:pPr>
      <w:r w:rsidRPr="00A01377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>Mixed Olives</w:t>
      </w:r>
      <w:r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 xml:space="preserve"> £2.50</w:t>
      </w:r>
    </w:p>
    <w:p w:rsidR="003D2266" w:rsidRPr="00A01377" w:rsidRDefault="003D2266" w:rsidP="003D2266">
      <w:pPr>
        <w:rPr>
          <w:rFonts w:asciiTheme="majorHAnsi" w:hAnsiTheme="majorHAnsi"/>
          <w:color w:val="1D1B11" w:themeColor="background2" w:themeShade="1A"/>
          <w:sz w:val="22"/>
          <w:szCs w:val="22"/>
        </w:rPr>
      </w:pPr>
      <w:r w:rsidRPr="00A01377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>Crusty Bread</w:t>
      </w:r>
      <w:r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 xml:space="preserve">- </w:t>
      </w:r>
      <w:r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>Extra Virgin Rapeseed Oil- Balsamic Vinegar</w:t>
      </w:r>
      <w:r w:rsidRPr="00A01377">
        <w:rPr>
          <w:rFonts w:asciiTheme="majorHAnsi" w:hAnsiTheme="majorHAnsi"/>
          <w:b/>
          <w:color w:val="1D1B11" w:themeColor="background2" w:themeShade="1A"/>
          <w:sz w:val="20"/>
          <w:szCs w:val="22"/>
        </w:rPr>
        <w:t xml:space="preserve"> </w:t>
      </w:r>
      <w:r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 xml:space="preserve">£3.50 </w:t>
      </w:r>
      <w:r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 xml:space="preserve">(or with </w:t>
      </w:r>
      <w:r w:rsidRPr="00A01377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 xml:space="preserve">Olives </w:t>
      </w:r>
      <w:r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 xml:space="preserve">£5.50) </w:t>
      </w:r>
    </w:p>
    <w:p w:rsidR="00FD266F" w:rsidRPr="00A01377" w:rsidRDefault="006B12D7" w:rsidP="00FD266F">
      <w:pPr>
        <w:rPr>
          <w:rFonts w:asciiTheme="majorHAnsi" w:hAnsiTheme="majorHAnsi"/>
          <w:color w:val="1D1B11" w:themeColor="background2" w:themeShade="1A"/>
          <w:sz w:val="22"/>
          <w:szCs w:val="22"/>
        </w:rPr>
      </w:pPr>
      <w:r w:rsidRPr="00A01377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>Garlic</w:t>
      </w:r>
      <w:r w:rsidR="00EF5896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 xml:space="preserve"> Ciabatta</w:t>
      </w:r>
      <w:r w:rsidRPr="00A01377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 xml:space="preserve"> B</w:t>
      </w:r>
      <w:r w:rsidR="00FD266F" w:rsidRPr="00A01377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>read</w:t>
      </w:r>
      <w:r w:rsidR="00FD266F"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 xml:space="preserve"> £3.50</w:t>
      </w:r>
      <w:r w:rsidR="00FD266F" w:rsidRPr="00A01377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>/</w:t>
      </w:r>
      <w:r w:rsidR="00512AF1" w:rsidRPr="00A01377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 xml:space="preserve"> </w:t>
      </w:r>
      <w:r w:rsidR="00367F41" w:rsidRPr="00A01377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 xml:space="preserve">Cheddar </w:t>
      </w:r>
      <w:r w:rsidR="00FD266F"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>£4.50</w:t>
      </w:r>
    </w:p>
    <w:p w:rsidR="00063C2E" w:rsidRDefault="00A8037B" w:rsidP="00063C2E">
      <w:pPr>
        <w:rPr>
          <w:rFonts w:asciiTheme="majorHAnsi" w:hAnsiTheme="majorHAnsi"/>
          <w:color w:val="1D1B11" w:themeColor="background2" w:themeShade="1A"/>
          <w:sz w:val="22"/>
          <w:szCs w:val="22"/>
        </w:rPr>
      </w:pPr>
      <w:r w:rsidRPr="00A01377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>Pesto</w:t>
      </w:r>
      <w:r w:rsidR="00EF5896" w:rsidRPr="00EF5896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 xml:space="preserve"> </w:t>
      </w:r>
      <w:r w:rsidR="00EF5896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>Ciabatta</w:t>
      </w:r>
      <w:r w:rsidR="00F7554D" w:rsidRPr="00A01377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 xml:space="preserve"> </w:t>
      </w:r>
      <w:r w:rsidRPr="00A01377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>Bread</w:t>
      </w:r>
      <w:r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 xml:space="preserve"> £4.00 / </w:t>
      </w:r>
      <w:r w:rsidRPr="00A01377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>Parmesan</w:t>
      </w:r>
      <w:r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 xml:space="preserve"> £5.00</w:t>
      </w:r>
    </w:p>
    <w:p w:rsidR="00063C2E" w:rsidRPr="00074B8C" w:rsidRDefault="00063C2E" w:rsidP="00063C2E">
      <w:pPr>
        <w:rPr>
          <w:rFonts w:asciiTheme="majorHAnsi" w:hAnsiTheme="majorHAnsi"/>
          <w:color w:val="1D1B11" w:themeColor="background2" w:themeShade="1A"/>
          <w:sz w:val="16"/>
          <w:szCs w:val="16"/>
        </w:rPr>
      </w:pPr>
    </w:p>
    <w:p w:rsidR="002348AD" w:rsidRPr="003D2266" w:rsidRDefault="00F2328C" w:rsidP="00655C3F">
      <w:pPr>
        <w:jc w:val="center"/>
        <w:rPr>
          <w:rFonts w:asciiTheme="majorHAnsi" w:hAnsiTheme="majorHAnsi"/>
          <w:b/>
          <w:color w:val="1D1B11" w:themeColor="background2" w:themeShade="1A"/>
          <w:sz w:val="22"/>
          <w:szCs w:val="22"/>
          <w:u w:val="single"/>
        </w:rPr>
      </w:pPr>
      <w:r w:rsidRPr="00A01377">
        <w:rPr>
          <w:rFonts w:asciiTheme="majorHAnsi" w:hAnsiTheme="majorHAnsi"/>
          <w:b/>
          <w:color w:val="1D1B11" w:themeColor="background2" w:themeShade="1A"/>
          <w:sz w:val="22"/>
          <w:szCs w:val="22"/>
          <w:u w:val="single"/>
        </w:rPr>
        <w:t>S</w:t>
      </w:r>
      <w:r w:rsidR="00CA6DED" w:rsidRPr="00A01377">
        <w:rPr>
          <w:rFonts w:asciiTheme="majorHAnsi" w:hAnsiTheme="majorHAnsi"/>
          <w:b/>
          <w:color w:val="1D1B11" w:themeColor="background2" w:themeShade="1A"/>
          <w:sz w:val="22"/>
          <w:szCs w:val="22"/>
          <w:u w:val="single"/>
        </w:rPr>
        <w:t>TARTERS</w:t>
      </w:r>
    </w:p>
    <w:p w:rsidR="00227805" w:rsidRPr="00A01377" w:rsidRDefault="004831A6" w:rsidP="00227805">
      <w:pPr>
        <w:spacing w:line="276" w:lineRule="auto"/>
        <w:rPr>
          <w:rFonts w:asciiTheme="majorHAnsi" w:hAnsiTheme="majorHAnsi"/>
          <w:lang w:val="en-US"/>
        </w:rPr>
      </w:pPr>
      <w:r w:rsidRPr="00A01377">
        <w:rPr>
          <w:rFonts w:asciiTheme="majorHAnsi" w:hAnsiTheme="majorHAnsi"/>
          <w:b/>
          <w:sz w:val="22"/>
          <w:szCs w:val="22"/>
        </w:rPr>
        <w:t xml:space="preserve">(v) </w:t>
      </w:r>
      <w:r w:rsidR="00266E01" w:rsidRPr="00A01377">
        <w:rPr>
          <w:rFonts w:asciiTheme="majorHAnsi" w:hAnsiTheme="majorHAnsi"/>
          <w:b/>
          <w:sz w:val="22"/>
          <w:szCs w:val="22"/>
          <w:lang w:val="en-US"/>
        </w:rPr>
        <w:t>Soup of the D</w:t>
      </w:r>
      <w:r w:rsidR="00227805" w:rsidRPr="00A01377">
        <w:rPr>
          <w:rFonts w:asciiTheme="majorHAnsi" w:hAnsiTheme="majorHAnsi"/>
          <w:b/>
          <w:sz w:val="22"/>
          <w:szCs w:val="22"/>
          <w:lang w:val="en-US"/>
        </w:rPr>
        <w:t xml:space="preserve">ay </w:t>
      </w:r>
    </w:p>
    <w:p w:rsidR="0009559B" w:rsidRPr="00A01377" w:rsidRDefault="004831A6" w:rsidP="0009559B">
      <w:pPr>
        <w:spacing w:line="276" w:lineRule="auto"/>
        <w:rPr>
          <w:rFonts w:asciiTheme="majorHAnsi" w:hAnsiTheme="majorHAnsi"/>
        </w:rPr>
      </w:pPr>
      <w:r w:rsidRPr="00A01377">
        <w:rPr>
          <w:rFonts w:asciiTheme="majorHAnsi" w:hAnsiTheme="majorHAnsi"/>
        </w:rPr>
        <w:t>Fresh Bloomer Bread £4.95</w:t>
      </w:r>
    </w:p>
    <w:p w:rsidR="00707D82" w:rsidRDefault="00707D82" w:rsidP="00707D82">
      <w:pPr>
        <w:spacing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Pan Fried Pigeon Breast </w:t>
      </w:r>
    </w:p>
    <w:p w:rsidR="00707D82" w:rsidRDefault="00CE3DE2" w:rsidP="00707D82">
      <w:pPr>
        <w:spacing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</w:rPr>
        <w:t xml:space="preserve">Beetroot, Walnut &amp; </w:t>
      </w:r>
      <w:r w:rsidR="00707D82">
        <w:rPr>
          <w:rFonts w:asciiTheme="majorHAnsi" w:hAnsiTheme="majorHAnsi"/>
        </w:rPr>
        <w:t>Cherry Tomato Salad- Whisky &amp; Thyme Dressing   £6.50</w:t>
      </w:r>
    </w:p>
    <w:p w:rsidR="00707D82" w:rsidRPr="00D40413" w:rsidRDefault="00707D82" w:rsidP="00707D82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D40413">
        <w:rPr>
          <w:rFonts w:asciiTheme="majorHAnsi" w:hAnsiTheme="majorHAnsi"/>
          <w:b/>
          <w:sz w:val="22"/>
          <w:szCs w:val="22"/>
        </w:rPr>
        <w:t xml:space="preserve">Spicy Devilled Duck Livers </w:t>
      </w:r>
    </w:p>
    <w:p w:rsidR="00707D82" w:rsidRDefault="00707D82" w:rsidP="00707D82">
      <w:pPr>
        <w:spacing w:line="276" w:lineRule="auto"/>
        <w:rPr>
          <w:rFonts w:asciiTheme="majorHAnsi" w:hAnsiTheme="majorHAnsi"/>
        </w:rPr>
      </w:pPr>
      <w:r w:rsidRPr="00D40413">
        <w:rPr>
          <w:rFonts w:asciiTheme="majorHAnsi" w:hAnsiTheme="majorHAnsi"/>
        </w:rPr>
        <w:t xml:space="preserve">Mushrooms -Toasted English </w:t>
      </w:r>
      <w:proofErr w:type="gramStart"/>
      <w:r w:rsidRPr="00D40413">
        <w:rPr>
          <w:rFonts w:asciiTheme="majorHAnsi" w:hAnsiTheme="majorHAnsi"/>
        </w:rPr>
        <w:t>Muffin</w:t>
      </w:r>
      <w:proofErr w:type="gramEnd"/>
      <w:r w:rsidRPr="00D40413">
        <w:rPr>
          <w:rFonts w:asciiTheme="majorHAnsi" w:hAnsiTheme="majorHAnsi"/>
        </w:rPr>
        <w:t xml:space="preserve"> £6.25</w:t>
      </w:r>
    </w:p>
    <w:p w:rsidR="00707D82" w:rsidRDefault="00707D82" w:rsidP="00707D82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b/>
          <w:sz w:val="22"/>
          <w:szCs w:val="22"/>
        </w:rPr>
        <w:t>(v)</w:t>
      </w:r>
      <w:r w:rsidRPr="00733B36">
        <w:rPr>
          <w:rFonts w:asciiTheme="majorHAnsi" w:hAnsiTheme="majorHAnsi"/>
          <w:b/>
          <w:sz w:val="22"/>
          <w:szCs w:val="22"/>
        </w:rPr>
        <w:t>Baked Shakshuka Egg</w:t>
      </w:r>
      <w:r w:rsidRPr="00733B36">
        <w:rPr>
          <w:rFonts w:asciiTheme="majorHAnsi" w:hAnsiTheme="majorHAnsi"/>
        </w:rPr>
        <w:t xml:space="preserve"> </w:t>
      </w:r>
    </w:p>
    <w:p w:rsidR="00707D82" w:rsidRDefault="00707D82" w:rsidP="00707D82">
      <w:pPr>
        <w:spacing w:line="276" w:lineRule="auto"/>
        <w:rPr>
          <w:rFonts w:asciiTheme="majorHAnsi" w:hAnsiTheme="majorHAnsi"/>
        </w:rPr>
      </w:pPr>
      <w:r w:rsidRPr="00733B36">
        <w:rPr>
          <w:rFonts w:asciiTheme="majorHAnsi" w:hAnsiTheme="majorHAnsi"/>
        </w:rPr>
        <w:t>(Middle Eastern dish with chilli &amp; chickpeas</w:t>
      </w:r>
      <w:r>
        <w:rPr>
          <w:rFonts w:asciiTheme="majorHAnsi" w:hAnsiTheme="majorHAnsi"/>
        </w:rPr>
        <w:t>)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</w:rPr>
        <w:t>Flat Bread- Yogurt</w:t>
      </w:r>
    </w:p>
    <w:p w:rsidR="00707D82" w:rsidRPr="00686875" w:rsidRDefault="00785FA7" w:rsidP="00707D82">
      <w:pPr>
        <w:spacing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</w:rPr>
        <w:t>£6.00 / £10.5</w:t>
      </w:r>
      <w:r w:rsidR="00707D82">
        <w:rPr>
          <w:rFonts w:asciiTheme="majorHAnsi" w:hAnsiTheme="majorHAnsi"/>
        </w:rPr>
        <w:t xml:space="preserve">0 Main </w:t>
      </w:r>
    </w:p>
    <w:p w:rsidR="00E73AC9" w:rsidRPr="008C482C" w:rsidRDefault="00E73AC9" w:rsidP="00E73AC9">
      <w:pPr>
        <w:spacing w:line="276" w:lineRule="auto"/>
        <w:rPr>
          <w:rFonts w:asciiTheme="majorHAnsi" w:hAnsiTheme="majorHAnsi"/>
          <w:b/>
          <w:color w:val="1D1B11" w:themeColor="background2" w:themeShade="1A"/>
          <w:sz w:val="22"/>
          <w:szCs w:val="22"/>
        </w:rPr>
      </w:pPr>
      <w:r w:rsidRPr="008C482C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 xml:space="preserve">Salmon &amp; </w:t>
      </w:r>
      <w:r w:rsidR="00AE228C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>Dill</w:t>
      </w:r>
      <w:r w:rsidRPr="008C482C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 xml:space="preserve"> Fishcakes</w:t>
      </w:r>
    </w:p>
    <w:p w:rsidR="00E73AC9" w:rsidRPr="00E73AC9" w:rsidRDefault="00E73AC9" w:rsidP="00D22C7F">
      <w:pPr>
        <w:spacing w:line="276" w:lineRule="auto"/>
        <w:rPr>
          <w:rFonts w:asciiTheme="majorHAnsi" w:hAnsiTheme="majorHAnsi"/>
          <w:color w:val="1D1B11" w:themeColor="background2" w:themeShade="1A"/>
        </w:rPr>
      </w:pPr>
      <w:r>
        <w:rPr>
          <w:rFonts w:asciiTheme="majorHAnsi" w:hAnsiTheme="majorHAnsi"/>
          <w:color w:val="1D1B11" w:themeColor="background2" w:themeShade="1A"/>
        </w:rPr>
        <w:t>Horseradish Creme Fraiche – Mix Leaf Salad £6.00 / £11.00</w:t>
      </w:r>
      <w:r w:rsidRPr="00E73AC9">
        <w:rPr>
          <w:rFonts w:asciiTheme="majorHAnsi" w:hAnsiTheme="majorHAnsi"/>
          <w:color w:val="1D1B11" w:themeColor="background2" w:themeShade="1A"/>
        </w:rPr>
        <w:t xml:space="preserve"> </w:t>
      </w:r>
      <w:r>
        <w:rPr>
          <w:rFonts w:asciiTheme="majorHAnsi" w:hAnsiTheme="majorHAnsi"/>
          <w:color w:val="1D1B11" w:themeColor="background2" w:themeShade="1A"/>
        </w:rPr>
        <w:t>Main</w:t>
      </w:r>
    </w:p>
    <w:p w:rsidR="00D22C7F" w:rsidRPr="003806EF" w:rsidRDefault="00D22C7F" w:rsidP="00D22C7F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2"/>
          <w:szCs w:val="22"/>
        </w:rPr>
        <w:t xml:space="preserve">Welsh </w:t>
      </w:r>
      <w:r w:rsidRPr="003806EF">
        <w:rPr>
          <w:rFonts w:asciiTheme="majorHAnsi" w:hAnsiTheme="majorHAnsi"/>
          <w:b/>
          <w:sz w:val="22"/>
          <w:szCs w:val="22"/>
        </w:rPr>
        <w:t xml:space="preserve">Mussels </w:t>
      </w:r>
      <w:r w:rsidRPr="003806EF">
        <w:rPr>
          <w:rFonts w:asciiTheme="majorHAnsi" w:hAnsiTheme="majorHAnsi"/>
        </w:rPr>
        <w:t>(check board for sauce of the day)</w:t>
      </w:r>
    </w:p>
    <w:p w:rsidR="00D22C7F" w:rsidRPr="003806EF" w:rsidRDefault="00EF5896" w:rsidP="00D22C7F">
      <w:pPr>
        <w:spacing w:line="276" w:lineRule="auto"/>
        <w:rPr>
          <w:rFonts w:asciiTheme="majorHAnsi" w:hAnsiTheme="majorHAnsi"/>
        </w:rPr>
      </w:pPr>
      <w:r w:rsidRPr="00EF5896">
        <w:rPr>
          <w:rFonts w:asciiTheme="majorHAnsi" w:hAnsiTheme="majorHAnsi"/>
        </w:rPr>
        <w:t xml:space="preserve">Ciabatta </w:t>
      </w:r>
      <w:r w:rsidR="00C516E7">
        <w:rPr>
          <w:rFonts w:asciiTheme="majorHAnsi" w:hAnsiTheme="majorHAnsi"/>
        </w:rPr>
        <w:t>Bread</w:t>
      </w:r>
      <w:r w:rsidR="00A060C3">
        <w:rPr>
          <w:rFonts w:asciiTheme="majorHAnsi" w:hAnsiTheme="majorHAnsi"/>
        </w:rPr>
        <w:t xml:space="preserve"> £6.00 / £11</w:t>
      </w:r>
      <w:r w:rsidR="00D22C7F" w:rsidRPr="003806EF">
        <w:rPr>
          <w:rFonts w:asciiTheme="majorHAnsi" w:hAnsiTheme="majorHAnsi"/>
        </w:rPr>
        <w:t>.00 Main</w:t>
      </w:r>
    </w:p>
    <w:p w:rsidR="00C03ED6" w:rsidRDefault="00C03ED6" w:rsidP="00C03ED6">
      <w:pPr>
        <w:rPr>
          <w:rFonts w:asciiTheme="majorHAnsi" w:hAnsiTheme="majorHAnsi"/>
          <w:b/>
          <w:sz w:val="22"/>
          <w:szCs w:val="22"/>
        </w:rPr>
      </w:pPr>
      <w:r w:rsidRPr="00C03ED6">
        <w:rPr>
          <w:rFonts w:asciiTheme="majorHAnsi" w:hAnsiTheme="majorHAnsi"/>
          <w:b/>
          <w:sz w:val="22"/>
          <w:szCs w:val="22"/>
        </w:rPr>
        <w:t xml:space="preserve">(v) </w:t>
      </w:r>
      <w:r w:rsidR="00AB631D">
        <w:rPr>
          <w:rFonts w:asciiTheme="majorHAnsi" w:hAnsiTheme="majorHAnsi"/>
          <w:b/>
          <w:sz w:val="22"/>
          <w:szCs w:val="22"/>
        </w:rPr>
        <w:t xml:space="preserve">Baked in the Box </w:t>
      </w:r>
      <w:r w:rsidR="007E75B9">
        <w:rPr>
          <w:rFonts w:asciiTheme="majorHAnsi" w:hAnsiTheme="majorHAnsi"/>
          <w:b/>
          <w:sz w:val="22"/>
          <w:szCs w:val="22"/>
        </w:rPr>
        <w:t xml:space="preserve">Camembert </w:t>
      </w:r>
    </w:p>
    <w:p w:rsidR="00F23A4B" w:rsidRDefault="00F23A4B" w:rsidP="00C03ED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Studded with Rosemary &amp; Garlic </w:t>
      </w:r>
      <w:r w:rsidR="00AB631D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AB631D">
        <w:rPr>
          <w:rFonts w:asciiTheme="majorHAnsi" w:hAnsiTheme="majorHAnsi"/>
        </w:rPr>
        <w:t xml:space="preserve">Focaccia Bread </w:t>
      </w:r>
      <w:r>
        <w:rPr>
          <w:rFonts w:asciiTheme="majorHAnsi" w:hAnsiTheme="majorHAnsi"/>
        </w:rPr>
        <w:t xml:space="preserve"> </w:t>
      </w:r>
    </w:p>
    <w:p w:rsidR="00C03ED6" w:rsidRPr="00C03ED6" w:rsidRDefault="00F23A4B" w:rsidP="00C03ED6">
      <w:pPr>
        <w:rPr>
          <w:rFonts w:asciiTheme="majorHAnsi" w:hAnsiTheme="majorHAnsi"/>
        </w:rPr>
      </w:pPr>
      <w:r>
        <w:rPr>
          <w:rFonts w:asciiTheme="majorHAnsi" w:hAnsiTheme="majorHAnsi"/>
        </w:rPr>
        <w:t>(Perfect to Share)</w:t>
      </w:r>
      <w:r w:rsidR="00AB631D">
        <w:rPr>
          <w:rFonts w:asciiTheme="majorHAnsi" w:hAnsiTheme="majorHAnsi"/>
        </w:rPr>
        <w:t>(</w:t>
      </w:r>
      <w:r w:rsidR="00AB631D" w:rsidRPr="00AB631D">
        <w:rPr>
          <w:rFonts w:asciiTheme="majorHAnsi" w:hAnsiTheme="majorHAnsi"/>
          <w:sz w:val="16"/>
          <w:szCs w:val="16"/>
        </w:rPr>
        <w:t>Please allow 15 minutes cooking time</w:t>
      </w:r>
      <w:r w:rsidR="00AB631D">
        <w:rPr>
          <w:rFonts w:asciiTheme="majorHAnsi" w:hAnsiTheme="majorHAnsi"/>
        </w:rPr>
        <w:t>)</w:t>
      </w:r>
      <w:r>
        <w:rPr>
          <w:rFonts w:asciiTheme="majorHAnsi" w:hAnsiTheme="majorHAnsi"/>
        </w:rPr>
        <w:t>£7.00</w:t>
      </w:r>
    </w:p>
    <w:p w:rsidR="00C03ED6" w:rsidRDefault="00C03ED6" w:rsidP="00C03ED6">
      <w:pPr>
        <w:rPr>
          <w:rFonts w:asciiTheme="majorHAnsi" w:hAnsiTheme="majorHAnsi"/>
          <w:b/>
          <w:sz w:val="16"/>
          <w:szCs w:val="16"/>
        </w:rPr>
      </w:pPr>
    </w:p>
    <w:p w:rsidR="002348AD" w:rsidRPr="00A01377" w:rsidRDefault="00844C7A" w:rsidP="00B825CA">
      <w:pPr>
        <w:jc w:val="center"/>
        <w:rPr>
          <w:rFonts w:asciiTheme="majorHAnsi" w:hAnsiTheme="majorHAnsi"/>
          <w:b/>
          <w:color w:val="1D1B11" w:themeColor="background2" w:themeShade="1A"/>
          <w:sz w:val="22"/>
          <w:szCs w:val="22"/>
          <w:u w:val="single"/>
        </w:rPr>
      </w:pPr>
      <w:r w:rsidRPr="00A01377">
        <w:rPr>
          <w:rFonts w:asciiTheme="majorHAnsi" w:hAnsiTheme="majorHAnsi"/>
          <w:b/>
          <w:color w:val="1D1B11" w:themeColor="background2" w:themeShade="1A"/>
          <w:sz w:val="22"/>
          <w:szCs w:val="22"/>
          <w:u w:val="single"/>
        </w:rPr>
        <w:t>FROM THE GRILL</w:t>
      </w:r>
    </w:p>
    <w:p w:rsidR="00B825CA" w:rsidRPr="00A01377" w:rsidRDefault="00B825CA" w:rsidP="00B825CA">
      <w:pPr>
        <w:rPr>
          <w:rFonts w:asciiTheme="majorHAnsi" w:hAnsiTheme="majorHAnsi"/>
          <w:color w:val="1D1B11" w:themeColor="background2" w:themeShade="1A"/>
          <w:szCs w:val="19"/>
        </w:rPr>
      </w:pPr>
      <w:r w:rsidRPr="00A01377">
        <w:rPr>
          <w:rFonts w:asciiTheme="majorHAnsi" w:hAnsiTheme="majorHAnsi"/>
          <w:color w:val="1D1B11" w:themeColor="background2" w:themeShade="1A"/>
          <w:szCs w:val="19"/>
        </w:rPr>
        <w:t xml:space="preserve">Local </w:t>
      </w:r>
      <w:r w:rsidR="0002527B" w:rsidRPr="00A01377">
        <w:rPr>
          <w:rFonts w:asciiTheme="majorHAnsi" w:hAnsiTheme="majorHAnsi"/>
          <w:color w:val="1D1B11" w:themeColor="background2" w:themeShade="1A"/>
          <w:szCs w:val="19"/>
        </w:rPr>
        <w:t>Chargrilled</w:t>
      </w:r>
      <w:r w:rsidR="00C1284A" w:rsidRPr="00A01377">
        <w:rPr>
          <w:rFonts w:asciiTheme="majorHAnsi" w:hAnsiTheme="majorHAnsi"/>
          <w:color w:val="1D1B11" w:themeColor="background2" w:themeShade="1A"/>
          <w:szCs w:val="19"/>
        </w:rPr>
        <w:t xml:space="preserve"> S</w:t>
      </w:r>
      <w:r w:rsidRPr="00A01377">
        <w:rPr>
          <w:rFonts w:asciiTheme="majorHAnsi" w:hAnsiTheme="majorHAnsi"/>
          <w:color w:val="1D1B11" w:themeColor="background2" w:themeShade="1A"/>
          <w:szCs w:val="19"/>
        </w:rPr>
        <w:t xml:space="preserve">teak with </w:t>
      </w:r>
      <w:r w:rsidR="00A8037B" w:rsidRPr="00A01377">
        <w:rPr>
          <w:rFonts w:asciiTheme="majorHAnsi" w:hAnsiTheme="majorHAnsi"/>
          <w:color w:val="1D1B11" w:themeColor="background2" w:themeShade="1A"/>
          <w:szCs w:val="19"/>
        </w:rPr>
        <w:t xml:space="preserve">a </w:t>
      </w:r>
      <w:r w:rsidR="00C1284A" w:rsidRPr="00A01377">
        <w:rPr>
          <w:rFonts w:asciiTheme="majorHAnsi" w:hAnsiTheme="majorHAnsi"/>
          <w:color w:val="1D1B11" w:themeColor="background2" w:themeShade="1A"/>
          <w:szCs w:val="19"/>
        </w:rPr>
        <w:t>R</w:t>
      </w:r>
      <w:r w:rsidR="00A8037B" w:rsidRPr="00A01377">
        <w:rPr>
          <w:rFonts w:asciiTheme="majorHAnsi" w:hAnsiTheme="majorHAnsi"/>
          <w:color w:val="1D1B11" w:themeColor="background2" w:themeShade="1A"/>
          <w:szCs w:val="19"/>
        </w:rPr>
        <w:t xml:space="preserve">ocket </w:t>
      </w:r>
      <w:r w:rsidR="00C1284A" w:rsidRPr="00A01377">
        <w:rPr>
          <w:rFonts w:asciiTheme="majorHAnsi" w:hAnsiTheme="majorHAnsi"/>
          <w:color w:val="1D1B11" w:themeColor="background2" w:themeShade="1A"/>
          <w:szCs w:val="19"/>
        </w:rPr>
        <w:t>and T</w:t>
      </w:r>
      <w:r w:rsidR="008428A4" w:rsidRPr="00A01377">
        <w:rPr>
          <w:rFonts w:asciiTheme="majorHAnsi" w:hAnsiTheme="majorHAnsi"/>
          <w:color w:val="1D1B11" w:themeColor="background2" w:themeShade="1A"/>
          <w:szCs w:val="19"/>
        </w:rPr>
        <w:t xml:space="preserve">omato </w:t>
      </w:r>
      <w:r w:rsidR="00C1284A" w:rsidRPr="00A01377">
        <w:rPr>
          <w:rFonts w:asciiTheme="majorHAnsi" w:hAnsiTheme="majorHAnsi"/>
          <w:color w:val="1D1B11" w:themeColor="background2" w:themeShade="1A"/>
          <w:szCs w:val="19"/>
        </w:rPr>
        <w:t>S</w:t>
      </w:r>
      <w:r w:rsidR="00A8037B" w:rsidRPr="00A01377">
        <w:rPr>
          <w:rFonts w:asciiTheme="majorHAnsi" w:hAnsiTheme="majorHAnsi"/>
          <w:color w:val="1D1B11" w:themeColor="background2" w:themeShade="1A"/>
          <w:szCs w:val="19"/>
        </w:rPr>
        <w:t>alad</w:t>
      </w:r>
      <w:r w:rsidR="00C1284A" w:rsidRPr="00A01377">
        <w:rPr>
          <w:rFonts w:asciiTheme="majorHAnsi" w:hAnsiTheme="majorHAnsi"/>
          <w:color w:val="1D1B11" w:themeColor="background2" w:themeShade="1A"/>
          <w:szCs w:val="19"/>
        </w:rPr>
        <w:t xml:space="preserve"> – </w:t>
      </w:r>
      <w:r w:rsidR="007F6403" w:rsidRPr="00A01377">
        <w:rPr>
          <w:rFonts w:asciiTheme="majorHAnsi" w:hAnsiTheme="majorHAnsi"/>
          <w:color w:val="1D1B11" w:themeColor="background2" w:themeShade="1A"/>
          <w:szCs w:val="19"/>
        </w:rPr>
        <w:t xml:space="preserve">Garlic </w:t>
      </w:r>
      <w:r w:rsidR="00C1284A" w:rsidRPr="00A01377">
        <w:rPr>
          <w:rFonts w:asciiTheme="majorHAnsi" w:hAnsiTheme="majorHAnsi"/>
          <w:color w:val="1D1B11" w:themeColor="background2" w:themeShade="1A"/>
          <w:szCs w:val="19"/>
        </w:rPr>
        <w:t>M</w:t>
      </w:r>
      <w:r w:rsidRPr="00A01377">
        <w:rPr>
          <w:rFonts w:asciiTheme="majorHAnsi" w:hAnsiTheme="majorHAnsi"/>
          <w:color w:val="1D1B11" w:themeColor="background2" w:themeShade="1A"/>
          <w:szCs w:val="19"/>
        </w:rPr>
        <w:t>ushroom</w:t>
      </w:r>
      <w:r w:rsidR="007F6403" w:rsidRPr="00A01377">
        <w:rPr>
          <w:rFonts w:asciiTheme="majorHAnsi" w:hAnsiTheme="majorHAnsi"/>
          <w:color w:val="1D1B11" w:themeColor="background2" w:themeShade="1A"/>
          <w:szCs w:val="19"/>
        </w:rPr>
        <w:t>s</w:t>
      </w:r>
      <w:r w:rsidRPr="00A01377">
        <w:rPr>
          <w:rFonts w:asciiTheme="majorHAnsi" w:hAnsiTheme="majorHAnsi"/>
          <w:color w:val="1D1B11" w:themeColor="background2" w:themeShade="1A"/>
          <w:szCs w:val="19"/>
        </w:rPr>
        <w:t xml:space="preserve"> -</w:t>
      </w:r>
      <w:r w:rsidR="00C1284A" w:rsidRPr="00A01377">
        <w:rPr>
          <w:rFonts w:asciiTheme="majorHAnsi" w:hAnsiTheme="majorHAnsi"/>
          <w:color w:val="1D1B11" w:themeColor="background2" w:themeShade="1A"/>
          <w:szCs w:val="19"/>
        </w:rPr>
        <w:t xml:space="preserve"> Onion R</w:t>
      </w:r>
      <w:r w:rsidRPr="00A01377">
        <w:rPr>
          <w:rFonts w:asciiTheme="majorHAnsi" w:hAnsiTheme="majorHAnsi"/>
          <w:color w:val="1D1B11" w:themeColor="background2" w:themeShade="1A"/>
          <w:szCs w:val="19"/>
        </w:rPr>
        <w:t>ings</w:t>
      </w:r>
      <w:r w:rsidR="008428A4" w:rsidRPr="00A01377">
        <w:rPr>
          <w:rFonts w:asciiTheme="majorHAnsi" w:hAnsiTheme="majorHAnsi"/>
          <w:color w:val="1D1B11" w:themeColor="background2" w:themeShade="1A"/>
          <w:szCs w:val="19"/>
        </w:rPr>
        <w:t xml:space="preserve"> </w:t>
      </w:r>
      <w:r w:rsidR="00A654D7" w:rsidRPr="00A01377">
        <w:rPr>
          <w:rFonts w:asciiTheme="majorHAnsi" w:hAnsiTheme="majorHAnsi"/>
          <w:color w:val="1D1B11" w:themeColor="background2" w:themeShade="1A"/>
          <w:szCs w:val="19"/>
        </w:rPr>
        <w:t xml:space="preserve">- </w:t>
      </w:r>
      <w:r w:rsidR="00C1284A" w:rsidRPr="00A01377">
        <w:rPr>
          <w:rFonts w:asciiTheme="majorHAnsi" w:hAnsiTheme="majorHAnsi"/>
          <w:color w:val="1D1B11" w:themeColor="background2" w:themeShade="1A"/>
          <w:szCs w:val="19"/>
        </w:rPr>
        <w:t>Handcut C</w:t>
      </w:r>
      <w:r w:rsidRPr="00A01377">
        <w:rPr>
          <w:rFonts w:asciiTheme="majorHAnsi" w:hAnsiTheme="majorHAnsi"/>
          <w:color w:val="1D1B11" w:themeColor="background2" w:themeShade="1A"/>
          <w:szCs w:val="19"/>
        </w:rPr>
        <w:t xml:space="preserve">hips – </w:t>
      </w:r>
    </w:p>
    <w:p w:rsidR="00263376" w:rsidRPr="00A01377" w:rsidRDefault="00263376" w:rsidP="00B825CA">
      <w:pPr>
        <w:rPr>
          <w:rFonts w:asciiTheme="majorHAnsi" w:hAnsiTheme="majorHAnsi"/>
          <w:color w:val="1D1B11" w:themeColor="background2" w:themeShade="1A"/>
          <w:sz w:val="22"/>
          <w:szCs w:val="22"/>
        </w:rPr>
      </w:pPr>
      <w:r w:rsidRPr="00A01377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>10oz Rump</w:t>
      </w:r>
      <w:r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 xml:space="preserve"> £</w:t>
      </w:r>
      <w:r w:rsidR="00A82CAB"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>16.00</w:t>
      </w:r>
    </w:p>
    <w:p w:rsidR="00B825CA" w:rsidRPr="00A01377" w:rsidRDefault="0002527B" w:rsidP="00B825CA">
      <w:pPr>
        <w:rPr>
          <w:rFonts w:asciiTheme="majorHAnsi" w:hAnsiTheme="majorHAnsi"/>
          <w:b/>
          <w:color w:val="1D1B11" w:themeColor="background2" w:themeShade="1A"/>
          <w:sz w:val="22"/>
          <w:szCs w:val="22"/>
        </w:rPr>
      </w:pPr>
      <w:r w:rsidRPr="00A01377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 xml:space="preserve">8oz </w:t>
      </w:r>
      <w:r w:rsidR="00B825CA" w:rsidRPr="00A01377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 xml:space="preserve">Sirloin </w:t>
      </w:r>
      <w:r w:rsidR="00B825CA"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>£1</w:t>
      </w:r>
      <w:r w:rsidR="00A82CAB"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>7.00</w:t>
      </w:r>
      <w:r w:rsidR="00B825CA" w:rsidRPr="00A01377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 xml:space="preserve"> </w:t>
      </w:r>
    </w:p>
    <w:p w:rsidR="001F7059" w:rsidRPr="00A01377" w:rsidRDefault="001F7059" w:rsidP="00B825CA">
      <w:pPr>
        <w:rPr>
          <w:rFonts w:asciiTheme="majorHAnsi" w:hAnsiTheme="majorHAnsi"/>
          <w:b/>
          <w:color w:val="1D1B11" w:themeColor="background2" w:themeShade="1A"/>
          <w:sz w:val="22"/>
          <w:szCs w:val="22"/>
        </w:rPr>
      </w:pPr>
      <w:r w:rsidRPr="00A01377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 xml:space="preserve">10oz Rib eye </w:t>
      </w:r>
      <w:r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>£18.50</w:t>
      </w:r>
      <w:r w:rsidRPr="00A01377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 xml:space="preserve">    </w:t>
      </w:r>
    </w:p>
    <w:p w:rsidR="008149EE" w:rsidRPr="00A01377" w:rsidRDefault="0002527B" w:rsidP="006D62AB">
      <w:pPr>
        <w:rPr>
          <w:rFonts w:asciiTheme="majorHAnsi" w:hAnsiTheme="majorHAnsi"/>
          <w:color w:val="1D1B11" w:themeColor="background2" w:themeShade="1A"/>
          <w:szCs w:val="19"/>
        </w:rPr>
      </w:pPr>
      <w:r w:rsidRPr="00A01377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>20oz Rump</w:t>
      </w:r>
      <w:r w:rsidR="00B825CA" w:rsidRPr="00A01377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 xml:space="preserve"> </w:t>
      </w:r>
      <w:r w:rsidR="00B825CA"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>£2</w:t>
      </w:r>
      <w:r w:rsidR="00A82CAB"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>6.50</w:t>
      </w:r>
      <w:r w:rsidR="00B825CA" w:rsidRPr="00A01377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 xml:space="preserve"> </w:t>
      </w:r>
      <w:r w:rsidR="00B825CA" w:rsidRPr="00A01377">
        <w:rPr>
          <w:rFonts w:asciiTheme="majorHAnsi" w:hAnsiTheme="majorHAnsi"/>
          <w:color w:val="1D1B11" w:themeColor="background2" w:themeShade="1A"/>
          <w:szCs w:val="19"/>
        </w:rPr>
        <w:t xml:space="preserve">(Served on a chopping board) </w:t>
      </w:r>
      <w:r w:rsidR="00C1284A" w:rsidRPr="00A01377">
        <w:rPr>
          <w:rFonts w:asciiTheme="majorHAnsi" w:hAnsiTheme="majorHAnsi"/>
          <w:color w:val="1D1B11" w:themeColor="background2" w:themeShade="1A"/>
          <w:szCs w:val="19"/>
        </w:rPr>
        <w:t>- Onion R</w:t>
      </w:r>
      <w:r w:rsidR="00B825CA" w:rsidRPr="00A01377">
        <w:rPr>
          <w:rFonts w:asciiTheme="majorHAnsi" w:hAnsiTheme="majorHAnsi"/>
          <w:color w:val="1D1B11" w:themeColor="background2" w:themeShade="1A"/>
          <w:szCs w:val="19"/>
        </w:rPr>
        <w:t xml:space="preserve">ings </w:t>
      </w:r>
      <w:r w:rsidR="008428A4" w:rsidRPr="00A01377">
        <w:rPr>
          <w:rFonts w:asciiTheme="majorHAnsi" w:hAnsiTheme="majorHAnsi"/>
          <w:color w:val="1D1B11" w:themeColor="background2" w:themeShade="1A"/>
          <w:szCs w:val="19"/>
        </w:rPr>
        <w:t>–</w:t>
      </w:r>
      <w:r w:rsidR="007F6403" w:rsidRPr="00A01377">
        <w:rPr>
          <w:rFonts w:asciiTheme="majorHAnsi" w:hAnsiTheme="majorHAnsi"/>
          <w:color w:val="1D1B11" w:themeColor="background2" w:themeShade="1A"/>
          <w:szCs w:val="19"/>
        </w:rPr>
        <w:t xml:space="preserve">Garlic </w:t>
      </w:r>
      <w:r w:rsidR="00494558" w:rsidRPr="00A01377">
        <w:rPr>
          <w:rFonts w:asciiTheme="majorHAnsi" w:hAnsiTheme="majorHAnsi"/>
          <w:color w:val="1D1B11" w:themeColor="background2" w:themeShade="1A"/>
          <w:szCs w:val="19"/>
        </w:rPr>
        <w:t xml:space="preserve">Mushrooms - </w:t>
      </w:r>
      <w:r w:rsidR="00B825CA" w:rsidRPr="00A01377">
        <w:rPr>
          <w:rFonts w:asciiTheme="majorHAnsi" w:hAnsiTheme="majorHAnsi"/>
          <w:color w:val="1D1B11" w:themeColor="background2" w:themeShade="1A"/>
          <w:szCs w:val="19"/>
        </w:rPr>
        <w:t xml:space="preserve"> </w:t>
      </w:r>
      <w:r w:rsidR="00C1284A" w:rsidRPr="00A01377">
        <w:rPr>
          <w:rFonts w:asciiTheme="majorHAnsi" w:hAnsiTheme="majorHAnsi"/>
          <w:color w:val="1D1B11" w:themeColor="background2" w:themeShade="1A"/>
          <w:szCs w:val="19"/>
        </w:rPr>
        <w:t>Rocket &amp; T</w:t>
      </w:r>
      <w:r w:rsidR="008428A4" w:rsidRPr="00A01377">
        <w:rPr>
          <w:rFonts w:asciiTheme="majorHAnsi" w:hAnsiTheme="majorHAnsi"/>
          <w:color w:val="1D1B11" w:themeColor="background2" w:themeShade="1A"/>
          <w:szCs w:val="19"/>
        </w:rPr>
        <w:t xml:space="preserve">omato </w:t>
      </w:r>
      <w:r w:rsidR="00C1284A" w:rsidRPr="00A01377">
        <w:rPr>
          <w:rFonts w:asciiTheme="majorHAnsi" w:hAnsiTheme="majorHAnsi"/>
          <w:color w:val="1D1B11" w:themeColor="background2" w:themeShade="1A"/>
          <w:szCs w:val="19"/>
        </w:rPr>
        <w:t>S</w:t>
      </w:r>
      <w:r w:rsidR="00B825CA" w:rsidRPr="00A01377">
        <w:rPr>
          <w:rFonts w:asciiTheme="majorHAnsi" w:hAnsiTheme="majorHAnsi"/>
          <w:color w:val="1D1B11" w:themeColor="background2" w:themeShade="1A"/>
          <w:szCs w:val="19"/>
        </w:rPr>
        <w:t>alad -</w:t>
      </w:r>
      <w:r w:rsidR="00C1284A" w:rsidRPr="00A01377">
        <w:rPr>
          <w:rFonts w:asciiTheme="majorHAnsi" w:hAnsiTheme="majorHAnsi"/>
          <w:color w:val="1D1B11" w:themeColor="background2" w:themeShade="1A"/>
          <w:szCs w:val="19"/>
        </w:rPr>
        <w:t xml:space="preserve"> a bowl of C</w:t>
      </w:r>
      <w:r w:rsidR="00B825CA" w:rsidRPr="00A01377">
        <w:rPr>
          <w:rFonts w:asciiTheme="majorHAnsi" w:hAnsiTheme="majorHAnsi"/>
          <w:color w:val="1D1B11" w:themeColor="background2" w:themeShade="1A"/>
          <w:szCs w:val="19"/>
        </w:rPr>
        <w:t xml:space="preserve">hips – good to share (or) for very hungry people!   </w:t>
      </w:r>
    </w:p>
    <w:p w:rsidR="007322CD" w:rsidRPr="00A01377" w:rsidRDefault="007322CD" w:rsidP="006D62AB">
      <w:pPr>
        <w:rPr>
          <w:rFonts w:asciiTheme="majorHAnsi" w:hAnsiTheme="majorHAnsi"/>
          <w:b/>
          <w:color w:val="1D1B11" w:themeColor="background2" w:themeShade="1A"/>
          <w:sz w:val="22"/>
          <w:szCs w:val="22"/>
        </w:rPr>
      </w:pPr>
      <w:r w:rsidRPr="00A01377">
        <w:rPr>
          <w:rFonts w:asciiTheme="majorHAnsi" w:hAnsiTheme="majorHAnsi"/>
          <w:b/>
          <w:color w:val="1D1B11" w:themeColor="background2" w:themeShade="1A"/>
          <w:sz w:val="20"/>
          <w:szCs w:val="20"/>
        </w:rPr>
        <w:t>Add Garlic Buttered King Prawns</w:t>
      </w:r>
      <w:r w:rsidRPr="00A01377">
        <w:rPr>
          <w:rFonts w:asciiTheme="majorHAnsi" w:hAnsiTheme="majorHAnsi"/>
          <w:color w:val="1D1B11" w:themeColor="background2" w:themeShade="1A"/>
          <w:szCs w:val="19"/>
        </w:rPr>
        <w:t xml:space="preserve"> £3.50</w:t>
      </w:r>
    </w:p>
    <w:p w:rsidR="00A969BE" w:rsidRPr="00A01377" w:rsidRDefault="00A969BE" w:rsidP="00A969BE">
      <w:pPr>
        <w:jc w:val="both"/>
        <w:rPr>
          <w:rFonts w:asciiTheme="majorHAnsi" w:hAnsiTheme="majorHAnsi"/>
          <w:b/>
          <w:color w:val="1D1B11" w:themeColor="background2" w:themeShade="1A"/>
          <w:szCs w:val="19"/>
        </w:rPr>
      </w:pPr>
      <w:r w:rsidRPr="00A01377">
        <w:rPr>
          <w:rFonts w:asciiTheme="majorHAnsi" w:hAnsiTheme="majorHAnsi"/>
          <w:b/>
          <w:color w:val="1D1B11" w:themeColor="background2" w:themeShade="1A"/>
          <w:sz w:val="20"/>
          <w:szCs w:val="20"/>
        </w:rPr>
        <w:t xml:space="preserve">Add </w:t>
      </w:r>
      <w:r w:rsidR="00A82CAB" w:rsidRPr="00A01377">
        <w:rPr>
          <w:rFonts w:asciiTheme="majorHAnsi" w:hAnsiTheme="majorHAnsi"/>
          <w:b/>
          <w:color w:val="1D1B11" w:themeColor="background2" w:themeShade="1A"/>
          <w:sz w:val="20"/>
          <w:szCs w:val="20"/>
        </w:rPr>
        <w:t>–</w:t>
      </w:r>
      <w:r w:rsidRPr="00A01377">
        <w:rPr>
          <w:rFonts w:asciiTheme="majorHAnsi" w:hAnsiTheme="majorHAnsi"/>
          <w:b/>
          <w:color w:val="1D1B11" w:themeColor="background2" w:themeShade="1A"/>
          <w:sz w:val="20"/>
          <w:szCs w:val="20"/>
        </w:rPr>
        <w:t xml:space="preserve"> </w:t>
      </w:r>
      <w:r w:rsidR="00677648" w:rsidRPr="00A01377">
        <w:rPr>
          <w:rFonts w:asciiTheme="majorHAnsi" w:hAnsiTheme="majorHAnsi"/>
          <w:b/>
          <w:color w:val="1D1B11" w:themeColor="background2" w:themeShade="1A"/>
          <w:sz w:val="20"/>
          <w:szCs w:val="20"/>
        </w:rPr>
        <w:t>Peppercorn</w:t>
      </w:r>
      <w:r w:rsidR="00A82CAB" w:rsidRPr="00A01377">
        <w:rPr>
          <w:rFonts w:asciiTheme="majorHAnsi" w:hAnsiTheme="majorHAnsi"/>
          <w:b/>
          <w:color w:val="1D1B11" w:themeColor="background2" w:themeShade="1A"/>
          <w:sz w:val="20"/>
          <w:szCs w:val="20"/>
        </w:rPr>
        <w:t xml:space="preserve"> / Diane / Blue</w:t>
      </w:r>
      <w:r w:rsidRPr="00A01377">
        <w:rPr>
          <w:rFonts w:asciiTheme="majorHAnsi" w:hAnsiTheme="majorHAnsi"/>
          <w:b/>
          <w:color w:val="1D1B11" w:themeColor="background2" w:themeShade="1A"/>
          <w:sz w:val="20"/>
          <w:szCs w:val="20"/>
        </w:rPr>
        <w:t xml:space="preserve"> </w:t>
      </w:r>
      <w:r w:rsidR="00B825CA" w:rsidRPr="00A01377">
        <w:rPr>
          <w:rFonts w:asciiTheme="majorHAnsi" w:hAnsiTheme="majorHAnsi"/>
          <w:b/>
          <w:color w:val="1D1B11" w:themeColor="background2" w:themeShade="1A"/>
          <w:sz w:val="20"/>
          <w:szCs w:val="20"/>
        </w:rPr>
        <w:t>Cheese Sauc</w:t>
      </w:r>
      <w:r w:rsidRPr="00A01377">
        <w:rPr>
          <w:rFonts w:asciiTheme="majorHAnsi" w:hAnsiTheme="majorHAnsi"/>
          <w:b/>
          <w:color w:val="1D1B11" w:themeColor="background2" w:themeShade="1A"/>
          <w:sz w:val="20"/>
          <w:szCs w:val="20"/>
        </w:rPr>
        <w:t>e</w:t>
      </w:r>
      <w:r w:rsidRPr="00A01377">
        <w:rPr>
          <w:rFonts w:asciiTheme="majorHAnsi" w:hAnsiTheme="majorHAnsi"/>
          <w:b/>
          <w:color w:val="1D1B11" w:themeColor="background2" w:themeShade="1A"/>
          <w:szCs w:val="19"/>
        </w:rPr>
        <w:t xml:space="preserve"> </w:t>
      </w:r>
      <w:r w:rsidR="00B825CA" w:rsidRPr="00A01377">
        <w:rPr>
          <w:rFonts w:asciiTheme="majorHAnsi" w:hAnsiTheme="majorHAnsi"/>
          <w:color w:val="1D1B11" w:themeColor="background2" w:themeShade="1A"/>
          <w:szCs w:val="19"/>
        </w:rPr>
        <w:t>£2.50</w:t>
      </w:r>
      <w:r w:rsidRPr="00A01377">
        <w:rPr>
          <w:rFonts w:asciiTheme="majorHAnsi" w:hAnsiTheme="majorHAnsi"/>
          <w:color w:val="1D1B11" w:themeColor="background2" w:themeShade="1A"/>
          <w:szCs w:val="19"/>
        </w:rPr>
        <w:t xml:space="preserve"> </w:t>
      </w:r>
    </w:p>
    <w:p w:rsidR="00ED7D29" w:rsidRPr="00A01377" w:rsidRDefault="00ED7D29" w:rsidP="00D3027F">
      <w:pPr>
        <w:rPr>
          <w:rFonts w:asciiTheme="majorHAnsi" w:hAnsiTheme="majorHAnsi"/>
          <w:b/>
          <w:color w:val="1D1B11" w:themeColor="background2" w:themeShade="1A"/>
          <w:sz w:val="16"/>
          <w:szCs w:val="16"/>
        </w:rPr>
      </w:pPr>
    </w:p>
    <w:p w:rsidR="00227805" w:rsidRPr="00A01377" w:rsidRDefault="00227805" w:rsidP="00227805">
      <w:pPr>
        <w:rPr>
          <w:rFonts w:asciiTheme="majorHAnsi" w:hAnsiTheme="majorHAnsi"/>
          <w:b/>
          <w:color w:val="1D1B11" w:themeColor="background2" w:themeShade="1A"/>
          <w:sz w:val="22"/>
          <w:szCs w:val="22"/>
        </w:rPr>
      </w:pPr>
      <w:r w:rsidRPr="00A01377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>The Sun Inn Mixed Grill</w:t>
      </w:r>
    </w:p>
    <w:p w:rsidR="00227805" w:rsidRPr="00A01377" w:rsidRDefault="00227805" w:rsidP="00227805">
      <w:pPr>
        <w:rPr>
          <w:rFonts w:asciiTheme="majorHAnsi" w:hAnsiTheme="majorHAnsi"/>
          <w:color w:val="1D1B11" w:themeColor="background2" w:themeShade="1A"/>
        </w:rPr>
      </w:pPr>
      <w:r w:rsidRPr="00A01377">
        <w:rPr>
          <w:rFonts w:asciiTheme="majorHAnsi" w:hAnsiTheme="majorHAnsi"/>
          <w:color w:val="1D1B11" w:themeColor="background2" w:themeShade="1A"/>
        </w:rPr>
        <w:t>Rump Steak - Gammon Steak - ½ Chicken Breast - Pork Sausage - Fried Egg - Onion Rings – Garlic Mushrooms – Tomato - Peas -Handcut C</w:t>
      </w:r>
      <w:r w:rsidR="002423E5" w:rsidRPr="00A01377">
        <w:rPr>
          <w:rFonts w:asciiTheme="majorHAnsi" w:hAnsiTheme="majorHAnsi"/>
          <w:color w:val="1D1B11" w:themeColor="background2" w:themeShade="1A"/>
        </w:rPr>
        <w:t>hips.</w:t>
      </w:r>
      <w:r w:rsidRPr="00A01377">
        <w:rPr>
          <w:rFonts w:asciiTheme="majorHAnsi" w:hAnsiTheme="majorHAnsi"/>
          <w:color w:val="1D1B11" w:themeColor="background2" w:themeShade="1A"/>
        </w:rPr>
        <w:t xml:space="preserve"> Ideal for large appetites! </w:t>
      </w:r>
    </w:p>
    <w:p w:rsidR="00F47E0A" w:rsidRPr="002271D8" w:rsidRDefault="005A2050" w:rsidP="002271D8">
      <w:pPr>
        <w:rPr>
          <w:rFonts w:asciiTheme="majorHAnsi" w:hAnsiTheme="majorHAnsi"/>
          <w:color w:val="1D1B11" w:themeColor="background2" w:themeShade="1A"/>
        </w:rPr>
      </w:pPr>
      <w:r w:rsidRPr="00A01377">
        <w:rPr>
          <w:rFonts w:asciiTheme="majorHAnsi" w:hAnsiTheme="majorHAnsi"/>
          <w:color w:val="1D1B11" w:themeColor="background2" w:themeShade="1A"/>
        </w:rPr>
        <w:t>£18.9</w:t>
      </w:r>
      <w:r w:rsidR="00227805" w:rsidRPr="00A01377">
        <w:rPr>
          <w:rFonts w:asciiTheme="majorHAnsi" w:hAnsiTheme="majorHAnsi"/>
          <w:color w:val="1D1B11" w:themeColor="background2" w:themeShade="1A"/>
        </w:rPr>
        <w:t>5</w:t>
      </w:r>
    </w:p>
    <w:p w:rsidR="00F47E0A" w:rsidRDefault="00F47E0A" w:rsidP="009E535C">
      <w:pPr>
        <w:pStyle w:val="NoSpacing"/>
        <w:rPr>
          <w:rFonts w:asciiTheme="majorHAnsi" w:hAnsiTheme="majorHAnsi"/>
          <w:color w:val="1D1B11" w:themeColor="background2" w:themeShade="1A"/>
          <w:sz w:val="16"/>
          <w:szCs w:val="16"/>
          <w:lang w:val="en-GB"/>
        </w:rPr>
      </w:pPr>
    </w:p>
    <w:p w:rsidR="00192B25" w:rsidRPr="00A01377" w:rsidRDefault="002B3E80" w:rsidP="009E535C">
      <w:pPr>
        <w:pStyle w:val="NoSpacing"/>
        <w:rPr>
          <w:rFonts w:asciiTheme="majorHAnsi" w:hAnsiTheme="majorHAnsi"/>
          <w:b/>
          <w:sz w:val="22"/>
          <w:szCs w:val="22"/>
        </w:rPr>
      </w:pPr>
      <w:r w:rsidRPr="00A01377">
        <w:rPr>
          <w:rFonts w:asciiTheme="majorHAnsi" w:hAnsiTheme="majorHAnsi"/>
          <w:b/>
          <w:sz w:val="22"/>
          <w:szCs w:val="22"/>
        </w:rPr>
        <w:t>10 oz Gammon Steak</w:t>
      </w:r>
      <w:r w:rsidR="00192B25" w:rsidRPr="00A01377">
        <w:rPr>
          <w:rFonts w:asciiTheme="majorHAnsi" w:hAnsiTheme="majorHAnsi"/>
          <w:b/>
          <w:sz w:val="22"/>
          <w:szCs w:val="22"/>
        </w:rPr>
        <w:t xml:space="preserve"> </w:t>
      </w:r>
    </w:p>
    <w:p w:rsidR="00F47E0A" w:rsidRPr="002271D8" w:rsidRDefault="002B3E80" w:rsidP="00D720ED">
      <w:pPr>
        <w:pStyle w:val="NoSpacing"/>
        <w:rPr>
          <w:rFonts w:asciiTheme="majorHAnsi" w:hAnsiTheme="majorHAnsi"/>
          <w:sz w:val="18"/>
          <w:szCs w:val="18"/>
        </w:rPr>
      </w:pPr>
      <w:r w:rsidRPr="00A01377">
        <w:rPr>
          <w:rFonts w:asciiTheme="majorHAnsi" w:hAnsiTheme="majorHAnsi"/>
          <w:color w:val="1D1B11" w:themeColor="background2" w:themeShade="1A"/>
          <w:sz w:val="18"/>
          <w:szCs w:val="18"/>
        </w:rPr>
        <w:t>Free Range Fried Egg- Grilled Pineapple - Handcut Chips –</w:t>
      </w:r>
      <w:r w:rsidRPr="00A01377">
        <w:rPr>
          <w:rFonts w:asciiTheme="majorHAnsi" w:hAnsiTheme="majorHAnsi"/>
          <w:color w:val="1D1B11" w:themeColor="background2" w:themeShade="1A"/>
        </w:rPr>
        <w:t xml:space="preserve"> </w:t>
      </w:r>
      <w:r w:rsidR="00192B25" w:rsidRPr="00A01377">
        <w:rPr>
          <w:rFonts w:asciiTheme="majorHAnsi" w:hAnsiTheme="majorHAnsi"/>
          <w:color w:val="1D1B11" w:themeColor="background2" w:themeShade="1A"/>
          <w:sz w:val="18"/>
          <w:szCs w:val="18"/>
        </w:rPr>
        <w:t xml:space="preserve">Garden </w:t>
      </w:r>
      <w:r w:rsidRPr="00A01377">
        <w:rPr>
          <w:rFonts w:asciiTheme="majorHAnsi" w:hAnsiTheme="majorHAnsi"/>
          <w:color w:val="1D1B11" w:themeColor="background2" w:themeShade="1A"/>
          <w:sz w:val="18"/>
          <w:szCs w:val="18"/>
        </w:rPr>
        <w:t>Peas</w:t>
      </w:r>
      <w:r w:rsidRPr="00A01377">
        <w:rPr>
          <w:rFonts w:asciiTheme="majorHAnsi" w:hAnsiTheme="majorHAnsi"/>
          <w:color w:val="1D1B11" w:themeColor="background2" w:themeShade="1A"/>
        </w:rPr>
        <w:t xml:space="preserve"> </w:t>
      </w:r>
      <w:r w:rsidR="007A6B55" w:rsidRPr="00A01377">
        <w:rPr>
          <w:rFonts w:asciiTheme="majorHAnsi" w:hAnsiTheme="majorHAnsi"/>
          <w:sz w:val="18"/>
          <w:szCs w:val="18"/>
        </w:rPr>
        <w:t>£11.75 (smaller portion £9.50)</w:t>
      </w:r>
    </w:p>
    <w:p w:rsidR="00F47E0A" w:rsidRDefault="00F47E0A" w:rsidP="00D720ED">
      <w:pPr>
        <w:pStyle w:val="NoSpacing"/>
        <w:rPr>
          <w:rFonts w:asciiTheme="majorHAnsi" w:hAnsiTheme="majorHAnsi"/>
          <w:b/>
          <w:sz w:val="22"/>
          <w:szCs w:val="22"/>
        </w:rPr>
      </w:pPr>
    </w:p>
    <w:p w:rsidR="00D720ED" w:rsidRPr="00A01377" w:rsidRDefault="00D720ED" w:rsidP="00D720ED">
      <w:pPr>
        <w:pStyle w:val="NoSpacing"/>
        <w:rPr>
          <w:rFonts w:asciiTheme="majorHAnsi" w:hAnsiTheme="majorHAnsi"/>
          <w:b/>
          <w:sz w:val="22"/>
          <w:szCs w:val="22"/>
        </w:rPr>
      </w:pPr>
      <w:r w:rsidRPr="00A01377">
        <w:rPr>
          <w:rFonts w:asciiTheme="majorHAnsi" w:hAnsiTheme="majorHAnsi"/>
          <w:b/>
          <w:sz w:val="22"/>
          <w:szCs w:val="22"/>
        </w:rPr>
        <w:t xml:space="preserve">Homemade 8oz Dexter Beef Burger </w:t>
      </w:r>
      <w:r w:rsidRPr="00A01377">
        <w:rPr>
          <w:rFonts w:asciiTheme="majorHAnsi" w:hAnsiTheme="majorHAnsi"/>
          <w:sz w:val="18"/>
          <w:szCs w:val="18"/>
        </w:rPr>
        <w:t>- Tomato Relish</w:t>
      </w:r>
    </w:p>
    <w:p w:rsidR="00D720ED" w:rsidRPr="00A01377" w:rsidRDefault="00B910ED" w:rsidP="00D720ED">
      <w:pPr>
        <w:pStyle w:val="NoSpacing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Thai Spiced</w:t>
      </w:r>
      <w:r w:rsidR="006049B1">
        <w:rPr>
          <w:rFonts w:asciiTheme="majorHAnsi" w:hAnsiTheme="majorHAnsi"/>
          <w:b/>
          <w:sz w:val="22"/>
          <w:szCs w:val="22"/>
        </w:rPr>
        <w:t xml:space="preserve"> </w:t>
      </w:r>
      <w:r w:rsidR="00D720ED" w:rsidRPr="00A01377">
        <w:rPr>
          <w:rFonts w:asciiTheme="majorHAnsi" w:hAnsiTheme="majorHAnsi"/>
          <w:b/>
          <w:sz w:val="22"/>
          <w:szCs w:val="22"/>
        </w:rPr>
        <w:t>Chicken Burger</w:t>
      </w:r>
      <w:r w:rsidR="00D720ED" w:rsidRPr="00A01377">
        <w:rPr>
          <w:rFonts w:asciiTheme="majorHAnsi" w:hAnsiTheme="majorHAnsi"/>
          <w:sz w:val="18"/>
          <w:szCs w:val="18"/>
        </w:rPr>
        <w:t xml:space="preserve"> </w:t>
      </w:r>
      <w:r w:rsidR="00CB096A" w:rsidRPr="00A01377">
        <w:rPr>
          <w:rFonts w:asciiTheme="majorHAnsi" w:hAnsiTheme="majorHAnsi"/>
          <w:sz w:val="18"/>
          <w:szCs w:val="18"/>
        </w:rPr>
        <w:t xml:space="preserve">– </w:t>
      </w:r>
      <w:r>
        <w:rPr>
          <w:rFonts w:asciiTheme="majorHAnsi" w:hAnsiTheme="majorHAnsi"/>
          <w:sz w:val="18"/>
          <w:szCs w:val="18"/>
        </w:rPr>
        <w:t xml:space="preserve">Lemongrass &amp; Lime Crème Fraiche </w:t>
      </w:r>
      <w:r w:rsidR="00CB096A" w:rsidRPr="00A01377">
        <w:rPr>
          <w:rFonts w:asciiTheme="majorHAnsi" w:hAnsiTheme="majorHAnsi"/>
          <w:sz w:val="18"/>
          <w:szCs w:val="18"/>
        </w:rPr>
        <w:t xml:space="preserve"> </w:t>
      </w:r>
    </w:p>
    <w:p w:rsidR="00D720ED" w:rsidRPr="00A01377" w:rsidRDefault="00D720ED" w:rsidP="00D720ED">
      <w:pPr>
        <w:rPr>
          <w:rFonts w:asciiTheme="majorHAnsi" w:hAnsiTheme="majorHAnsi"/>
          <w:color w:val="1D1B11" w:themeColor="background2" w:themeShade="1A"/>
        </w:rPr>
      </w:pPr>
      <w:r w:rsidRPr="00A01377">
        <w:rPr>
          <w:rFonts w:asciiTheme="majorHAnsi" w:hAnsiTheme="majorHAnsi"/>
          <w:color w:val="1D1B11" w:themeColor="background2" w:themeShade="1A"/>
        </w:rPr>
        <w:t xml:space="preserve">Tomatoes – Lettuce – Red Onions – Coleslaw - Handcut Chips £10.50 </w:t>
      </w:r>
      <w:r w:rsidR="00463C50">
        <w:rPr>
          <w:rFonts w:asciiTheme="majorHAnsi" w:hAnsiTheme="majorHAnsi"/>
          <w:color w:val="1D1B11" w:themeColor="background2" w:themeShade="1A"/>
          <w:sz w:val="16"/>
          <w:szCs w:val="16"/>
        </w:rPr>
        <w:t>(Smaller portion £8</w:t>
      </w:r>
      <w:r w:rsidRPr="00A01377">
        <w:rPr>
          <w:rFonts w:asciiTheme="majorHAnsi" w:hAnsiTheme="majorHAnsi"/>
          <w:color w:val="1D1B11" w:themeColor="background2" w:themeShade="1A"/>
          <w:sz w:val="16"/>
          <w:szCs w:val="16"/>
        </w:rPr>
        <w:t>.50)</w:t>
      </w:r>
    </w:p>
    <w:p w:rsidR="00686875" w:rsidRDefault="00D720ED" w:rsidP="00D720ED">
      <w:pPr>
        <w:rPr>
          <w:rFonts w:asciiTheme="majorHAnsi" w:hAnsiTheme="majorHAnsi"/>
          <w:color w:val="1D1B11" w:themeColor="background2" w:themeShade="1A"/>
        </w:rPr>
      </w:pPr>
      <w:r w:rsidRPr="00A01377">
        <w:rPr>
          <w:rFonts w:asciiTheme="majorHAnsi" w:hAnsiTheme="majorHAnsi"/>
          <w:b/>
          <w:color w:val="1D1B11" w:themeColor="background2" w:themeShade="1A"/>
          <w:sz w:val="20"/>
          <w:szCs w:val="20"/>
        </w:rPr>
        <w:t>Customise your burger – add</w:t>
      </w:r>
      <w:r w:rsidRPr="00A01377">
        <w:rPr>
          <w:rFonts w:asciiTheme="majorHAnsi" w:hAnsiTheme="majorHAnsi"/>
          <w:b/>
          <w:color w:val="1D1B11" w:themeColor="background2" w:themeShade="1A"/>
        </w:rPr>
        <w:t xml:space="preserve"> </w:t>
      </w:r>
      <w:r w:rsidRPr="00A01377">
        <w:rPr>
          <w:rFonts w:asciiTheme="majorHAnsi" w:hAnsiTheme="majorHAnsi"/>
          <w:color w:val="1D1B11" w:themeColor="background2" w:themeShade="1A"/>
        </w:rPr>
        <w:t xml:space="preserve">Mature Welsh Cheddar; Welsh Brie; Perl Las Blue Cheese; Onion Rings; Mushrooms; </w:t>
      </w:r>
    </w:p>
    <w:p w:rsidR="00063C2E" w:rsidRDefault="00D720ED" w:rsidP="00D720ED">
      <w:pPr>
        <w:rPr>
          <w:rFonts w:asciiTheme="majorHAnsi" w:hAnsiTheme="majorHAnsi"/>
          <w:color w:val="1D1B11" w:themeColor="background2" w:themeShade="1A"/>
        </w:rPr>
      </w:pPr>
      <w:r w:rsidRPr="00A01377">
        <w:rPr>
          <w:rFonts w:asciiTheme="majorHAnsi" w:hAnsiTheme="majorHAnsi"/>
          <w:color w:val="1D1B11" w:themeColor="background2" w:themeShade="1A"/>
        </w:rPr>
        <w:t xml:space="preserve">Fried Egg; Smoked Bacon; Black Pudding; Pineapple; Gherkins, </w:t>
      </w:r>
    </w:p>
    <w:p w:rsidR="007F38FB" w:rsidRDefault="00D720ED" w:rsidP="007F38FB">
      <w:pPr>
        <w:rPr>
          <w:rFonts w:asciiTheme="majorHAnsi" w:hAnsiTheme="majorHAnsi"/>
          <w:b/>
          <w:color w:val="1D1B11" w:themeColor="background2" w:themeShade="1A"/>
          <w:sz w:val="20"/>
          <w:szCs w:val="20"/>
        </w:rPr>
      </w:pPr>
      <w:r w:rsidRPr="00A01377">
        <w:rPr>
          <w:rFonts w:asciiTheme="majorHAnsi" w:hAnsiTheme="majorHAnsi"/>
          <w:color w:val="1D1B11" w:themeColor="background2" w:themeShade="1A"/>
        </w:rPr>
        <w:t xml:space="preserve">Smoked Cheddar </w:t>
      </w:r>
      <w:r w:rsidRPr="000E2008">
        <w:rPr>
          <w:rFonts w:asciiTheme="majorHAnsi" w:hAnsiTheme="majorHAnsi"/>
          <w:b/>
          <w:color w:val="1D1B11" w:themeColor="background2" w:themeShade="1A"/>
          <w:sz w:val="20"/>
          <w:szCs w:val="20"/>
        </w:rPr>
        <w:t>for 75p Each</w:t>
      </w:r>
    </w:p>
    <w:p w:rsidR="002B4491" w:rsidRDefault="002B4491" w:rsidP="002B4491">
      <w:pPr>
        <w:jc w:val="center"/>
        <w:rPr>
          <w:rFonts w:asciiTheme="majorHAnsi" w:hAnsiTheme="majorHAnsi"/>
          <w:b/>
          <w:color w:val="1D1B11" w:themeColor="background2" w:themeShade="1A"/>
          <w:sz w:val="22"/>
          <w:szCs w:val="22"/>
          <w:u w:val="single"/>
        </w:rPr>
      </w:pPr>
    </w:p>
    <w:p w:rsidR="002B4491" w:rsidRDefault="003A1DF8" w:rsidP="003806EF">
      <w:pPr>
        <w:spacing w:line="276" w:lineRule="auto"/>
        <w:jc w:val="center"/>
        <w:rPr>
          <w:rFonts w:asciiTheme="majorHAnsi" w:hAnsiTheme="majorHAnsi"/>
          <w:b/>
          <w:color w:val="1D1B11" w:themeColor="background2" w:themeShade="1A"/>
          <w:sz w:val="20"/>
          <w:szCs w:val="20"/>
        </w:rPr>
      </w:pPr>
      <w:r w:rsidRPr="003A1DF8">
        <w:rPr>
          <w:rFonts w:ascii="Times New Roman" w:hAnsi="Times New Roman" w:cs="Times New Roman"/>
          <w:sz w:val="24"/>
          <w:szCs w:val="24"/>
        </w:rPr>
        <w:lastRenderedPageBreak/>
        <w:pict>
          <v:shape id="_x0000_s1095" type="#_x0000_t202" style="position:absolute;left:0;text-align:left;margin-left:.4pt;margin-top:.45pt;width:243.35pt;height:58.6pt;z-index:251664384;mso-width-relative:margin;mso-height-relative:margin">
            <v:textbox style="mso-next-textbox:#_x0000_s1095">
              <w:txbxContent>
                <w:p w:rsidR="0040273B" w:rsidRDefault="0040273B" w:rsidP="0040273B">
                  <w:pPr>
                    <w:jc w:val="center"/>
                    <w:rPr>
                      <w:rFonts w:asciiTheme="majorHAnsi" w:hAnsiTheme="majorHAnsi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32"/>
                      <w:szCs w:val="32"/>
                    </w:rPr>
                    <w:t>Also available Light Bite Menu everyday from 12pm until 6pm</w:t>
                  </w:r>
                </w:p>
              </w:txbxContent>
            </v:textbox>
          </v:shape>
        </w:pict>
      </w:r>
    </w:p>
    <w:p w:rsidR="0040273B" w:rsidRDefault="0040273B" w:rsidP="003806EF">
      <w:pPr>
        <w:spacing w:line="276" w:lineRule="auto"/>
        <w:jc w:val="center"/>
        <w:rPr>
          <w:rFonts w:asciiTheme="majorHAnsi" w:hAnsiTheme="majorHAnsi"/>
          <w:b/>
          <w:color w:val="1D1B11" w:themeColor="background2" w:themeShade="1A"/>
          <w:sz w:val="20"/>
          <w:szCs w:val="20"/>
        </w:rPr>
      </w:pPr>
    </w:p>
    <w:p w:rsidR="0040273B" w:rsidRDefault="0040273B" w:rsidP="003806EF">
      <w:pPr>
        <w:spacing w:line="276" w:lineRule="auto"/>
        <w:jc w:val="center"/>
        <w:rPr>
          <w:rFonts w:asciiTheme="majorHAnsi" w:hAnsiTheme="majorHAnsi"/>
          <w:b/>
          <w:color w:val="1D1B11" w:themeColor="background2" w:themeShade="1A"/>
          <w:sz w:val="20"/>
          <w:szCs w:val="20"/>
        </w:rPr>
      </w:pPr>
    </w:p>
    <w:p w:rsidR="0040273B" w:rsidRDefault="0040273B" w:rsidP="003806EF">
      <w:pPr>
        <w:spacing w:line="276" w:lineRule="auto"/>
        <w:jc w:val="center"/>
        <w:rPr>
          <w:rFonts w:asciiTheme="majorHAnsi" w:hAnsiTheme="majorHAnsi"/>
          <w:b/>
          <w:color w:val="1D1B11" w:themeColor="background2" w:themeShade="1A"/>
          <w:sz w:val="20"/>
          <w:szCs w:val="20"/>
        </w:rPr>
      </w:pPr>
    </w:p>
    <w:p w:rsidR="0040273B" w:rsidRDefault="0040273B" w:rsidP="003806EF">
      <w:pPr>
        <w:spacing w:line="276" w:lineRule="auto"/>
        <w:jc w:val="center"/>
        <w:rPr>
          <w:rFonts w:asciiTheme="majorHAnsi" w:hAnsiTheme="majorHAnsi"/>
          <w:b/>
          <w:color w:val="1D1B11" w:themeColor="background2" w:themeShade="1A"/>
          <w:sz w:val="22"/>
          <w:szCs w:val="22"/>
          <w:u w:val="single"/>
        </w:rPr>
      </w:pPr>
    </w:p>
    <w:p w:rsidR="0040273B" w:rsidRDefault="0040273B" w:rsidP="003806EF">
      <w:pPr>
        <w:spacing w:line="276" w:lineRule="auto"/>
        <w:jc w:val="center"/>
        <w:rPr>
          <w:rFonts w:asciiTheme="majorHAnsi" w:hAnsiTheme="majorHAnsi"/>
          <w:b/>
          <w:color w:val="1D1B11" w:themeColor="background2" w:themeShade="1A"/>
          <w:sz w:val="22"/>
          <w:szCs w:val="22"/>
          <w:u w:val="single"/>
        </w:rPr>
      </w:pPr>
    </w:p>
    <w:p w:rsidR="009E2B2B" w:rsidRPr="008C482C" w:rsidRDefault="00A01377" w:rsidP="003806EF">
      <w:pPr>
        <w:spacing w:line="276" w:lineRule="auto"/>
        <w:jc w:val="center"/>
        <w:rPr>
          <w:rFonts w:asciiTheme="majorHAnsi" w:hAnsiTheme="majorHAnsi"/>
          <w:b/>
          <w:color w:val="1D1B11" w:themeColor="background2" w:themeShade="1A"/>
          <w:sz w:val="22"/>
          <w:szCs w:val="22"/>
          <w:u w:val="single"/>
        </w:rPr>
      </w:pPr>
      <w:r w:rsidRPr="00A01377">
        <w:rPr>
          <w:rFonts w:asciiTheme="majorHAnsi" w:hAnsiTheme="majorHAnsi"/>
          <w:b/>
          <w:color w:val="1D1B11" w:themeColor="background2" w:themeShade="1A"/>
          <w:sz w:val="22"/>
          <w:szCs w:val="22"/>
          <w:u w:val="single"/>
        </w:rPr>
        <w:t>MAINS</w:t>
      </w:r>
      <w:r w:rsidR="00C0663F">
        <w:rPr>
          <w:rFonts w:asciiTheme="majorHAnsi" w:hAnsiTheme="majorHAnsi"/>
          <w:b/>
          <w:color w:val="1D1B11" w:themeColor="background2" w:themeShade="1A"/>
          <w:sz w:val="22"/>
          <w:szCs w:val="22"/>
          <w:u w:val="single"/>
        </w:rPr>
        <w:softHyphen/>
      </w:r>
    </w:p>
    <w:p w:rsidR="00724A27" w:rsidRPr="003806EF" w:rsidRDefault="003806EF" w:rsidP="003806EF">
      <w:pPr>
        <w:spacing w:line="276" w:lineRule="auto"/>
        <w:rPr>
          <w:rFonts w:asciiTheme="majorHAnsi" w:hAnsiTheme="majorHAnsi"/>
          <w:b/>
          <w:color w:val="1D1B11" w:themeColor="background2" w:themeShade="1A"/>
          <w:sz w:val="22"/>
          <w:szCs w:val="22"/>
          <w:u w:val="single"/>
        </w:rPr>
      </w:pPr>
      <w:r>
        <w:rPr>
          <w:rFonts w:asciiTheme="majorHAnsi" w:hAnsiTheme="majorHAnsi"/>
          <w:b/>
          <w:color w:val="1D1B11" w:themeColor="background2" w:themeShade="1A"/>
          <w:sz w:val="22"/>
          <w:szCs w:val="22"/>
        </w:rPr>
        <w:t xml:space="preserve">Pulled </w:t>
      </w:r>
      <w:r w:rsidR="00AB631D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>BBQ</w:t>
      </w:r>
      <w:r w:rsidR="00E73AC9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 xml:space="preserve"> Chicken</w:t>
      </w:r>
      <w:r w:rsidR="00724A27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 xml:space="preserve"> </w:t>
      </w:r>
    </w:p>
    <w:p w:rsidR="00724A27" w:rsidRDefault="00724A27" w:rsidP="00724A27">
      <w:pPr>
        <w:spacing w:line="276" w:lineRule="auto"/>
        <w:rPr>
          <w:rFonts w:asciiTheme="majorHAnsi" w:hAnsiTheme="majorHAnsi"/>
          <w:color w:val="1D1B11" w:themeColor="background2" w:themeShade="1A"/>
        </w:rPr>
      </w:pPr>
      <w:r>
        <w:rPr>
          <w:rFonts w:asciiTheme="majorHAnsi" w:hAnsiTheme="majorHAnsi"/>
          <w:color w:val="1D1B11" w:themeColor="background2" w:themeShade="1A"/>
        </w:rPr>
        <w:t xml:space="preserve">Homemade </w:t>
      </w:r>
      <w:r w:rsidR="00614068">
        <w:rPr>
          <w:rFonts w:asciiTheme="majorHAnsi" w:hAnsiTheme="majorHAnsi"/>
          <w:color w:val="1D1B11" w:themeColor="background2" w:themeShade="1A"/>
        </w:rPr>
        <w:t xml:space="preserve">BBQ </w:t>
      </w:r>
      <w:r>
        <w:rPr>
          <w:rFonts w:asciiTheme="majorHAnsi" w:hAnsiTheme="majorHAnsi"/>
          <w:color w:val="1D1B11" w:themeColor="background2" w:themeShade="1A"/>
        </w:rPr>
        <w:t>Baked Beans</w:t>
      </w:r>
      <w:r w:rsidR="00476F99">
        <w:rPr>
          <w:rFonts w:asciiTheme="majorHAnsi" w:hAnsiTheme="majorHAnsi"/>
          <w:color w:val="1D1B11" w:themeColor="background2" w:themeShade="1A"/>
        </w:rPr>
        <w:t xml:space="preserve"> </w:t>
      </w:r>
      <w:r w:rsidR="00614068">
        <w:rPr>
          <w:rFonts w:asciiTheme="majorHAnsi" w:hAnsiTheme="majorHAnsi"/>
          <w:color w:val="1D1B11" w:themeColor="background2" w:themeShade="1A"/>
        </w:rPr>
        <w:t xml:space="preserve">&amp; </w:t>
      </w:r>
      <w:r w:rsidR="00476F99">
        <w:rPr>
          <w:rFonts w:asciiTheme="majorHAnsi" w:hAnsiTheme="majorHAnsi"/>
          <w:color w:val="1D1B11" w:themeColor="background2" w:themeShade="1A"/>
        </w:rPr>
        <w:t>Smoked Bacon</w:t>
      </w:r>
      <w:r>
        <w:rPr>
          <w:rFonts w:asciiTheme="majorHAnsi" w:hAnsiTheme="majorHAnsi"/>
          <w:color w:val="1D1B11" w:themeColor="background2" w:themeShade="1A"/>
        </w:rPr>
        <w:t xml:space="preserve"> – Corn on the Cob – Onion Rings –</w:t>
      </w:r>
      <w:r w:rsidR="00E73AC9">
        <w:rPr>
          <w:rFonts w:asciiTheme="majorHAnsi" w:hAnsiTheme="majorHAnsi"/>
          <w:color w:val="1D1B11" w:themeColor="background2" w:themeShade="1A"/>
        </w:rPr>
        <w:t>Cajun Spiced</w:t>
      </w:r>
      <w:r>
        <w:rPr>
          <w:rFonts w:asciiTheme="majorHAnsi" w:hAnsiTheme="majorHAnsi"/>
          <w:color w:val="1D1B11" w:themeColor="background2" w:themeShade="1A"/>
        </w:rPr>
        <w:t xml:space="preserve"> </w:t>
      </w:r>
      <w:r w:rsidR="005C79E9">
        <w:rPr>
          <w:rFonts w:asciiTheme="majorHAnsi" w:hAnsiTheme="majorHAnsi"/>
          <w:color w:val="1D1B11" w:themeColor="background2" w:themeShade="1A"/>
        </w:rPr>
        <w:t>Fries</w:t>
      </w:r>
      <w:r w:rsidR="00614068">
        <w:rPr>
          <w:rFonts w:asciiTheme="majorHAnsi" w:hAnsiTheme="majorHAnsi"/>
          <w:color w:val="1D1B11" w:themeColor="background2" w:themeShade="1A"/>
        </w:rPr>
        <w:t xml:space="preserve"> -</w:t>
      </w:r>
      <w:r w:rsidR="005C79E9">
        <w:rPr>
          <w:rFonts w:asciiTheme="majorHAnsi" w:hAnsiTheme="majorHAnsi"/>
          <w:color w:val="1D1B11" w:themeColor="background2" w:themeShade="1A"/>
        </w:rPr>
        <w:t xml:space="preserve"> Coleslaw</w:t>
      </w:r>
      <w:r w:rsidR="00C60E86">
        <w:rPr>
          <w:rFonts w:asciiTheme="majorHAnsi" w:hAnsiTheme="majorHAnsi"/>
          <w:color w:val="1D1B11" w:themeColor="background2" w:themeShade="1A"/>
        </w:rPr>
        <w:t xml:space="preserve"> </w:t>
      </w:r>
      <w:r w:rsidR="00A060C3">
        <w:rPr>
          <w:rFonts w:asciiTheme="majorHAnsi" w:hAnsiTheme="majorHAnsi"/>
          <w:color w:val="1D1B11" w:themeColor="background2" w:themeShade="1A"/>
        </w:rPr>
        <w:t>£12</w:t>
      </w:r>
      <w:r>
        <w:rPr>
          <w:rFonts w:asciiTheme="majorHAnsi" w:hAnsiTheme="majorHAnsi"/>
          <w:color w:val="1D1B11" w:themeColor="background2" w:themeShade="1A"/>
        </w:rPr>
        <w:t>.95</w:t>
      </w:r>
    </w:p>
    <w:p w:rsidR="00AB631D" w:rsidRDefault="00AB631D" w:rsidP="00AB631D">
      <w:pPr>
        <w:spacing w:line="276" w:lineRule="auto"/>
        <w:rPr>
          <w:rFonts w:asciiTheme="majorHAnsi" w:hAnsiTheme="majorHAnsi"/>
          <w:color w:val="1D1B11" w:themeColor="background2" w:themeShade="1A"/>
        </w:rPr>
      </w:pPr>
      <w:r w:rsidRPr="00707D82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 xml:space="preserve">Roasted Pork Loin </w:t>
      </w:r>
    </w:p>
    <w:p w:rsidR="00AB631D" w:rsidRPr="00707D82" w:rsidRDefault="00AB631D" w:rsidP="00AB631D">
      <w:pPr>
        <w:spacing w:line="276" w:lineRule="auto"/>
        <w:rPr>
          <w:rFonts w:asciiTheme="majorHAnsi" w:hAnsiTheme="majorHAnsi"/>
          <w:color w:val="1D1B11" w:themeColor="background2" w:themeShade="1A"/>
        </w:rPr>
      </w:pPr>
      <w:r w:rsidRPr="00707D82">
        <w:rPr>
          <w:rFonts w:asciiTheme="majorHAnsi" w:hAnsiTheme="majorHAnsi"/>
          <w:color w:val="1D1B11" w:themeColor="background2" w:themeShade="1A"/>
        </w:rPr>
        <w:t>Hazelnut</w:t>
      </w:r>
      <w:r>
        <w:rPr>
          <w:rFonts w:asciiTheme="majorHAnsi" w:hAnsiTheme="majorHAnsi"/>
          <w:color w:val="1D1B11" w:themeColor="background2" w:themeShade="1A"/>
        </w:rPr>
        <w:t>, Pistachio &amp; Apricot Stuffing -Madeira Gravy -</w:t>
      </w:r>
    </w:p>
    <w:p w:rsidR="00AB631D" w:rsidRPr="00707D82" w:rsidRDefault="00AB631D" w:rsidP="00AB631D">
      <w:pPr>
        <w:spacing w:line="276" w:lineRule="auto"/>
        <w:rPr>
          <w:rFonts w:asciiTheme="majorHAnsi" w:hAnsiTheme="majorHAnsi"/>
          <w:color w:val="1D1B11" w:themeColor="background2" w:themeShade="1A"/>
        </w:rPr>
      </w:pPr>
      <w:r w:rsidRPr="00707D82">
        <w:rPr>
          <w:rFonts w:asciiTheme="majorHAnsi" w:hAnsiTheme="majorHAnsi"/>
          <w:color w:val="1D1B11" w:themeColor="background2" w:themeShade="1A"/>
        </w:rPr>
        <w:t>Chantey Carrot</w:t>
      </w:r>
      <w:r>
        <w:rPr>
          <w:rFonts w:asciiTheme="majorHAnsi" w:hAnsiTheme="majorHAnsi"/>
          <w:color w:val="1D1B11" w:themeColor="background2" w:themeShade="1A"/>
        </w:rPr>
        <w:t xml:space="preserve">s – Green Beans </w:t>
      </w:r>
      <w:r w:rsidR="00B910ED">
        <w:rPr>
          <w:rFonts w:asciiTheme="majorHAnsi" w:hAnsiTheme="majorHAnsi"/>
          <w:color w:val="1D1B11" w:themeColor="background2" w:themeShade="1A"/>
        </w:rPr>
        <w:t>–</w:t>
      </w:r>
      <w:r w:rsidRPr="00707D82">
        <w:rPr>
          <w:rFonts w:asciiTheme="majorHAnsi" w:hAnsiTheme="majorHAnsi"/>
          <w:color w:val="1D1B11" w:themeColor="background2" w:themeShade="1A"/>
        </w:rPr>
        <w:t xml:space="preserve"> </w:t>
      </w:r>
      <w:r w:rsidR="00B910ED">
        <w:rPr>
          <w:rFonts w:asciiTheme="majorHAnsi" w:hAnsiTheme="majorHAnsi"/>
          <w:color w:val="1D1B11" w:themeColor="background2" w:themeShade="1A"/>
        </w:rPr>
        <w:t>Herb Mash</w:t>
      </w:r>
      <w:r>
        <w:rPr>
          <w:rFonts w:asciiTheme="majorHAnsi" w:hAnsiTheme="majorHAnsi"/>
          <w:color w:val="1D1B11" w:themeColor="background2" w:themeShade="1A"/>
        </w:rPr>
        <w:t xml:space="preserve"> £12.95</w:t>
      </w:r>
    </w:p>
    <w:p w:rsidR="00707D82" w:rsidRDefault="00707D82" w:rsidP="00707D82">
      <w:pPr>
        <w:spacing w:line="276" w:lineRule="auto"/>
        <w:rPr>
          <w:rFonts w:asciiTheme="majorHAnsi" w:hAnsiTheme="majorHAnsi"/>
          <w:b/>
          <w:color w:val="1D1B11" w:themeColor="background2" w:themeShade="1A"/>
          <w:sz w:val="22"/>
          <w:szCs w:val="22"/>
        </w:rPr>
      </w:pPr>
      <w:r w:rsidRPr="00707D82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>Chicken Supreme</w:t>
      </w:r>
      <w:r w:rsidR="00AE228C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 xml:space="preserve"> </w:t>
      </w:r>
      <w:r w:rsidR="005D3FBC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>à l</w:t>
      </w:r>
      <w:r w:rsidR="00AE228C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>a King</w:t>
      </w:r>
    </w:p>
    <w:p w:rsidR="00707D82" w:rsidRPr="00707D82" w:rsidRDefault="00B910ED" w:rsidP="00707D82">
      <w:pPr>
        <w:spacing w:line="276" w:lineRule="auto"/>
        <w:rPr>
          <w:rFonts w:asciiTheme="majorHAnsi" w:hAnsiTheme="majorHAnsi"/>
          <w:color w:val="1D1B11" w:themeColor="background2" w:themeShade="1A"/>
        </w:rPr>
      </w:pPr>
      <w:r>
        <w:rPr>
          <w:rFonts w:asciiTheme="majorHAnsi" w:hAnsiTheme="majorHAnsi"/>
          <w:color w:val="1D1B11" w:themeColor="background2" w:themeShade="1A"/>
        </w:rPr>
        <w:t>Pepper &amp;</w:t>
      </w:r>
      <w:r w:rsidR="005D3FBC">
        <w:rPr>
          <w:rFonts w:asciiTheme="majorHAnsi" w:hAnsiTheme="majorHAnsi"/>
          <w:color w:val="1D1B11" w:themeColor="background2" w:themeShade="1A"/>
        </w:rPr>
        <w:t xml:space="preserve"> Sherry </w:t>
      </w:r>
      <w:r>
        <w:rPr>
          <w:rFonts w:asciiTheme="majorHAnsi" w:hAnsiTheme="majorHAnsi"/>
          <w:color w:val="1D1B11" w:themeColor="background2" w:themeShade="1A"/>
        </w:rPr>
        <w:t xml:space="preserve">Cream </w:t>
      </w:r>
      <w:r w:rsidR="00707D82">
        <w:rPr>
          <w:rFonts w:asciiTheme="majorHAnsi" w:hAnsiTheme="majorHAnsi"/>
          <w:color w:val="1D1B11" w:themeColor="background2" w:themeShade="1A"/>
        </w:rPr>
        <w:t>Sauce -</w:t>
      </w:r>
      <w:r w:rsidR="00707D82" w:rsidRPr="00707D82">
        <w:rPr>
          <w:rFonts w:asciiTheme="majorHAnsi" w:hAnsiTheme="majorHAnsi"/>
          <w:color w:val="1D1B11" w:themeColor="background2" w:themeShade="1A"/>
        </w:rPr>
        <w:t xml:space="preserve"> Parmentier Potatoes </w:t>
      </w:r>
    </w:p>
    <w:p w:rsidR="00707D82" w:rsidRPr="00707D82" w:rsidRDefault="00707D82" w:rsidP="00707D82">
      <w:pPr>
        <w:spacing w:line="276" w:lineRule="auto"/>
        <w:rPr>
          <w:rFonts w:asciiTheme="majorHAnsi" w:hAnsiTheme="majorHAnsi"/>
          <w:color w:val="1D1B11" w:themeColor="background2" w:themeShade="1A"/>
        </w:rPr>
      </w:pPr>
      <w:r>
        <w:rPr>
          <w:rFonts w:asciiTheme="majorHAnsi" w:hAnsiTheme="majorHAnsi"/>
          <w:color w:val="1D1B11" w:themeColor="background2" w:themeShade="1A"/>
        </w:rPr>
        <w:t>-</w:t>
      </w:r>
      <w:r w:rsidRPr="00707D82">
        <w:rPr>
          <w:rFonts w:asciiTheme="majorHAnsi" w:hAnsiTheme="majorHAnsi"/>
          <w:color w:val="1D1B11" w:themeColor="background2" w:themeShade="1A"/>
        </w:rPr>
        <w:t xml:space="preserve"> Sugar Snap Pea</w:t>
      </w:r>
      <w:r w:rsidR="00B910ED">
        <w:rPr>
          <w:rFonts w:asciiTheme="majorHAnsi" w:hAnsiTheme="majorHAnsi"/>
          <w:color w:val="1D1B11" w:themeColor="background2" w:themeShade="1A"/>
        </w:rPr>
        <w:t>s -</w:t>
      </w:r>
      <w:r w:rsidRPr="00707D82">
        <w:rPr>
          <w:rFonts w:asciiTheme="majorHAnsi" w:hAnsiTheme="majorHAnsi"/>
          <w:color w:val="1D1B11" w:themeColor="background2" w:themeShade="1A"/>
        </w:rPr>
        <w:t xml:space="preserve"> Broccoli</w:t>
      </w:r>
      <w:r>
        <w:rPr>
          <w:rFonts w:asciiTheme="majorHAnsi" w:hAnsiTheme="majorHAnsi"/>
          <w:color w:val="1D1B11" w:themeColor="background2" w:themeShade="1A"/>
        </w:rPr>
        <w:t xml:space="preserve"> £12.95</w:t>
      </w:r>
    </w:p>
    <w:p w:rsidR="00DE0163" w:rsidRPr="00A01377" w:rsidRDefault="00DE0163" w:rsidP="00707D82">
      <w:pPr>
        <w:spacing w:line="276" w:lineRule="auto"/>
        <w:rPr>
          <w:rFonts w:asciiTheme="majorHAnsi" w:hAnsiTheme="majorHAnsi"/>
          <w:color w:val="1D1B11" w:themeColor="background2" w:themeShade="1A"/>
        </w:rPr>
      </w:pPr>
      <w:r w:rsidRPr="00A01377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 xml:space="preserve">Roasted Rump of Lamb </w:t>
      </w:r>
      <w:r w:rsidRPr="00AB42E2">
        <w:rPr>
          <w:rFonts w:asciiTheme="majorHAnsi" w:hAnsiTheme="majorHAnsi"/>
          <w:color w:val="1D1B11" w:themeColor="background2" w:themeShade="1A"/>
        </w:rPr>
        <w:t>(served pink)</w:t>
      </w:r>
    </w:p>
    <w:p w:rsidR="00C54278" w:rsidRPr="00292AC0" w:rsidRDefault="00DE0163" w:rsidP="00204911">
      <w:pPr>
        <w:spacing w:line="276" w:lineRule="auto"/>
        <w:rPr>
          <w:rFonts w:asciiTheme="majorHAnsi" w:hAnsiTheme="majorHAnsi"/>
          <w:color w:val="1D1B11" w:themeColor="background2" w:themeShade="1A"/>
        </w:rPr>
      </w:pPr>
      <w:r w:rsidRPr="00A01377">
        <w:rPr>
          <w:rFonts w:asciiTheme="majorHAnsi" w:hAnsiTheme="majorHAnsi"/>
          <w:color w:val="1D1B11" w:themeColor="background2" w:themeShade="1A"/>
        </w:rPr>
        <w:t xml:space="preserve">Dauphinoise </w:t>
      </w:r>
      <w:r w:rsidR="000B57F3">
        <w:rPr>
          <w:rFonts w:asciiTheme="majorHAnsi" w:hAnsiTheme="majorHAnsi"/>
          <w:color w:val="1D1B11" w:themeColor="background2" w:themeShade="1A"/>
        </w:rPr>
        <w:t>–</w:t>
      </w:r>
      <w:r w:rsidRPr="00A01377">
        <w:rPr>
          <w:rFonts w:asciiTheme="majorHAnsi" w:hAnsiTheme="majorHAnsi"/>
          <w:color w:val="1D1B11" w:themeColor="background2" w:themeShade="1A"/>
        </w:rPr>
        <w:t xml:space="preserve"> </w:t>
      </w:r>
      <w:r w:rsidR="000B57F3">
        <w:rPr>
          <w:rFonts w:asciiTheme="majorHAnsi" w:hAnsiTheme="majorHAnsi"/>
          <w:color w:val="1D1B11" w:themeColor="background2" w:themeShade="1A"/>
        </w:rPr>
        <w:t xml:space="preserve">Roasted </w:t>
      </w:r>
      <w:r w:rsidR="00C60E86">
        <w:rPr>
          <w:rFonts w:asciiTheme="majorHAnsi" w:hAnsiTheme="majorHAnsi"/>
          <w:color w:val="1D1B11" w:themeColor="background2" w:themeShade="1A"/>
        </w:rPr>
        <w:t>Chantenay</w:t>
      </w:r>
      <w:r w:rsidR="000B57F3">
        <w:rPr>
          <w:rFonts w:asciiTheme="majorHAnsi" w:hAnsiTheme="majorHAnsi"/>
          <w:color w:val="1D1B11" w:themeColor="background2" w:themeShade="1A"/>
        </w:rPr>
        <w:t xml:space="preserve"> </w:t>
      </w:r>
      <w:r w:rsidR="005C79E9">
        <w:rPr>
          <w:rFonts w:asciiTheme="majorHAnsi" w:hAnsiTheme="majorHAnsi"/>
          <w:color w:val="1D1B11" w:themeColor="background2" w:themeShade="1A"/>
        </w:rPr>
        <w:t xml:space="preserve">Carrots </w:t>
      </w:r>
      <w:r w:rsidR="006049B1">
        <w:rPr>
          <w:rFonts w:asciiTheme="majorHAnsi" w:hAnsiTheme="majorHAnsi"/>
          <w:color w:val="1D1B11" w:themeColor="background2" w:themeShade="1A"/>
        </w:rPr>
        <w:t>–</w:t>
      </w:r>
      <w:r w:rsidRPr="00A01377">
        <w:rPr>
          <w:rFonts w:asciiTheme="majorHAnsi" w:hAnsiTheme="majorHAnsi"/>
          <w:color w:val="1D1B11" w:themeColor="background2" w:themeShade="1A"/>
        </w:rPr>
        <w:t xml:space="preserve"> </w:t>
      </w:r>
      <w:r w:rsidR="006049B1">
        <w:rPr>
          <w:rFonts w:asciiTheme="majorHAnsi" w:hAnsiTheme="majorHAnsi"/>
          <w:color w:val="1D1B11" w:themeColor="background2" w:themeShade="1A"/>
        </w:rPr>
        <w:t xml:space="preserve">Mint &amp; </w:t>
      </w:r>
      <w:r w:rsidR="00947E96">
        <w:rPr>
          <w:rFonts w:asciiTheme="majorHAnsi" w:hAnsiTheme="majorHAnsi"/>
          <w:color w:val="1D1B11" w:themeColor="background2" w:themeShade="1A"/>
        </w:rPr>
        <w:t>Redcurrant</w:t>
      </w:r>
      <w:r w:rsidRPr="00A01377">
        <w:rPr>
          <w:rFonts w:asciiTheme="majorHAnsi" w:hAnsiTheme="majorHAnsi"/>
          <w:color w:val="1D1B11" w:themeColor="background2" w:themeShade="1A"/>
        </w:rPr>
        <w:t xml:space="preserve"> Sauce</w:t>
      </w:r>
      <w:r w:rsidRPr="00A01377">
        <w:rPr>
          <w:rFonts w:asciiTheme="majorHAnsi" w:hAnsiTheme="majorHAnsi"/>
          <w:color w:val="1D1B11" w:themeColor="background2" w:themeShade="1A"/>
          <w:sz w:val="16"/>
          <w:szCs w:val="16"/>
        </w:rPr>
        <w:t xml:space="preserve"> </w:t>
      </w:r>
      <w:r w:rsidR="00463C50">
        <w:rPr>
          <w:rFonts w:asciiTheme="majorHAnsi" w:hAnsiTheme="majorHAnsi"/>
          <w:color w:val="1D1B11" w:themeColor="background2" w:themeShade="1A"/>
        </w:rPr>
        <w:t>£14.5</w:t>
      </w:r>
      <w:r w:rsidRPr="00A01377">
        <w:rPr>
          <w:rFonts w:asciiTheme="majorHAnsi" w:hAnsiTheme="majorHAnsi"/>
          <w:color w:val="1D1B11" w:themeColor="background2" w:themeShade="1A"/>
        </w:rPr>
        <w:t>0</w:t>
      </w:r>
      <w:r w:rsidR="001B3274" w:rsidRPr="00A01377">
        <w:rPr>
          <w:rFonts w:asciiTheme="majorHAnsi" w:hAnsiTheme="majorHAnsi"/>
          <w:color w:val="1D1B11" w:themeColor="background2" w:themeShade="1A"/>
          <w:sz w:val="16"/>
          <w:szCs w:val="16"/>
        </w:rPr>
        <w:t>(Please allow 25</w:t>
      </w:r>
      <w:r w:rsidR="00052280" w:rsidRPr="00A01377">
        <w:rPr>
          <w:rFonts w:asciiTheme="majorHAnsi" w:hAnsiTheme="majorHAnsi"/>
          <w:color w:val="1D1B11" w:themeColor="background2" w:themeShade="1A"/>
          <w:sz w:val="16"/>
          <w:szCs w:val="16"/>
        </w:rPr>
        <w:t xml:space="preserve"> minutes cooking time</w:t>
      </w:r>
      <w:r w:rsidR="00292AC0">
        <w:rPr>
          <w:rFonts w:asciiTheme="majorHAnsi" w:hAnsiTheme="majorHAnsi"/>
          <w:color w:val="1D1B11" w:themeColor="background2" w:themeShade="1A"/>
          <w:sz w:val="16"/>
          <w:szCs w:val="16"/>
        </w:rPr>
        <w:t>)</w:t>
      </w:r>
      <w:r w:rsidR="00B124F4" w:rsidRPr="00A01377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 xml:space="preserve"> </w:t>
      </w:r>
    </w:p>
    <w:p w:rsidR="003806EF" w:rsidRDefault="00AB631D" w:rsidP="004831A6">
      <w:pPr>
        <w:spacing w:line="276" w:lineRule="auto"/>
        <w:rPr>
          <w:rFonts w:asciiTheme="majorHAnsi" w:hAnsiTheme="majorHAnsi"/>
          <w:b/>
          <w:color w:val="1D1B11" w:themeColor="background2" w:themeShade="1A"/>
          <w:sz w:val="22"/>
          <w:szCs w:val="22"/>
        </w:rPr>
      </w:pPr>
      <w:r>
        <w:rPr>
          <w:rFonts w:asciiTheme="majorHAnsi" w:hAnsiTheme="majorHAnsi"/>
          <w:b/>
          <w:color w:val="1D1B11" w:themeColor="background2" w:themeShade="1A"/>
          <w:sz w:val="22"/>
          <w:szCs w:val="22"/>
        </w:rPr>
        <w:t>Pan Fried Duck</w:t>
      </w:r>
      <w:r w:rsidR="003806EF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 xml:space="preserve"> Breast</w:t>
      </w:r>
    </w:p>
    <w:p w:rsidR="003806EF" w:rsidRPr="003806EF" w:rsidRDefault="006049B1" w:rsidP="004831A6">
      <w:pPr>
        <w:spacing w:line="276" w:lineRule="auto"/>
        <w:rPr>
          <w:rFonts w:asciiTheme="majorHAnsi" w:hAnsiTheme="majorHAnsi"/>
          <w:color w:val="1D1B11" w:themeColor="background2" w:themeShade="1A"/>
        </w:rPr>
      </w:pPr>
      <w:r>
        <w:rPr>
          <w:rFonts w:asciiTheme="majorHAnsi" w:hAnsiTheme="majorHAnsi"/>
          <w:color w:val="1D1B11" w:themeColor="background2" w:themeShade="1A"/>
        </w:rPr>
        <w:t>Dauphinoise</w:t>
      </w:r>
      <w:r w:rsidR="003806EF">
        <w:rPr>
          <w:rFonts w:asciiTheme="majorHAnsi" w:hAnsiTheme="majorHAnsi"/>
          <w:color w:val="1D1B11" w:themeColor="background2" w:themeShade="1A"/>
        </w:rPr>
        <w:t xml:space="preserve"> Potato – Stir Fry Spring Greens – </w:t>
      </w:r>
      <w:r>
        <w:rPr>
          <w:rFonts w:asciiTheme="majorHAnsi" w:hAnsiTheme="majorHAnsi"/>
          <w:color w:val="1D1B11" w:themeColor="background2" w:themeShade="1A"/>
        </w:rPr>
        <w:t>Black Cherry Sauce</w:t>
      </w:r>
      <w:r w:rsidR="003806EF">
        <w:rPr>
          <w:rFonts w:asciiTheme="majorHAnsi" w:hAnsiTheme="majorHAnsi"/>
          <w:color w:val="1D1B11" w:themeColor="background2" w:themeShade="1A"/>
        </w:rPr>
        <w:t xml:space="preserve"> £13.50</w:t>
      </w:r>
    </w:p>
    <w:p w:rsidR="003D2546" w:rsidRPr="00A01377" w:rsidRDefault="000E3E24" w:rsidP="004831A6">
      <w:pPr>
        <w:spacing w:line="276" w:lineRule="auto"/>
        <w:rPr>
          <w:rFonts w:asciiTheme="majorHAnsi" w:hAnsiTheme="majorHAnsi"/>
          <w:b/>
          <w:color w:val="1D1B11" w:themeColor="background2" w:themeShade="1A"/>
          <w:sz w:val="22"/>
          <w:szCs w:val="22"/>
        </w:rPr>
      </w:pPr>
      <w:r w:rsidRPr="00A01377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>Home</w:t>
      </w:r>
      <w:r w:rsidR="00A000FF" w:rsidRPr="00A01377">
        <w:rPr>
          <w:rFonts w:asciiTheme="majorHAnsi" w:hAnsiTheme="majorHAnsi"/>
          <w:color w:val="1D1B11" w:themeColor="background2" w:themeShade="1A"/>
        </w:rPr>
        <w:t xml:space="preserve"> </w:t>
      </w:r>
      <w:r w:rsidR="00A000FF" w:rsidRPr="00A01377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>Farm Pork Sausages</w:t>
      </w:r>
      <w:r w:rsidR="00C31469" w:rsidRPr="00A01377">
        <w:rPr>
          <w:rFonts w:asciiTheme="majorHAnsi" w:hAnsiTheme="majorHAnsi"/>
          <w:b/>
          <w:i/>
          <w:color w:val="1D1B11" w:themeColor="background2" w:themeShade="1A"/>
          <w:sz w:val="22"/>
          <w:szCs w:val="22"/>
        </w:rPr>
        <w:t xml:space="preserve"> or</w:t>
      </w:r>
      <w:r w:rsidR="00C31469" w:rsidRPr="00A01377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 xml:space="preserve"> Braised Faggots</w:t>
      </w:r>
    </w:p>
    <w:p w:rsidR="00A000FF" w:rsidRPr="00A01377" w:rsidRDefault="009B73D2" w:rsidP="00A000FF">
      <w:pPr>
        <w:spacing w:line="276" w:lineRule="auto"/>
        <w:rPr>
          <w:rFonts w:asciiTheme="majorHAnsi" w:hAnsiTheme="majorHAnsi"/>
          <w:b/>
          <w:color w:val="1D1B11" w:themeColor="background2" w:themeShade="1A"/>
          <w:sz w:val="22"/>
          <w:szCs w:val="22"/>
        </w:rPr>
      </w:pPr>
      <w:r w:rsidRPr="00A01377">
        <w:rPr>
          <w:rFonts w:asciiTheme="majorHAnsi" w:hAnsiTheme="majorHAnsi"/>
          <w:color w:val="1D1B11" w:themeColor="background2" w:themeShade="1A"/>
        </w:rPr>
        <w:t>Mash Potato</w:t>
      </w:r>
      <w:r w:rsidR="004F154D" w:rsidRPr="00A01377">
        <w:rPr>
          <w:rFonts w:asciiTheme="majorHAnsi" w:hAnsiTheme="majorHAnsi"/>
          <w:color w:val="1D1B11" w:themeColor="background2" w:themeShade="1A"/>
        </w:rPr>
        <w:t xml:space="preserve"> –</w:t>
      </w:r>
      <w:r w:rsidR="00313E8A" w:rsidRPr="00A01377">
        <w:rPr>
          <w:rFonts w:asciiTheme="majorHAnsi" w:hAnsiTheme="majorHAnsi"/>
          <w:color w:val="1D1B11" w:themeColor="background2" w:themeShade="1A"/>
        </w:rPr>
        <w:t xml:space="preserve"> </w:t>
      </w:r>
      <w:r w:rsidR="00254990" w:rsidRPr="00A01377">
        <w:rPr>
          <w:rFonts w:asciiTheme="majorHAnsi" w:hAnsiTheme="majorHAnsi"/>
          <w:color w:val="1D1B11" w:themeColor="background2" w:themeShade="1A"/>
        </w:rPr>
        <w:t>Onion</w:t>
      </w:r>
      <w:r w:rsidR="00E817B2" w:rsidRPr="00A01377">
        <w:rPr>
          <w:rFonts w:asciiTheme="majorHAnsi" w:hAnsiTheme="majorHAnsi"/>
          <w:color w:val="1D1B11" w:themeColor="background2" w:themeShade="1A"/>
        </w:rPr>
        <w:t xml:space="preserve"> &amp; Cider</w:t>
      </w:r>
      <w:r w:rsidR="008972D5" w:rsidRPr="00A01377">
        <w:rPr>
          <w:rFonts w:asciiTheme="majorHAnsi" w:hAnsiTheme="majorHAnsi"/>
          <w:color w:val="1D1B11" w:themeColor="background2" w:themeShade="1A"/>
        </w:rPr>
        <w:t xml:space="preserve"> </w:t>
      </w:r>
      <w:r w:rsidR="00395367" w:rsidRPr="00A01377">
        <w:rPr>
          <w:rFonts w:asciiTheme="majorHAnsi" w:hAnsiTheme="majorHAnsi"/>
          <w:color w:val="1D1B11" w:themeColor="background2" w:themeShade="1A"/>
        </w:rPr>
        <w:t>Gravy</w:t>
      </w:r>
      <w:r w:rsidR="008972D5" w:rsidRPr="00A01377">
        <w:rPr>
          <w:rFonts w:asciiTheme="majorHAnsi" w:hAnsiTheme="majorHAnsi"/>
          <w:color w:val="1D1B11" w:themeColor="background2" w:themeShade="1A"/>
        </w:rPr>
        <w:t xml:space="preserve"> </w:t>
      </w:r>
      <w:r w:rsidR="00CB5B0F" w:rsidRPr="00A01377">
        <w:rPr>
          <w:rFonts w:asciiTheme="majorHAnsi" w:hAnsiTheme="majorHAnsi"/>
          <w:color w:val="1D1B11" w:themeColor="background2" w:themeShade="1A"/>
        </w:rPr>
        <w:t xml:space="preserve">–Choice of </w:t>
      </w:r>
      <w:r w:rsidR="008972D5" w:rsidRPr="00A01377">
        <w:rPr>
          <w:rFonts w:asciiTheme="majorHAnsi" w:hAnsiTheme="majorHAnsi"/>
          <w:color w:val="1D1B11" w:themeColor="background2" w:themeShade="1A"/>
        </w:rPr>
        <w:t xml:space="preserve">Spiced Red </w:t>
      </w:r>
      <w:r w:rsidR="000D5B9E" w:rsidRPr="00A01377">
        <w:rPr>
          <w:rFonts w:asciiTheme="majorHAnsi" w:hAnsiTheme="majorHAnsi"/>
          <w:color w:val="1D1B11" w:themeColor="background2" w:themeShade="1A"/>
        </w:rPr>
        <w:t>Cabbage</w:t>
      </w:r>
      <w:r w:rsidR="00CB5B0F" w:rsidRPr="00A01377">
        <w:rPr>
          <w:rFonts w:asciiTheme="majorHAnsi" w:hAnsiTheme="majorHAnsi"/>
          <w:color w:val="1D1B11" w:themeColor="background2" w:themeShade="1A"/>
        </w:rPr>
        <w:t xml:space="preserve"> or Peas</w:t>
      </w:r>
      <w:r w:rsidR="000D5B9E" w:rsidRPr="00A01377">
        <w:rPr>
          <w:rFonts w:asciiTheme="majorHAnsi" w:hAnsiTheme="majorHAnsi"/>
          <w:color w:val="1D1B11" w:themeColor="background2" w:themeShade="1A"/>
        </w:rPr>
        <w:t xml:space="preserve"> £</w:t>
      </w:r>
      <w:r w:rsidR="00463C50">
        <w:rPr>
          <w:rFonts w:asciiTheme="majorHAnsi" w:hAnsiTheme="majorHAnsi"/>
          <w:color w:val="1D1B11" w:themeColor="background2" w:themeShade="1A"/>
        </w:rPr>
        <w:t>10.5</w:t>
      </w:r>
      <w:r w:rsidR="00A82CAB" w:rsidRPr="00A01377">
        <w:rPr>
          <w:rFonts w:asciiTheme="majorHAnsi" w:hAnsiTheme="majorHAnsi"/>
          <w:color w:val="1D1B11" w:themeColor="background2" w:themeShade="1A"/>
        </w:rPr>
        <w:t>0</w:t>
      </w:r>
      <w:r w:rsidR="00A000FF" w:rsidRPr="00A01377">
        <w:rPr>
          <w:rFonts w:asciiTheme="majorHAnsi" w:hAnsiTheme="majorHAnsi"/>
          <w:color w:val="1D1B11" w:themeColor="background2" w:themeShade="1A"/>
        </w:rPr>
        <w:t xml:space="preserve"> (</w:t>
      </w:r>
      <w:r w:rsidR="00A000FF" w:rsidRPr="00A01377">
        <w:rPr>
          <w:rFonts w:asciiTheme="majorHAnsi" w:hAnsiTheme="majorHAnsi"/>
          <w:color w:val="1D1B11" w:themeColor="background2" w:themeShade="1A"/>
          <w:sz w:val="16"/>
          <w:szCs w:val="16"/>
        </w:rPr>
        <w:t>smaller portion £</w:t>
      </w:r>
      <w:r w:rsidR="00463C50">
        <w:rPr>
          <w:rFonts w:asciiTheme="majorHAnsi" w:hAnsiTheme="majorHAnsi"/>
          <w:color w:val="1D1B11" w:themeColor="background2" w:themeShade="1A"/>
          <w:sz w:val="16"/>
          <w:szCs w:val="16"/>
        </w:rPr>
        <w:t>8.5</w:t>
      </w:r>
      <w:r w:rsidR="00A82CAB" w:rsidRPr="00A01377">
        <w:rPr>
          <w:rFonts w:asciiTheme="majorHAnsi" w:hAnsiTheme="majorHAnsi"/>
          <w:color w:val="1D1B11" w:themeColor="background2" w:themeShade="1A"/>
          <w:sz w:val="16"/>
          <w:szCs w:val="16"/>
        </w:rPr>
        <w:t>0</w:t>
      </w:r>
      <w:r w:rsidR="00A000FF" w:rsidRPr="00A01377">
        <w:rPr>
          <w:rFonts w:asciiTheme="majorHAnsi" w:hAnsiTheme="majorHAnsi"/>
          <w:color w:val="1D1B11" w:themeColor="background2" w:themeShade="1A"/>
        </w:rPr>
        <w:t>)</w:t>
      </w:r>
      <w:r w:rsidR="00A000FF" w:rsidRPr="00A01377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 xml:space="preserve"> </w:t>
      </w:r>
    </w:p>
    <w:p w:rsidR="00AB42E2" w:rsidRDefault="00AB42E2" w:rsidP="00AB42E2">
      <w:pPr>
        <w:spacing w:line="276" w:lineRule="auto"/>
        <w:rPr>
          <w:rFonts w:asciiTheme="majorHAnsi" w:hAnsiTheme="majorHAnsi"/>
          <w:color w:val="1D1B11" w:themeColor="background2" w:themeShade="1A"/>
        </w:rPr>
      </w:pPr>
      <w:r>
        <w:rPr>
          <w:rFonts w:asciiTheme="majorHAnsi" w:hAnsiTheme="majorHAnsi"/>
          <w:b/>
          <w:color w:val="1D1B11" w:themeColor="background2" w:themeShade="1A"/>
          <w:sz w:val="22"/>
          <w:szCs w:val="22"/>
        </w:rPr>
        <w:t xml:space="preserve">Pie of the Day </w:t>
      </w:r>
      <w:r>
        <w:rPr>
          <w:rFonts w:asciiTheme="majorHAnsi" w:hAnsiTheme="majorHAnsi"/>
          <w:color w:val="1D1B11" w:themeColor="background2" w:themeShade="1A"/>
        </w:rPr>
        <w:t xml:space="preserve">(See board or ask staff) </w:t>
      </w:r>
    </w:p>
    <w:p w:rsidR="00AB42E2" w:rsidRPr="00210CB4" w:rsidRDefault="00AB42E2" w:rsidP="00A000FF">
      <w:pPr>
        <w:spacing w:line="276" w:lineRule="auto"/>
        <w:rPr>
          <w:rFonts w:asciiTheme="majorHAnsi" w:hAnsiTheme="majorHAnsi"/>
          <w:color w:val="1D1B11" w:themeColor="background2" w:themeShade="1A"/>
        </w:rPr>
      </w:pPr>
      <w:r>
        <w:rPr>
          <w:rFonts w:asciiTheme="majorHAnsi" w:hAnsiTheme="majorHAnsi"/>
          <w:color w:val="1D1B11" w:themeColor="background2" w:themeShade="1A"/>
        </w:rPr>
        <w:t xml:space="preserve">Chips or Mash – Garden Peas </w:t>
      </w:r>
      <w:r w:rsidR="00210CB4">
        <w:rPr>
          <w:rFonts w:asciiTheme="majorHAnsi" w:hAnsiTheme="majorHAnsi"/>
          <w:color w:val="1D1B11" w:themeColor="background2" w:themeShade="1A"/>
          <w:sz w:val="22"/>
          <w:szCs w:val="22"/>
        </w:rPr>
        <w:t>-</w:t>
      </w:r>
      <w:r>
        <w:rPr>
          <w:rFonts w:asciiTheme="majorHAnsi" w:hAnsiTheme="majorHAnsi"/>
          <w:color w:val="1D1B11" w:themeColor="background2" w:themeShade="1A"/>
        </w:rPr>
        <w:t xml:space="preserve"> It’s big! </w:t>
      </w:r>
      <w:r w:rsidR="00210CB4">
        <w:rPr>
          <w:rFonts w:asciiTheme="majorHAnsi" w:hAnsiTheme="majorHAnsi"/>
          <w:color w:val="1D1B11" w:themeColor="background2" w:themeShade="1A"/>
        </w:rPr>
        <w:t>£</w:t>
      </w:r>
      <w:r w:rsidR="00463C50">
        <w:rPr>
          <w:rFonts w:asciiTheme="majorHAnsi" w:hAnsiTheme="majorHAnsi"/>
          <w:color w:val="1D1B11" w:themeColor="background2" w:themeShade="1A"/>
        </w:rPr>
        <w:t>13.00</w:t>
      </w:r>
      <w:r w:rsidR="00210CB4">
        <w:rPr>
          <w:rFonts w:asciiTheme="majorHAnsi" w:hAnsiTheme="majorHAnsi"/>
          <w:color w:val="1D1B11" w:themeColor="background2" w:themeShade="1A"/>
        </w:rPr>
        <w:t xml:space="preserve"> </w:t>
      </w:r>
      <w:r w:rsidR="00463C50">
        <w:rPr>
          <w:rFonts w:asciiTheme="majorHAnsi" w:hAnsiTheme="majorHAnsi"/>
          <w:color w:val="1D1B11" w:themeColor="background2" w:themeShade="1A"/>
          <w:sz w:val="16"/>
          <w:szCs w:val="16"/>
        </w:rPr>
        <w:t>(or it’s smaller for £10.00</w:t>
      </w:r>
      <w:proofErr w:type="gramStart"/>
      <w:r w:rsidR="00210CB4">
        <w:rPr>
          <w:rFonts w:asciiTheme="majorHAnsi" w:hAnsiTheme="majorHAnsi"/>
          <w:color w:val="1D1B11" w:themeColor="background2" w:themeShade="1A"/>
          <w:sz w:val="16"/>
          <w:szCs w:val="16"/>
        </w:rPr>
        <w:t xml:space="preserve">)  </w:t>
      </w:r>
      <w:r>
        <w:rPr>
          <w:rFonts w:asciiTheme="majorHAnsi" w:hAnsiTheme="majorHAnsi"/>
          <w:color w:val="1D1B11" w:themeColor="background2" w:themeShade="1A"/>
          <w:sz w:val="16"/>
          <w:szCs w:val="16"/>
        </w:rPr>
        <w:t>(</w:t>
      </w:r>
      <w:proofErr w:type="gramEnd"/>
      <w:r>
        <w:rPr>
          <w:rFonts w:asciiTheme="majorHAnsi" w:hAnsiTheme="majorHAnsi"/>
          <w:color w:val="1D1B11" w:themeColor="background2" w:themeShade="1A"/>
          <w:sz w:val="16"/>
          <w:szCs w:val="16"/>
        </w:rPr>
        <w:t xml:space="preserve">Please allow 20 minutes cooking time) </w:t>
      </w:r>
    </w:p>
    <w:p w:rsidR="00AB42E2" w:rsidRDefault="006A22C7" w:rsidP="0075267C">
      <w:pPr>
        <w:spacing w:line="276" w:lineRule="auto"/>
        <w:rPr>
          <w:rFonts w:asciiTheme="majorHAnsi" w:hAnsiTheme="majorHAnsi"/>
          <w:sz w:val="16"/>
        </w:rPr>
      </w:pPr>
      <w:r w:rsidRPr="00A01377">
        <w:rPr>
          <w:rFonts w:asciiTheme="majorHAnsi" w:hAnsiTheme="majorHAnsi"/>
          <w:b/>
          <w:sz w:val="22"/>
          <w:szCs w:val="22"/>
        </w:rPr>
        <w:t>C</w:t>
      </w:r>
      <w:r w:rsidR="00152946" w:rsidRPr="00A01377">
        <w:rPr>
          <w:rFonts w:asciiTheme="majorHAnsi" w:hAnsiTheme="majorHAnsi"/>
          <w:b/>
          <w:sz w:val="22"/>
          <w:szCs w:val="22"/>
        </w:rPr>
        <w:t>urry</w:t>
      </w:r>
      <w:r w:rsidR="00383743" w:rsidRPr="00A01377">
        <w:rPr>
          <w:rFonts w:asciiTheme="majorHAnsi" w:hAnsiTheme="majorHAnsi"/>
          <w:b/>
          <w:sz w:val="22"/>
          <w:szCs w:val="22"/>
        </w:rPr>
        <w:t xml:space="preserve"> of the Day</w:t>
      </w:r>
      <w:r w:rsidR="00AB42E2">
        <w:rPr>
          <w:rFonts w:asciiTheme="majorHAnsi" w:hAnsiTheme="majorHAnsi"/>
          <w:b/>
          <w:sz w:val="22"/>
          <w:szCs w:val="22"/>
        </w:rPr>
        <w:t xml:space="preserve"> </w:t>
      </w:r>
      <w:r w:rsidR="00383743" w:rsidRPr="00210CB4">
        <w:rPr>
          <w:rFonts w:asciiTheme="majorHAnsi" w:hAnsiTheme="majorHAnsi"/>
        </w:rPr>
        <w:t>(Please</w:t>
      </w:r>
      <w:r w:rsidR="00EE7132" w:rsidRPr="00210CB4">
        <w:rPr>
          <w:rFonts w:asciiTheme="majorHAnsi" w:hAnsiTheme="majorHAnsi"/>
        </w:rPr>
        <w:t xml:space="preserve"> see board for today’s curry</w:t>
      </w:r>
      <w:r w:rsidR="00383743" w:rsidRPr="00210CB4">
        <w:rPr>
          <w:rFonts w:asciiTheme="majorHAnsi" w:hAnsiTheme="majorHAnsi"/>
        </w:rPr>
        <w:t>)</w:t>
      </w:r>
      <w:r w:rsidR="003A5783" w:rsidRPr="00A01377">
        <w:rPr>
          <w:rFonts w:asciiTheme="majorHAnsi" w:hAnsiTheme="majorHAnsi"/>
          <w:sz w:val="16"/>
        </w:rPr>
        <w:t xml:space="preserve"> </w:t>
      </w:r>
    </w:p>
    <w:p w:rsidR="003E53B5" w:rsidRPr="00AB42E2" w:rsidRDefault="003A5783" w:rsidP="0075267C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A01377">
        <w:rPr>
          <w:rFonts w:asciiTheme="majorHAnsi" w:hAnsiTheme="majorHAnsi"/>
        </w:rPr>
        <w:t xml:space="preserve">Served with Fragrant </w:t>
      </w:r>
      <w:r w:rsidR="009357D1" w:rsidRPr="00A01377">
        <w:rPr>
          <w:rFonts w:asciiTheme="majorHAnsi" w:hAnsiTheme="majorHAnsi"/>
        </w:rPr>
        <w:t>R</w:t>
      </w:r>
      <w:r w:rsidRPr="00A01377">
        <w:rPr>
          <w:rFonts w:asciiTheme="majorHAnsi" w:hAnsiTheme="majorHAnsi"/>
        </w:rPr>
        <w:t>ice</w:t>
      </w:r>
    </w:p>
    <w:p w:rsidR="00383743" w:rsidRPr="00A01377" w:rsidRDefault="00383743" w:rsidP="0075267C">
      <w:pPr>
        <w:spacing w:line="276" w:lineRule="auto"/>
        <w:rPr>
          <w:rFonts w:asciiTheme="majorHAnsi" w:hAnsiTheme="majorHAnsi"/>
          <w:sz w:val="16"/>
          <w:szCs w:val="16"/>
        </w:rPr>
      </w:pPr>
      <w:r w:rsidRPr="00A01377">
        <w:rPr>
          <w:rFonts w:asciiTheme="majorHAnsi" w:hAnsiTheme="majorHAnsi"/>
          <w:b/>
        </w:rPr>
        <w:t>Chicken</w:t>
      </w:r>
      <w:r w:rsidR="00EB04A9" w:rsidRPr="00A01377">
        <w:rPr>
          <w:rFonts w:asciiTheme="majorHAnsi" w:hAnsiTheme="majorHAnsi"/>
          <w:b/>
        </w:rPr>
        <w:t xml:space="preserve"> </w:t>
      </w:r>
      <w:r w:rsidR="00463C50">
        <w:rPr>
          <w:rFonts w:asciiTheme="majorHAnsi" w:hAnsiTheme="majorHAnsi"/>
        </w:rPr>
        <w:t>£11.00</w:t>
      </w:r>
      <w:r w:rsidR="00095BFC" w:rsidRPr="00A01377">
        <w:rPr>
          <w:rFonts w:asciiTheme="majorHAnsi" w:hAnsiTheme="majorHAnsi"/>
        </w:rPr>
        <w:t xml:space="preserve"> </w:t>
      </w:r>
      <w:r w:rsidR="00B45468" w:rsidRPr="00A01377">
        <w:rPr>
          <w:rFonts w:asciiTheme="majorHAnsi" w:hAnsiTheme="majorHAnsi"/>
        </w:rPr>
        <w:t>(</w:t>
      </w:r>
      <w:r w:rsidR="00B45468" w:rsidRPr="00A01377">
        <w:rPr>
          <w:rFonts w:asciiTheme="majorHAnsi" w:hAnsiTheme="majorHAnsi"/>
          <w:sz w:val="16"/>
          <w:szCs w:val="16"/>
        </w:rPr>
        <w:t>Smaller portion £8.50)</w:t>
      </w:r>
    </w:p>
    <w:p w:rsidR="003C41DB" w:rsidRPr="00A01377" w:rsidRDefault="00383743" w:rsidP="0075267C">
      <w:pPr>
        <w:spacing w:line="276" w:lineRule="auto"/>
        <w:rPr>
          <w:rFonts w:asciiTheme="majorHAnsi" w:hAnsiTheme="majorHAnsi"/>
          <w:sz w:val="16"/>
          <w:szCs w:val="16"/>
        </w:rPr>
      </w:pPr>
      <w:r w:rsidRPr="00A01377">
        <w:rPr>
          <w:rFonts w:asciiTheme="majorHAnsi" w:hAnsiTheme="majorHAnsi"/>
          <w:b/>
        </w:rPr>
        <w:t>King Prawn</w:t>
      </w:r>
      <w:r w:rsidRPr="00A01377">
        <w:rPr>
          <w:rFonts w:asciiTheme="majorHAnsi" w:hAnsiTheme="majorHAnsi"/>
          <w:sz w:val="16"/>
          <w:szCs w:val="16"/>
        </w:rPr>
        <w:t xml:space="preserve"> </w:t>
      </w:r>
      <w:r w:rsidRPr="00A01377">
        <w:rPr>
          <w:rFonts w:asciiTheme="majorHAnsi" w:hAnsiTheme="majorHAnsi" w:cstheme="minorHAnsi"/>
        </w:rPr>
        <w:t>£</w:t>
      </w:r>
      <w:r w:rsidR="00463C50">
        <w:rPr>
          <w:rFonts w:asciiTheme="majorHAnsi" w:hAnsiTheme="majorHAnsi" w:cstheme="minorHAnsi"/>
        </w:rPr>
        <w:t>12.00</w:t>
      </w:r>
      <w:r w:rsidRPr="00A01377">
        <w:rPr>
          <w:rFonts w:asciiTheme="majorHAnsi" w:hAnsiTheme="majorHAnsi" w:cstheme="minorHAnsi"/>
        </w:rPr>
        <w:t>(</w:t>
      </w:r>
      <w:r w:rsidRPr="00A01377">
        <w:rPr>
          <w:rFonts w:asciiTheme="majorHAnsi" w:hAnsiTheme="majorHAnsi" w:cstheme="minorHAnsi"/>
          <w:sz w:val="16"/>
          <w:szCs w:val="16"/>
        </w:rPr>
        <w:t>Smaller portion £9.75)</w:t>
      </w:r>
    </w:p>
    <w:p w:rsidR="002E1B0B" w:rsidRPr="00A01377" w:rsidRDefault="002E1B0B" w:rsidP="0075267C">
      <w:pPr>
        <w:spacing w:line="276" w:lineRule="auto"/>
        <w:rPr>
          <w:rFonts w:asciiTheme="majorHAnsi" w:hAnsiTheme="majorHAnsi"/>
          <w:sz w:val="16"/>
          <w:szCs w:val="16"/>
        </w:rPr>
      </w:pPr>
      <w:r w:rsidRPr="00A01377">
        <w:rPr>
          <w:rFonts w:asciiTheme="majorHAnsi" w:hAnsiTheme="majorHAnsi"/>
          <w:b/>
        </w:rPr>
        <w:t xml:space="preserve">Vegetable </w:t>
      </w:r>
      <w:r w:rsidR="00463C50">
        <w:rPr>
          <w:rFonts w:asciiTheme="majorHAnsi" w:hAnsiTheme="majorHAnsi"/>
        </w:rPr>
        <w:t>£10.5</w:t>
      </w:r>
      <w:r w:rsidR="006638FD" w:rsidRPr="00A01377">
        <w:rPr>
          <w:rFonts w:asciiTheme="majorHAnsi" w:hAnsiTheme="majorHAnsi"/>
        </w:rPr>
        <w:t>0</w:t>
      </w:r>
      <w:r w:rsidR="00A45350" w:rsidRPr="00A01377">
        <w:rPr>
          <w:rFonts w:asciiTheme="majorHAnsi" w:hAnsiTheme="majorHAnsi"/>
          <w:sz w:val="16"/>
          <w:szCs w:val="16"/>
        </w:rPr>
        <w:t xml:space="preserve"> (Smaller portion £8.0</w:t>
      </w:r>
      <w:r w:rsidRPr="00A01377">
        <w:rPr>
          <w:rFonts w:asciiTheme="majorHAnsi" w:hAnsiTheme="majorHAnsi"/>
          <w:sz w:val="16"/>
          <w:szCs w:val="16"/>
        </w:rPr>
        <w:t>0)</w:t>
      </w:r>
      <w:r w:rsidR="00B4463E" w:rsidRPr="00A01377">
        <w:rPr>
          <w:rFonts w:asciiTheme="majorHAnsi" w:hAnsiTheme="majorHAnsi"/>
          <w:sz w:val="16"/>
          <w:szCs w:val="16"/>
        </w:rPr>
        <w:t xml:space="preserve"> </w:t>
      </w:r>
    </w:p>
    <w:p w:rsidR="000E2008" w:rsidRPr="002271D8" w:rsidRDefault="006638FD" w:rsidP="002271D8">
      <w:pPr>
        <w:spacing w:line="276" w:lineRule="auto"/>
        <w:rPr>
          <w:rFonts w:asciiTheme="majorHAnsi" w:hAnsiTheme="majorHAnsi"/>
        </w:rPr>
      </w:pPr>
      <w:r w:rsidRPr="00A01377">
        <w:rPr>
          <w:rFonts w:asciiTheme="majorHAnsi" w:hAnsiTheme="majorHAnsi"/>
        </w:rPr>
        <w:t>Add</w:t>
      </w:r>
      <w:r w:rsidR="00044742" w:rsidRPr="00A01377">
        <w:rPr>
          <w:rFonts w:asciiTheme="majorHAnsi" w:hAnsiTheme="majorHAnsi"/>
        </w:rPr>
        <w:t xml:space="preserve"> </w:t>
      </w:r>
      <w:r w:rsidR="00DA54DE" w:rsidRPr="00A01377">
        <w:rPr>
          <w:rFonts w:asciiTheme="majorHAnsi" w:hAnsiTheme="majorHAnsi"/>
          <w:b/>
        </w:rPr>
        <w:t>Handcut Chips</w:t>
      </w:r>
      <w:r w:rsidR="00DA54DE" w:rsidRPr="00A01377">
        <w:rPr>
          <w:rFonts w:asciiTheme="majorHAnsi" w:hAnsiTheme="majorHAnsi"/>
        </w:rPr>
        <w:t xml:space="preserve"> for £1</w:t>
      </w:r>
      <w:r w:rsidRPr="00A01377">
        <w:rPr>
          <w:rFonts w:asciiTheme="majorHAnsi" w:hAnsiTheme="majorHAnsi"/>
        </w:rPr>
        <w:t>.50</w:t>
      </w:r>
    </w:p>
    <w:p w:rsidR="00C60E86" w:rsidRPr="008C482C" w:rsidRDefault="00C60E86" w:rsidP="00DE0163">
      <w:p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</w:p>
    <w:p w:rsidR="00CD0703" w:rsidRPr="00707D82" w:rsidRDefault="00CD0703" w:rsidP="00DE0163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                  </w:t>
      </w:r>
      <w:r w:rsidR="002D2E85">
        <w:rPr>
          <w:rFonts w:asciiTheme="majorHAnsi" w:hAnsiTheme="majorHAnsi"/>
          <w:b/>
          <w:sz w:val="22"/>
          <w:szCs w:val="22"/>
        </w:rPr>
        <w:t xml:space="preserve">   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C60E86">
        <w:rPr>
          <w:rFonts w:asciiTheme="majorHAnsi" w:hAnsiTheme="majorHAnsi"/>
          <w:b/>
          <w:sz w:val="22"/>
          <w:szCs w:val="22"/>
        </w:rPr>
        <w:t xml:space="preserve"> </w:t>
      </w:r>
      <w:r w:rsidR="00C60E86" w:rsidRPr="00C60E86">
        <w:rPr>
          <w:rFonts w:asciiTheme="majorHAnsi" w:hAnsiTheme="majorHAnsi"/>
          <w:b/>
          <w:sz w:val="22"/>
          <w:szCs w:val="22"/>
          <w:u w:val="single"/>
        </w:rPr>
        <w:t>FIS</w:t>
      </w:r>
      <w:r w:rsidR="00707D82">
        <w:rPr>
          <w:rFonts w:asciiTheme="majorHAnsi" w:hAnsiTheme="majorHAnsi"/>
          <w:b/>
          <w:sz w:val="22"/>
          <w:szCs w:val="22"/>
          <w:u w:val="single"/>
        </w:rPr>
        <w:t>H</w:t>
      </w:r>
    </w:p>
    <w:p w:rsidR="00C03ED6" w:rsidRDefault="00C03ED6" w:rsidP="00C03ED6">
      <w:pPr>
        <w:rPr>
          <w:rFonts w:asciiTheme="majorHAnsi" w:hAnsiTheme="majorHAnsi"/>
          <w:b/>
          <w:sz w:val="22"/>
          <w:szCs w:val="22"/>
        </w:rPr>
      </w:pPr>
      <w:r w:rsidRPr="00C03ED6">
        <w:rPr>
          <w:rFonts w:asciiTheme="majorHAnsi" w:hAnsiTheme="majorHAnsi"/>
          <w:b/>
          <w:sz w:val="22"/>
          <w:szCs w:val="22"/>
        </w:rPr>
        <w:t>Salmon Supreme</w:t>
      </w:r>
    </w:p>
    <w:p w:rsidR="00C03ED6" w:rsidRDefault="007331CB" w:rsidP="00C03ED6">
      <w:pPr>
        <w:rPr>
          <w:rFonts w:asciiTheme="majorHAnsi" w:hAnsiTheme="majorHAnsi"/>
        </w:rPr>
      </w:pPr>
      <w:r>
        <w:rPr>
          <w:rFonts w:asciiTheme="majorHAnsi" w:hAnsiTheme="majorHAnsi"/>
        </w:rPr>
        <w:t>Roasted Red Pepper Sauce</w:t>
      </w:r>
      <w:r w:rsidR="00C03ED6">
        <w:rPr>
          <w:rFonts w:asciiTheme="majorHAnsi" w:hAnsiTheme="majorHAnsi"/>
        </w:rPr>
        <w:t xml:space="preserve">- Charred </w:t>
      </w:r>
      <w:r w:rsidR="006B38A5">
        <w:rPr>
          <w:rFonts w:asciiTheme="majorHAnsi" w:hAnsiTheme="majorHAnsi"/>
        </w:rPr>
        <w:t>Mediterranean</w:t>
      </w:r>
      <w:r w:rsidR="00C03ED6">
        <w:rPr>
          <w:rFonts w:asciiTheme="majorHAnsi" w:hAnsiTheme="majorHAnsi"/>
        </w:rPr>
        <w:t xml:space="preserve"> Vegetables -</w:t>
      </w:r>
      <w:r w:rsidR="00D553FC">
        <w:rPr>
          <w:rFonts w:asciiTheme="majorHAnsi" w:hAnsiTheme="majorHAnsi"/>
        </w:rPr>
        <w:t>Roasted</w:t>
      </w:r>
      <w:r w:rsidR="00C03ED6" w:rsidRPr="00C03ED6">
        <w:rPr>
          <w:rFonts w:asciiTheme="majorHAnsi" w:hAnsiTheme="majorHAnsi"/>
        </w:rPr>
        <w:t xml:space="preserve"> New Potatoes</w:t>
      </w:r>
      <w:r w:rsidR="00C03ED6">
        <w:rPr>
          <w:rFonts w:asciiTheme="majorHAnsi" w:hAnsiTheme="majorHAnsi"/>
        </w:rPr>
        <w:t xml:space="preserve"> £12.95</w:t>
      </w:r>
    </w:p>
    <w:p w:rsidR="006B7EB8" w:rsidRPr="00C03ED6" w:rsidRDefault="000903C8" w:rsidP="00C03ED6">
      <w:pPr>
        <w:rPr>
          <w:rFonts w:asciiTheme="majorHAnsi" w:hAnsiTheme="majorHAnsi"/>
          <w:b/>
          <w:sz w:val="22"/>
          <w:szCs w:val="22"/>
        </w:rPr>
      </w:pPr>
      <w:r w:rsidRPr="00C03ED6">
        <w:rPr>
          <w:rFonts w:asciiTheme="majorHAnsi" w:hAnsiTheme="majorHAnsi"/>
          <w:b/>
          <w:sz w:val="22"/>
          <w:szCs w:val="22"/>
        </w:rPr>
        <w:t>Beer B</w:t>
      </w:r>
      <w:r w:rsidR="006B7EB8" w:rsidRPr="00C03ED6">
        <w:rPr>
          <w:rFonts w:asciiTheme="majorHAnsi" w:hAnsiTheme="majorHAnsi"/>
          <w:b/>
          <w:sz w:val="22"/>
          <w:szCs w:val="22"/>
        </w:rPr>
        <w:t xml:space="preserve">attered </w:t>
      </w:r>
      <w:r w:rsidR="00425F98" w:rsidRPr="00C03ED6">
        <w:rPr>
          <w:rFonts w:asciiTheme="majorHAnsi" w:hAnsiTheme="majorHAnsi"/>
          <w:b/>
          <w:sz w:val="22"/>
          <w:szCs w:val="22"/>
        </w:rPr>
        <w:t>Haddock</w:t>
      </w:r>
    </w:p>
    <w:p w:rsidR="00B45468" w:rsidRPr="00A01377" w:rsidRDefault="0002527B" w:rsidP="0091209C">
      <w:pPr>
        <w:rPr>
          <w:rFonts w:asciiTheme="majorHAnsi" w:hAnsiTheme="majorHAnsi"/>
        </w:rPr>
      </w:pPr>
      <w:r w:rsidRPr="00A01377">
        <w:rPr>
          <w:rFonts w:asciiTheme="majorHAnsi" w:hAnsiTheme="majorHAnsi"/>
        </w:rPr>
        <w:t>Pea</w:t>
      </w:r>
      <w:r w:rsidR="00F11233" w:rsidRPr="00A01377">
        <w:rPr>
          <w:rFonts w:asciiTheme="majorHAnsi" w:hAnsiTheme="majorHAnsi"/>
        </w:rPr>
        <w:t xml:space="preserve"> P</w:t>
      </w:r>
      <w:r w:rsidR="007B164B" w:rsidRPr="00A01377">
        <w:rPr>
          <w:rFonts w:asciiTheme="majorHAnsi" w:hAnsiTheme="majorHAnsi"/>
        </w:rPr>
        <w:t xml:space="preserve">uree - </w:t>
      </w:r>
      <w:r w:rsidR="00F11233" w:rsidRPr="00A01377">
        <w:rPr>
          <w:rFonts w:asciiTheme="majorHAnsi" w:hAnsiTheme="majorHAnsi"/>
        </w:rPr>
        <w:t>T</w:t>
      </w:r>
      <w:r w:rsidR="006B7EB8" w:rsidRPr="00A01377">
        <w:rPr>
          <w:rFonts w:asciiTheme="majorHAnsi" w:hAnsiTheme="majorHAnsi"/>
        </w:rPr>
        <w:t>artare</w:t>
      </w:r>
      <w:r w:rsidR="00F11233" w:rsidRPr="00A01377">
        <w:rPr>
          <w:rFonts w:asciiTheme="majorHAnsi" w:hAnsiTheme="majorHAnsi"/>
        </w:rPr>
        <w:t xml:space="preserve"> S</w:t>
      </w:r>
      <w:r w:rsidR="006B7EB8" w:rsidRPr="00A01377">
        <w:rPr>
          <w:rFonts w:asciiTheme="majorHAnsi" w:hAnsiTheme="majorHAnsi"/>
        </w:rPr>
        <w:t xml:space="preserve">auce </w:t>
      </w:r>
      <w:r w:rsidR="007B164B" w:rsidRPr="00A01377">
        <w:rPr>
          <w:rFonts w:asciiTheme="majorHAnsi" w:hAnsiTheme="majorHAnsi"/>
        </w:rPr>
        <w:t>-</w:t>
      </w:r>
      <w:r w:rsidR="00F11233" w:rsidRPr="00A01377">
        <w:rPr>
          <w:rFonts w:asciiTheme="majorHAnsi" w:hAnsiTheme="majorHAnsi"/>
        </w:rPr>
        <w:t xml:space="preserve"> Hand</w:t>
      </w:r>
      <w:r w:rsidR="006B7EB8" w:rsidRPr="00A01377">
        <w:rPr>
          <w:rFonts w:asciiTheme="majorHAnsi" w:hAnsiTheme="majorHAnsi"/>
        </w:rPr>
        <w:t xml:space="preserve">cut </w:t>
      </w:r>
      <w:r w:rsidR="00F11233" w:rsidRPr="00A01377">
        <w:rPr>
          <w:rFonts w:asciiTheme="majorHAnsi" w:hAnsiTheme="majorHAnsi"/>
        </w:rPr>
        <w:t>C</w:t>
      </w:r>
      <w:r w:rsidR="00AE46C7" w:rsidRPr="00A01377">
        <w:rPr>
          <w:rFonts w:asciiTheme="majorHAnsi" w:hAnsiTheme="majorHAnsi"/>
        </w:rPr>
        <w:t>hips £</w:t>
      </w:r>
      <w:r w:rsidR="00463C50">
        <w:rPr>
          <w:rFonts w:asciiTheme="majorHAnsi" w:hAnsiTheme="majorHAnsi"/>
        </w:rPr>
        <w:t>12.00</w:t>
      </w:r>
    </w:p>
    <w:p w:rsidR="00DE0163" w:rsidRPr="00A01377" w:rsidRDefault="006B7EB8" w:rsidP="00DE0163">
      <w:pPr>
        <w:rPr>
          <w:rFonts w:asciiTheme="majorHAnsi" w:hAnsiTheme="majorHAnsi"/>
          <w:sz w:val="16"/>
          <w:szCs w:val="16"/>
        </w:rPr>
      </w:pPr>
      <w:r w:rsidRPr="00A01377">
        <w:rPr>
          <w:rFonts w:asciiTheme="majorHAnsi" w:hAnsiTheme="majorHAnsi"/>
        </w:rPr>
        <w:t>(</w:t>
      </w:r>
      <w:r w:rsidR="0002527B" w:rsidRPr="00A01377">
        <w:rPr>
          <w:rFonts w:asciiTheme="majorHAnsi" w:hAnsiTheme="majorHAnsi"/>
          <w:sz w:val="16"/>
          <w:szCs w:val="16"/>
        </w:rPr>
        <w:t>Smaller</w:t>
      </w:r>
      <w:r w:rsidRPr="00A01377">
        <w:rPr>
          <w:rFonts w:asciiTheme="majorHAnsi" w:hAnsiTheme="majorHAnsi"/>
          <w:sz w:val="16"/>
          <w:szCs w:val="16"/>
        </w:rPr>
        <w:t xml:space="preserve"> portion £9.</w:t>
      </w:r>
      <w:r w:rsidR="00AE46C7" w:rsidRPr="00A01377">
        <w:rPr>
          <w:rFonts w:asciiTheme="majorHAnsi" w:hAnsiTheme="majorHAnsi"/>
          <w:sz w:val="16"/>
          <w:szCs w:val="16"/>
        </w:rPr>
        <w:t>5</w:t>
      </w:r>
      <w:r w:rsidRPr="00A01377">
        <w:rPr>
          <w:rFonts w:asciiTheme="majorHAnsi" w:hAnsiTheme="majorHAnsi"/>
          <w:sz w:val="16"/>
          <w:szCs w:val="16"/>
        </w:rPr>
        <w:t>0)</w:t>
      </w:r>
    </w:p>
    <w:p w:rsidR="002271D8" w:rsidRPr="002271D8" w:rsidRDefault="006049B1" w:rsidP="002271D8">
      <w:pPr>
        <w:spacing w:line="276" w:lineRule="auto"/>
        <w:rPr>
          <w:rFonts w:asciiTheme="majorHAnsi" w:hAnsiTheme="majorHAnsi"/>
          <w:b/>
          <w:color w:val="1D1B11" w:themeColor="background2" w:themeShade="1A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Pan F</w:t>
      </w:r>
      <w:r w:rsidRPr="00A01377">
        <w:rPr>
          <w:rFonts w:asciiTheme="majorHAnsi" w:hAnsiTheme="majorHAnsi"/>
          <w:b/>
          <w:sz w:val="22"/>
          <w:szCs w:val="22"/>
        </w:rPr>
        <w:t xml:space="preserve">ried Fillet of Seabass </w:t>
      </w:r>
    </w:p>
    <w:p w:rsidR="002271D8" w:rsidRDefault="002271D8" w:rsidP="002271D8">
      <w:pPr>
        <w:spacing w:line="276" w:lineRule="auto"/>
        <w:rPr>
          <w:rFonts w:asciiTheme="majorHAnsi" w:hAnsiTheme="majorHAnsi"/>
          <w:color w:val="1D1B11" w:themeColor="background2" w:themeShade="1A"/>
        </w:rPr>
      </w:pPr>
      <w:r w:rsidRPr="002271D8">
        <w:rPr>
          <w:rFonts w:asciiTheme="majorHAnsi" w:hAnsiTheme="majorHAnsi"/>
          <w:color w:val="1D1B11" w:themeColor="background2" w:themeShade="1A"/>
        </w:rPr>
        <w:t>Clams, Mussels &amp; S</w:t>
      </w:r>
      <w:r w:rsidR="001C7590">
        <w:rPr>
          <w:rFonts w:asciiTheme="majorHAnsi" w:hAnsiTheme="majorHAnsi"/>
          <w:color w:val="1D1B11" w:themeColor="background2" w:themeShade="1A"/>
        </w:rPr>
        <w:t>weet Potato</w:t>
      </w:r>
      <w:r w:rsidRPr="002271D8">
        <w:rPr>
          <w:rFonts w:asciiTheme="majorHAnsi" w:hAnsiTheme="majorHAnsi"/>
          <w:color w:val="1D1B11" w:themeColor="background2" w:themeShade="1A"/>
        </w:rPr>
        <w:t xml:space="preserve"> Chowder</w:t>
      </w:r>
      <w:r w:rsidR="00A060C3">
        <w:rPr>
          <w:rFonts w:asciiTheme="majorHAnsi" w:hAnsiTheme="majorHAnsi"/>
          <w:color w:val="1D1B11" w:themeColor="background2" w:themeShade="1A"/>
        </w:rPr>
        <w:t xml:space="preserve"> £12</w:t>
      </w:r>
      <w:r>
        <w:rPr>
          <w:rFonts w:asciiTheme="majorHAnsi" w:hAnsiTheme="majorHAnsi"/>
          <w:color w:val="1D1B11" w:themeColor="background2" w:themeShade="1A"/>
        </w:rPr>
        <w:t>.95</w:t>
      </w:r>
    </w:p>
    <w:p w:rsidR="00C60E86" w:rsidRPr="008C482C" w:rsidRDefault="00C60E86" w:rsidP="00705B59">
      <w:pPr>
        <w:spacing w:line="276" w:lineRule="auto"/>
        <w:jc w:val="center"/>
        <w:rPr>
          <w:rFonts w:asciiTheme="majorHAnsi" w:hAnsiTheme="majorHAnsi"/>
          <w:b/>
          <w:color w:val="1D1B11" w:themeColor="background2" w:themeShade="1A"/>
          <w:sz w:val="16"/>
          <w:szCs w:val="16"/>
          <w:u w:val="single"/>
        </w:rPr>
      </w:pPr>
    </w:p>
    <w:p w:rsidR="00C03ED6" w:rsidRPr="00A01377" w:rsidRDefault="00A01377" w:rsidP="00705B59">
      <w:pPr>
        <w:spacing w:line="276" w:lineRule="auto"/>
        <w:jc w:val="center"/>
        <w:rPr>
          <w:rFonts w:asciiTheme="majorHAnsi" w:hAnsiTheme="majorHAnsi"/>
          <w:b/>
          <w:color w:val="1D1B11" w:themeColor="background2" w:themeShade="1A"/>
          <w:sz w:val="22"/>
          <w:szCs w:val="22"/>
          <w:u w:val="single"/>
        </w:rPr>
      </w:pPr>
      <w:r w:rsidRPr="00A01377">
        <w:rPr>
          <w:rFonts w:asciiTheme="majorHAnsi" w:hAnsiTheme="majorHAnsi"/>
          <w:b/>
          <w:color w:val="1D1B11" w:themeColor="background2" w:themeShade="1A"/>
          <w:sz w:val="22"/>
          <w:szCs w:val="22"/>
          <w:u w:val="single"/>
        </w:rPr>
        <w:t xml:space="preserve">VEGETARIAN </w:t>
      </w:r>
    </w:p>
    <w:p w:rsidR="006049B1" w:rsidRPr="00724A27" w:rsidRDefault="006049B1" w:rsidP="006049B1">
      <w:pPr>
        <w:pStyle w:val="NoSpacing"/>
        <w:rPr>
          <w:rFonts w:asciiTheme="majorHAnsi" w:hAnsiTheme="majorHAnsi"/>
          <w:b/>
          <w:sz w:val="22"/>
          <w:szCs w:val="22"/>
        </w:rPr>
      </w:pPr>
      <w:r w:rsidRPr="00724A27">
        <w:rPr>
          <w:rFonts w:asciiTheme="majorHAnsi" w:hAnsiTheme="majorHAnsi"/>
          <w:b/>
          <w:sz w:val="22"/>
          <w:szCs w:val="22"/>
        </w:rPr>
        <w:t>Homemade Vegetable Burger</w:t>
      </w:r>
    </w:p>
    <w:p w:rsidR="00707D82" w:rsidRDefault="006049B1" w:rsidP="00707D82">
      <w:pPr>
        <w:pStyle w:val="NoSpacing"/>
        <w:rPr>
          <w:rFonts w:asciiTheme="majorHAnsi" w:hAnsiTheme="majorHAnsi"/>
          <w:sz w:val="18"/>
          <w:szCs w:val="18"/>
        </w:rPr>
      </w:pPr>
      <w:r w:rsidRPr="00724A27">
        <w:rPr>
          <w:rFonts w:asciiTheme="majorHAnsi" w:hAnsiTheme="majorHAnsi"/>
          <w:sz w:val="18"/>
          <w:szCs w:val="18"/>
        </w:rPr>
        <w:t>Tomato Relish – Tomatoes – Lettuce- Red Onions – Coleslaw – Chips £10.50</w:t>
      </w:r>
      <w:r w:rsidRPr="00614068">
        <w:rPr>
          <w:rFonts w:asciiTheme="majorHAnsi" w:hAnsiTheme="majorHAnsi"/>
          <w:sz w:val="18"/>
          <w:szCs w:val="18"/>
        </w:rPr>
        <w:t>(Choice of toppings from meaty burger options)</w:t>
      </w:r>
    </w:p>
    <w:p w:rsidR="00707D82" w:rsidRPr="00707D82" w:rsidRDefault="00F67175" w:rsidP="00707D82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2"/>
          <w:szCs w:val="22"/>
        </w:rPr>
        <w:t xml:space="preserve">Roasted </w:t>
      </w:r>
      <w:r w:rsidR="005B1F09">
        <w:rPr>
          <w:rFonts w:asciiTheme="majorHAnsi" w:hAnsiTheme="majorHAnsi"/>
          <w:b/>
          <w:sz w:val="22"/>
          <w:szCs w:val="22"/>
        </w:rPr>
        <w:t xml:space="preserve">Pepper &amp; Wild Mushroom  </w:t>
      </w:r>
      <w:r>
        <w:rPr>
          <w:rFonts w:asciiTheme="majorHAnsi" w:hAnsiTheme="majorHAnsi"/>
          <w:b/>
          <w:sz w:val="22"/>
          <w:szCs w:val="22"/>
        </w:rPr>
        <w:t xml:space="preserve">Tagliatelle </w:t>
      </w:r>
    </w:p>
    <w:p w:rsidR="000F370B" w:rsidRDefault="005B1F09" w:rsidP="002271D8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Spinach-Pine nuts- Goats Cheese £10.50 </w:t>
      </w:r>
    </w:p>
    <w:p w:rsidR="002271D8" w:rsidRPr="00D40413" w:rsidRDefault="00CE3DE2" w:rsidP="002271D8">
      <w:pPr>
        <w:pStyle w:val="NoSpacing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Moroccan Stew</w:t>
      </w:r>
    </w:p>
    <w:p w:rsidR="00C03ED6" w:rsidRDefault="00CE3DE2" w:rsidP="00707D82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Chick Peas – Spinach – Cous </w:t>
      </w:r>
      <w:proofErr w:type="spellStart"/>
      <w:r>
        <w:rPr>
          <w:rFonts w:asciiTheme="majorHAnsi" w:hAnsiTheme="majorHAnsi"/>
          <w:sz w:val="18"/>
          <w:szCs w:val="18"/>
        </w:rPr>
        <w:t>Cous</w:t>
      </w:r>
      <w:proofErr w:type="spellEnd"/>
      <w:r>
        <w:rPr>
          <w:rFonts w:asciiTheme="majorHAnsi" w:hAnsiTheme="majorHAnsi"/>
          <w:sz w:val="18"/>
          <w:szCs w:val="18"/>
        </w:rPr>
        <w:t xml:space="preserve"> – Flat Bread</w:t>
      </w:r>
      <w:r w:rsidR="002271D8" w:rsidRPr="00D40413">
        <w:rPr>
          <w:rFonts w:asciiTheme="majorHAnsi" w:hAnsiTheme="majorHAnsi"/>
          <w:sz w:val="18"/>
          <w:szCs w:val="18"/>
        </w:rPr>
        <w:t xml:space="preserve"> £10.50</w:t>
      </w:r>
    </w:p>
    <w:p w:rsidR="0040273B" w:rsidRDefault="0040273B" w:rsidP="00707D82">
      <w:pPr>
        <w:pStyle w:val="NoSpacing"/>
        <w:rPr>
          <w:rFonts w:asciiTheme="majorHAnsi" w:hAnsiTheme="majorHAnsi"/>
          <w:sz w:val="18"/>
          <w:szCs w:val="18"/>
        </w:rPr>
      </w:pPr>
    </w:p>
    <w:p w:rsidR="005B1F09" w:rsidRDefault="005B1F09" w:rsidP="006E5709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</w:p>
    <w:p w:rsidR="00F47E0A" w:rsidRPr="00CE3DE2" w:rsidRDefault="009611FB" w:rsidP="006E5709">
      <w:pPr>
        <w:pStyle w:val="NoSpacing"/>
        <w:jc w:val="center"/>
        <w:rPr>
          <w:rFonts w:asciiTheme="majorHAnsi" w:hAnsiTheme="majorHAnsi"/>
          <w:b/>
          <w:sz w:val="44"/>
          <w:szCs w:val="44"/>
        </w:rPr>
      </w:pPr>
      <w:r w:rsidRPr="00CE3DE2">
        <w:rPr>
          <w:rFonts w:asciiTheme="majorHAnsi" w:hAnsiTheme="majorHAnsi"/>
          <w:b/>
          <w:sz w:val="44"/>
          <w:szCs w:val="44"/>
        </w:rPr>
        <w:t>When you are Ready</w:t>
      </w:r>
    </w:p>
    <w:p w:rsidR="00D40413" w:rsidRPr="00CE3DE2" w:rsidRDefault="00C60E86" w:rsidP="006E5709">
      <w:pPr>
        <w:pStyle w:val="NoSpacing"/>
        <w:jc w:val="center"/>
        <w:rPr>
          <w:rFonts w:asciiTheme="majorHAnsi" w:hAnsiTheme="majorHAnsi"/>
          <w:b/>
          <w:sz w:val="44"/>
          <w:szCs w:val="44"/>
        </w:rPr>
      </w:pPr>
      <w:r w:rsidRPr="00CE3DE2">
        <w:rPr>
          <w:rFonts w:asciiTheme="majorHAnsi" w:hAnsiTheme="majorHAnsi"/>
          <w:b/>
          <w:sz w:val="44"/>
          <w:szCs w:val="44"/>
        </w:rPr>
        <w:t>Please order at the bar</w:t>
      </w:r>
    </w:p>
    <w:p w:rsidR="00C60E86" w:rsidRDefault="003A1DF8" w:rsidP="006E5709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 w:rsidRPr="003A1DF8">
        <w:rPr>
          <w:b/>
          <w:noProof/>
          <w:color w:val="1D1B11" w:themeColor="background2" w:themeShade="1A"/>
          <w:sz w:val="22"/>
          <w:szCs w:val="22"/>
          <w:u w:val="single"/>
          <w:lang w:val="en-GB" w:eastAsia="en-GB"/>
        </w:rPr>
        <w:lastRenderedPageBreak/>
        <w:pict>
          <v:shape id="_x0000_s1093" type="#_x0000_t202" style="position:absolute;left:0;text-align:left;margin-left:-.1pt;margin-top:-.2pt;width:252.85pt;height:137.45pt;z-index:251662336;mso-width-relative:margin;mso-height-relative:margin">
            <v:textbox style="mso-next-textbox:#_x0000_s1093">
              <w:txbxContent>
                <w:p w:rsidR="00052280" w:rsidRDefault="00052280" w:rsidP="00052280">
                  <w:pPr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F63F3C">
                    <w:rPr>
                      <w:b/>
                      <w:sz w:val="22"/>
                      <w:szCs w:val="22"/>
                      <w:u w:val="single"/>
                    </w:rPr>
                    <w:t>WINE OF THE MONTH</w:t>
                  </w:r>
                </w:p>
                <w:p w:rsidR="00F63F3C" w:rsidRPr="00F63F3C" w:rsidRDefault="00F63F3C" w:rsidP="00052280">
                  <w:pPr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  <w:p w:rsidR="00DA0E12" w:rsidRPr="00A01377" w:rsidRDefault="00732EA3" w:rsidP="00DA0E12">
                  <w:pPr>
                    <w:contextualSpacing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Chateau </w:t>
                  </w:r>
                  <w:proofErr w:type="spellStart"/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D’Aigueville</w:t>
                  </w:r>
                  <w:proofErr w:type="spellEnd"/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, Cote du Rhone</w:t>
                  </w:r>
                  <w:r w:rsidR="00DA0E12" w:rsidRPr="00A01377">
                    <w:rPr>
                      <w:rFonts w:asciiTheme="majorHAnsi" w:hAnsiTheme="majorHAnsi"/>
                      <w:sz w:val="22"/>
                      <w:szCs w:val="22"/>
                    </w:rPr>
                    <w:t xml:space="preserve"> £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20</w:t>
                  </w:r>
                </w:p>
                <w:p w:rsidR="00DA0E12" w:rsidRPr="00A01377" w:rsidRDefault="00732EA3" w:rsidP="00DA0E12">
                  <w:pPr>
                    <w:contextualSpacing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The wines from Chateau </w:t>
                  </w:r>
                  <w:proofErr w:type="spellStart"/>
                  <w:r>
                    <w:rPr>
                      <w:rFonts w:asciiTheme="majorHAnsi" w:hAnsiTheme="majorHAnsi"/>
                      <w:sz w:val="20"/>
                      <w:szCs w:val="20"/>
                    </w:rPr>
                    <w:t>D’Aigueville</w:t>
                  </w:r>
                  <w:proofErr w:type="spellEnd"/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are powerful, generous and supple on the palate with soft red berry flavours and warming spice.</w:t>
                  </w:r>
                </w:p>
                <w:p w:rsidR="00E22B4D" w:rsidRPr="00A01377" w:rsidRDefault="00E22B4D" w:rsidP="00DA0E12">
                  <w:pPr>
                    <w:contextualSpacing/>
                    <w:rPr>
                      <w:rFonts w:asciiTheme="majorHAnsi" w:hAnsiTheme="majorHAnsi"/>
                      <w:sz w:val="10"/>
                      <w:szCs w:val="10"/>
                    </w:rPr>
                  </w:pPr>
                </w:p>
                <w:p w:rsidR="00B96563" w:rsidRPr="00A01377" w:rsidRDefault="009E47F5" w:rsidP="00DA0E12">
                  <w:pPr>
                    <w:contextualSpacing/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Frascati</w:t>
                  </w:r>
                  <w:proofErr w:type="spellEnd"/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Secco</w:t>
                  </w:r>
                  <w:proofErr w:type="spellEnd"/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ab/>
                  </w:r>
                  <w:r w:rsidR="00203369" w:rsidRPr="00A0137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ab/>
                  </w:r>
                  <w:r w:rsidR="00CB096A" w:rsidRPr="00A01377">
                    <w:rPr>
                      <w:rFonts w:asciiTheme="majorHAnsi" w:hAnsiTheme="majorHAnsi"/>
                      <w:sz w:val="22"/>
                      <w:szCs w:val="22"/>
                    </w:rPr>
                    <w:t>£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17</w:t>
                  </w:r>
                  <w:r w:rsidR="003D2266">
                    <w:rPr>
                      <w:rFonts w:asciiTheme="majorHAnsi" w:hAnsiTheme="majorHAnsi"/>
                      <w:sz w:val="22"/>
                      <w:szCs w:val="22"/>
                    </w:rPr>
                    <w:t>.50</w:t>
                  </w:r>
                </w:p>
                <w:p w:rsidR="00203369" w:rsidRPr="00A01377" w:rsidRDefault="009E47F5" w:rsidP="00DA0E12">
                  <w:pPr>
                    <w:contextualSpacing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Dry with a velvet smooth flavour. This white wine should be enjoyed is young. Great with </w:t>
                  </w:r>
                  <w:r w:rsidR="003D2266">
                    <w:rPr>
                      <w:rFonts w:asciiTheme="majorHAnsi" w:hAnsiTheme="majorHAnsi"/>
                      <w:sz w:val="20"/>
                      <w:szCs w:val="20"/>
                    </w:rPr>
                    <w:t>Seafood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  <w:p w:rsidR="00203369" w:rsidRPr="00203369" w:rsidRDefault="00203369" w:rsidP="00DA0E12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</w:p>
                <w:p w:rsidR="00052280" w:rsidRDefault="00052280" w:rsidP="00DA0E12"/>
              </w:txbxContent>
            </v:textbox>
          </v:shape>
        </w:pict>
      </w:r>
    </w:p>
    <w:p w:rsidR="00C60E86" w:rsidRDefault="00C60E86" w:rsidP="006E5709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</w:p>
    <w:p w:rsidR="00C60E86" w:rsidRDefault="00C60E86" w:rsidP="006E5709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</w:p>
    <w:p w:rsidR="00C60E86" w:rsidRDefault="00C60E86" w:rsidP="006E5709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</w:p>
    <w:p w:rsidR="00E5368C" w:rsidRPr="0012228F" w:rsidRDefault="00E5368C" w:rsidP="009611FB">
      <w:pPr>
        <w:pStyle w:val="NoSpacing"/>
        <w:jc w:val="right"/>
        <w:rPr>
          <w:rFonts w:ascii="Segoe Print" w:hAnsi="Segoe Print"/>
          <w:b/>
          <w:sz w:val="40"/>
          <w:szCs w:val="40"/>
        </w:rPr>
      </w:pPr>
    </w:p>
    <w:p w:rsidR="00CD0703" w:rsidRDefault="00CD0703" w:rsidP="00B17E45">
      <w:pPr>
        <w:pStyle w:val="NoSpacing"/>
        <w:jc w:val="center"/>
        <w:rPr>
          <w:rFonts w:ascii="Segoe Print" w:hAnsi="Segoe Print"/>
          <w:b/>
          <w:sz w:val="16"/>
          <w:szCs w:val="16"/>
        </w:rPr>
      </w:pPr>
    </w:p>
    <w:p w:rsidR="00CD0703" w:rsidRDefault="00CD0703" w:rsidP="00B17E45">
      <w:pPr>
        <w:pStyle w:val="NoSpacing"/>
        <w:jc w:val="center"/>
        <w:rPr>
          <w:rFonts w:ascii="Segoe Print" w:hAnsi="Segoe Print"/>
          <w:b/>
          <w:sz w:val="16"/>
          <w:szCs w:val="16"/>
        </w:rPr>
      </w:pPr>
    </w:p>
    <w:p w:rsidR="00264733" w:rsidRPr="00A01377" w:rsidRDefault="00254990" w:rsidP="00B17E45">
      <w:pPr>
        <w:pStyle w:val="NoSpacing"/>
        <w:jc w:val="center"/>
        <w:rPr>
          <w:rFonts w:asciiTheme="majorHAnsi" w:hAnsiTheme="majorHAnsi"/>
          <w:b/>
          <w:color w:val="1D1B11" w:themeColor="background2" w:themeShade="1A"/>
          <w:sz w:val="22"/>
          <w:szCs w:val="22"/>
          <w:u w:val="single"/>
        </w:rPr>
      </w:pPr>
      <w:r w:rsidRPr="00A01377">
        <w:rPr>
          <w:rFonts w:asciiTheme="majorHAnsi" w:hAnsiTheme="majorHAnsi"/>
          <w:b/>
          <w:color w:val="1D1B11" w:themeColor="background2" w:themeShade="1A"/>
          <w:sz w:val="22"/>
          <w:szCs w:val="22"/>
          <w:u w:val="single"/>
        </w:rPr>
        <w:t>S</w:t>
      </w:r>
      <w:r w:rsidR="00FD266F" w:rsidRPr="00A01377">
        <w:rPr>
          <w:rFonts w:asciiTheme="majorHAnsi" w:hAnsiTheme="majorHAnsi"/>
          <w:b/>
          <w:color w:val="1D1B11" w:themeColor="background2" w:themeShade="1A"/>
          <w:sz w:val="22"/>
          <w:szCs w:val="22"/>
          <w:u w:val="single"/>
        </w:rPr>
        <w:t>IDE ORDERS</w:t>
      </w:r>
    </w:p>
    <w:p w:rsidR="006C0CAA" w:rsidRPr="00A01377" w:rsidRDefault="006C0CAA" w:rsidP="00B17E45">
      <w:pPr>
        <w:pStyle w:val="NoSpacing"/>
        <w:jc w:val="center"/>
        <w:rPr>
          <w:rFonts w:asciiTheme="majorHAnsi" w:hAnsiTheme="majorHAnsi"/>
          <w:sz w:val="16"/>
          <w:szCs w:val="16"/>
        </w:rPr>
      </w:pPr>
    </w:p>
    <w:p w:rsidR="001734DA" w:rsidRPr="00A01377" w:rsidRDefault="00FD266F" w:rsidP="00FD266F">
      <w:pPr>
        <w:rPr>
          <w:rFonts w:asciiTheme="majorHAnsi" w:hAnsiTheme="majorHAnsi"/>
          <w:b/>
          <w:color w:val="1D1B11" w:themeColor="background2" w:themeShade="1A"/>
          <w:sz w:val="20"/>
          <w:szCs w:val="22"/>
        </w:rPr>
      </w:pPr>
      <w:r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>Chips £3.00</w:t>
      </w:r>
      <w:r w:rsidRPr="00A01377">
        <w:rPr>
          <w:rFonts w:asciiTheme="majorHAnsi" w:hAnsiTheme="majorHAnsi"/>
          <w:b/>
          <w:color w:val="1D1B11" w:themeColor="background2" w:themeShade="1A"/>
          <w:sz w:val="20"/>
          <w:szCs w:val="22"/>
        </w:rPr>
        <w:tab/>
      </w:r>
      <w:r w:rsidRPr="00A01377">
        <w:rPr>
          <w:rFonts w:asciiTheme="majorHAnsi" w:hAnsiTheme="majorHAnsi"/>
          <w:b/>
          <w:color w:val="1D1B11" w:themeColor="background2" w:themeShade="1A"/>
          <w:sz w:val="20"/>
          <w:szCs w:val="22"/>
        </w:rPr>
        <w:tab/>
      </w:r>
      <w:r w:rsidR="00A8037B" w:rsidRPr="00A01377">
        <w:rPr>
          <w:rFonts w:asciiTheme="majorHAnsi" w:hAnsiTheme="majorHAnsi"/>
          <w:b/>
          <w:color w:val="1D1B11" w:themeColor="background2" w:themeShade="1A"/>
          <w:sz w:val="20"/>
          <w:szCs w:val="22"/>
        </w:rPr>
        <w:tab/>
      </w:r>
    </w:p>
    <w:p w:rsidR="00FD266F" w:rsidRPr="00A01377" w:rsidRDefault="00A8037B" w:rsidP="00FD266F">
      <w:pPr>
        <w:rPr>
          <w:rFonts w:asciiTheme="majorHAnsi" w:hAnsiTheme="majorHAnsi"/>
          <w:color w:val="1D1B11" w:themeColor="background2" w:themeShade="1A"/>
          <w:sz w:val="20"/>
          <w:szCs w:val="22"/>
        </w:rPr>
      </w:pPr>
      <w:r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>Mash potatoes £2.50</w:t>
      </w:r>
    </w:p>
    <w:p w:rsidR="001734DA" w:rsidRPr="00A01377" w:rsidRDefault="00FD266F" w:rsidP="00FD266F">
      <w:pPr>
        <w:rPr>
          <w:rFonts w:asciiTheme="majorHAnsi" w:hAnsiTheme="majorHAnsi"/>
          <w:color w:val="1D1B11" w:themeColor="background2" w:themeShade="1A"/>
          <w:sz w:val="20"/>
          <w:szCs w:val="22"/>
        </w:rPr>
      </w:pPr>
      <w:r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>Side Salad £2.50</w:t>
      </w:r>
      <w:r w:rsidR="00A8037B"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ab/>
      </w:r>
      <w:r w:rsidR="00A8037B"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ab/>
      </w:r>
    </w:p>
    <w:p w:rsidR="00FD266F" w:rsidRPr="00A01377" w:rsidRDefault="00A8037B" w:rsidP="00FD266F">
      <w:pPr>
        <w:rPr>
          <w:rFonts w:asciiTheme="majorHAnsi" w:hAnsiTheme="majorHAnsi"/>
          <w:b/>
          <w:color w:val="1D1B11" w:themeColor="background2" w:themeShade="1A"/>
          <w:sz w:val="20"/>
          <w:szCs w:val="22"/>
          <w:u w:val="single"/>
        </w:rPr>
      </w:pPr>
      <w:r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>Mushrooms £1.50</w:t>
      </w:r>
    </w:p>
    <w:p w:rsidR="001734DA" w:rsidRPr="00A01377" w:rsidRDefault="002B0F8A" w:rsidP="00891EB3">
      <w:pPr>
        <w:rPr>
          <w:rFonts w:asciiTheme="majorHAnsi" w:hAnsiTheme="majorHAnsi"/>
          <w:color w:val="1D1B11" w:themeColor="background2" w:themeShade="1A"/>
          <w:sz w:val="20"/>
          <w:szCs w:val="22"/>
        </w:rPr>
      </w:pPr>
      <w:r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>Bowl of Onion R</w:t>
      </w:r>
      <w:r w:rsidR="00FD266F"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>ings £3.00</w:t>
      </w:r>
      <w:r w:rsidR="00E066B4"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 xml:space="preserve"> </w:t>
      </w:r>
      <w:r w:rsidR="00E066B4"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ab/>
      </w:r>
    </w:p>
    <w:p w:rsidR="00E066B4" w:rsidRPr="00A01377" w:rsidRDefault="00E066B4" w:rsidP="00891EB3">
      <w:pPr>
        <w:rPr>
          <w:rFonts w:asciiTheme="majorHAnsi" w:hAnsiTheme="majorHAnsi"/>
          <w:color w:val="1D1B11" w:themeColor="background2" w:themeShade="1A"/>
          <w:sz w:val="20"/>
          <w:szCs w:val="22"/>
        </w:rPr>
      </w:pPr>
      <w:r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 xml:space="preserve">Coleslaw £1.50 </w:t>
      </w:r>
    </w:p>
    <w:p w:rsidR="00E066B4" w:rsidRPr="00A01377" w:rsidRDefault="00FD266F" w:rsidP="00891EB3">
      <w:pPr>
        <w:rPr>
          <w:rFonts w:asciiTheme="majorHAnsi" w:hAnsiTheme="majorHAnsi"/>
          <w:color w:val="1D1B11" w:themeColor="background2" w:themeShade="1A"/>
          <w:sz w:val="20"/>
          <w:szCs w:val="22"/>
        </w:rPr>
      </w:pPr>
      <w:r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>Seasonal Vegetables £2.50</w:t>
      </w:r>
    </w:p>
    <w:p w:rsidR="000F467D" w:rsidRPr="00A01377" w:rsidRDefault="002B0F8A" w:rsidP="00E066B4">
      <w:pPr>
        <w:rPr>
          <w:rFonts w:asciiTheme="majorHAnsi" w:hAnsiTheme="majorHAnsi"/>
          <w:color w:val="1D1B11" w:themeColor="background2" w:themeShade="1A"/>
          <w:sz w:val="20"/>
          <w:szCs w:val="22"/>
        </w:rPr>
      </w:pPr>
      <w:r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 xml:space="preserve">Rocket, </w:t>
      </w:r>
      <w:r w:rsidR="00E066B4"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 xml:space="preserve">Tomato </w:t>
      </w:r>
      <w:r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 xml:space="preserve">&amp; Parmesan </w:t>
      </w:r>
      <w:r w:rsidR="00EC3ED9"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>Salad £3.00</w:t>
      </w:r>
      <w:r w:rsidR="000F467D"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 xml:space="preserve"> </w:t>
      </w:r>
    </w:p>
    <w:p w:rsidR="002271D8" w:rsidRDefault="002271D8" w:rsidP="0018530E">
      <w:pPr>
        <w:jc w:val="center"/>
        <w:rPr>
          <w:rFonts w:asciiTheme="majorHAnsi" w:hAnsiTheme="majorHAnsi"/>
          <w:b/>
          <w:color w:val="1D1B11" w:themeColor="background2" w:themeShade="1A"/>
          <w:sz w:val="22"/>
          <w:szCs w:val="22"/>
          <w:u w:val="single"/>
        </w:rPr>
      </w:pPr>
    </w:p>
    <w:p w:rsidR="00816D0F" w:rsidRPr="00A01377" w:rsidRDefault="00844C7A" w:rsidP="0018530E">
      <w:pPr>
        <w:jc w:val="center"/>
        <w:rPr>
          <w:rFonts w:asciiTheme="majorHAnsi" w:hAnsiTheme="majorHAnsi"/>
          <w:b/>
          <w:color w:val="1D1B11" w:themeColor="background2" w:themeShade="1A"/>
          <w:sz w:val="22"/>
          <w:szCs w:val="22"/>
          <w:u w:val="single"/>
        </w:rPr>
      </w:pPr>
      <w:r w:rsidRPr="00A01377">
        <w:rPr>
          <w:rFonts w:asciiTheme="majorHAnsi" w:hAnsiTheme="majorHAnsi"/>
          <w:b/>
          <w:color w:val="1D1B11" w:themeColor="background2" w:themeShade="1A"/>
          <w:sz w:val="22"/>
          <w:szCs w:val="22"/>
          <w:u w:val="single"/>
        </w:rPr>
        <w:t>LITTLE PERSONS MENU</w:t>
      </w:r>
    </w:p>
    <w:p w:rsidR="001734DA" w:rsidRPr="00A01377" w:rsidRDefault="001734DA" w:rsidP="0018530E">
      <w:pPr>
        <w:jc w:val="center"/>
        <w:rPr>
          <w:rFonts w:asciiTheme="majorHAnsi" w:hAnsiTheme="majorHAnsi"/>
          <w:b/>
          <w:color w:val="1D1B11" w:themeColor="background2" w:themeShade="1A"/>
          <w:sz w:val="22"/>
          <w:szCs w:val="22"/>
          <w:u w:val="single"/>
        </w:rPr>
      </w:pPr>
    </w:p>
    <w:p w:rsidR="00A601C7" w:rsidRPr="00A01377" w:rsidRDefault="0018530E" w:rsidP="0018530E">
      <w:pPr>
        <w:rPr>
          <w:rFonts w:asciiTheme="majorHAnsi" w:hAnsiTheme="majorHAnsi"/>
          <w:color w:val="1D1B11" w:themeColor="background2" w:themeShade="1A"/>
          <w:sz w:val="22"/>
          <w:szCs w:val="22"/>
        </w:rPr>
      </w:pPr>
      <w:r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>All d</w:t>
      </w:r>
      <w:r w:rsidR="00463C50">
        <w:rPr>
          <w:rFonts w:asciiTheme="majorHAnsi" w:hAnsiTheme="majorHAnsi"/>
          <w:color w:val="1D1B11" w:themeColor="background2" w:themeShade="1A"/>
          <w:sz w:val="22"/>
          <w:szCs w:val="22"/>
        </w:rPr>
        <w:t>ishes are £6</w:t>
      </w:r>
      <w:r w:rsidR="002C44A7">
        <w:rPr>
          <w:rFonts w:asciiTheme="majorHAnsi" w:hAnsiTheme="majorHAnsi"/>
          <w:color w:val="1D1B11" w:themeColor="background2" w:themeShade="1A"/>
          <w:sz w:val="22"/>
          <w:szCs w:val="22"/>
        </w:rPr>
        <w:t>.00</w:t>
      </w:r>
      <w:r w:rsidR="00A8037B"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 xml:space="preserve"> and come with a</w:t>
      </w:r>
      <w:r w:rsidR="00A8037B" w:rsidRPr="00A01377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 xml:space="preserve"> </w:t>
      </w:r>
      <w:r w:rsidR="002C44A7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 xml:space="preserve">free </w:t>
      </w:r>
      <w:r w:rsidR="00A8037B" w:rsidRPr="00A01377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>scoop of</w:t>
      </w:r>
      <w:r w:rsidRPr="00A01377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 xml:space="preserve"> ice cream for pud</w:t>
      </w:r>
      <w:r w:rsidR="005F3296" w:rsidRPr="00A01377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>ding</w:t>
      </w:r>
      <w:r w:rsidRPr="00A01377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>!</w:t>
      </w:r>
      <w:r w:rsidR="00417888"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 xml:space="preserve"> (Suitable for children up to 10 years old)</w:t>
      </w:r>
    </w:p>
    <w:p w:rsidR="00EC778E" w:rsidRPr="00A01377" w:rsidRDefault="00EC778E" w:rsidP="0018530E">
      <w:pPr>
        <w:rPr>
          <w:rFonts w:asciiTheme="majorHAnsi" w:hAnsiTheme="majorHAnsi"/>
          <w:color w:val="1D1B11" w:themeColor="background2" w:themeShade="1A"/>
          <w:sz w:val="22"/>
          <w:szCs w:val="22"/>
        </w:rPr>
      </w:pPr>
    </w:p>
    <w:p w:rsidR="00A601C7" w:rsidRPr="00A01377" w:rsidRDefault="00C41B11" w:rsidP="007A5484">
      <w:pPr>
        <w:jc w:val="center"/>
        <w:rPr>
          <w:rFonts w:asciiTheme="majorHAnsi" w:hAnsiTheme="majorHAnsi"/>
          <w:color w:val="1D1B11" w:themeColor="background2" w:themeShade="1A"/>
          <w:sz w:val="22"/>
          <w:szCs w:val="22"/>
        </w:rPr>
      </w:pPr>
      <w:r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>Tuck Shop Pop</w:t>
      </w:r>
      <w:r w:rsidR="002B3E80"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 xml:space="preserve"> (sugar free)</w:t>
      </w:r>
      <w:r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 xml:space="preserve"> </w:t>
      </w:r>
      <w:r w:rsidR="00463C50">
        <w:rPr>
          <w:rFonts w:asciiTheme="majorHAnsi" w:hAnsiTheme="majorHAnsi"/>
          <w:color w:val="1D1B11" w:themeColor="background2" w:themeShade="1A"/>
          <w:sz w:val="22"/>
          <w:szCs w:val="22"/>
        </w:rPr>
        <w:t>£1</w:t>
      </w:r>
      <w:r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 xml:space="preserve"> – Cola / Cherryade / Orangeade / Lemonade</w:t>
      </w:r>
      <w:r w:rsidR="006A73AF"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 xml:space="preserve"> / Limeade </w:t>
      </w:r>
    </w:p>
    <w:p w:rsidR="00EC778E" w:rsidRPr="00A01377" w:rsidRDefault="00EC778E" w:rsidP="007A5484">
      <w:pPr>
        <w:jc w:val="center"/>
        <w:rPr>
          <w:rFonts w:asciiTheme="majorHAnsi" w:hAnsiTheme="majorHAnsi"/>
          <w:color w:val="1D1B11" w:themeColor="background2" w:themeShade="1A"/>
          <w:sz w:val="22"/>
          <w:szCs w:val="22"/>
        </w:rPr>
      </w:pPr>
    </w:p>
    <w:p w:rsidR="0018530E" w:rsidRPr="00A01377" w:rsidRDefault="00F11233" w:rsidP="0018530E">
      <w:pPr>
        <w:rPr>
          <w:rFonts w:asciiTheme="majorHAnsi" w:hAnsiTheme="majorHAnsi"/>
          <w:color w:val="1D1B11" w:themeColor="background2" w:themeShade="1A"/>
          <w:sz w:val="22"/>
          <w:szCs w:val="22"/>
        </w:rPr>
      </w:pPr>
      <w:r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>Soup &amp; B</w:t>
      </w:r>
      <w:r w:rsidR="0018530E"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>read (£4.00)</w:t>
      </w:r>
    </w:p>
    <w:p w:rsidR="0018530E" w:rsidRPr="00A01377" w:rsidRDefault="00F11233" w:rsidP="0018530E">
      <w:pPr>
        <w:rPr>
          <w:rFonts w:asciiTheme="majorHAnsi" w:hAnsiTheme="majorHAnsi"/>
          <w:color w:val="1D1B11" w:themeColor="background2" w:themeShade="1A"/>
          <w:sz w:val="22"/>
          <w:szCs w:val="22"/>
        </w:rPr>
      </w:pPr>
      <w:r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>Burger &amp; C</w:t>
      </w:r>
      <w:r w:rsidR="0018530E"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>hips</w:t>
      </w:r>
    </w:p>
    <w:p w:rsidR="0018530E" w:rsidRPr="00A01377" w:rsidRDefault="00A601C7" w:rsidP="0018530E">
      <w:pPr>
        <w:rPr>
          <w:rFonts w:asciiTheme="majorHAnsi" w:hAnsiTheme="majorHAnsi"/>
          <w:color w:val="1D1B11" w:themeColor="background2" w:themeShade="1A"/>
          <w:sz w:val="22"/>
          <w:szCs w:val="22"/>
        </w:rPr>
      </w:pPr>
      <w:r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 xml:space="preserve">Gammon &amp; Chips </w:t>
      </w:r>
    </w:p>
    <w:p w:rsidR="00A000FF" w:rsidRPr="00A01377" w:rsidRDefault="00A601C7" w:rsidP="00A000FF">
      <w:pPr>
        <w:rPr>
          <w:rFonts w:asciiTheme="majorHAnsi" w:hAnsiTheme="majorHAnsi"/>
          <w:color w:val="1D1B11" w:themeColor="background2" w:themeShade="1A"/>
          <w:sz w:val="22"/>
          <w:szCs w:val="22"/>
        </w:rPr>
      </w:pPr>
      <w:r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>Sausage, Mash</w:t>
      </w:r>
      <w:r w:rsidR="00A000FF"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 xml:space="preserve"> &amp; Gravy</w:t>
      </w:r>
    </w:p>
    <w:p w:rsidR="0018530E" w:rsidRPr="00A01377" w:rsidRDefault="000B59A2" w:rsidP="0018530E">
      <w:pPr>
        <w:rPr>
          <w:rFonts w:asciiTheme="majorHAnsi" w:hAnsiTheme="majorHAnsi"/>
          <w:color w:val="1D1B11" w:themeColor="background2" w:themeShade="1A"/>
          <w:sz w:val="22"/>
          <w:szCs w:val="22"/>
        </w:rPr>
      </w:pPr>
      <w:r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 xml:space="preserve">Battered </w:t>
      </w:r>
      <w:r w:rsidR="001F73CE"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>Haddock Goujons</w:t>
      </w:r>
      <w:r w:rsidR="00A601C7"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 xml:space="preserve"> &amp; Chips</w:t>
      </w:r>
    </w:p>
    <w:p w:rsidR="007577F0" w:rsidRPr="00A01377" w:rsidRDefault="00A601C7" w:rsidP="007577F0">
      <w:pPr>
        <w:rPr>
          <w:rFonts w:asciiTheme="majorHAnsi" w:hAnsiTheme="majorHAnsi"/>
          <w:color w:val="1D1B11" w:themeColor="background2" w:themeShade="1A"/>
          <w:sz w:val="22"/>
          <w:szCs w:val="22"/>
        </w:rPr>
      </w:pPr>
      <w:r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>Chicken Nuggets &amp;</w:t>
      </w:r>
      <w:r w:rsidR="00F11233"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 xml:space="preserve"> C</w:t>
      </w:r>
      <w:r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 xml:space="preserve">hips </w:t>
      </w:r>
    </w:p>
    <w:p w:rsidR="003E6A43" w:rsidRPr="00A01377" w:rsidRDefault="00055A9A" w:rsidP="003E6A43">
      <w:pPr>
        <w:rPr>
          <w:rFonts w:asciiTheme="majorHAnsi" w:hAnsiTheme="majorHAnsi"/>
          <w:color w:val="1D1B11" w:themeColor="background2" w:themeShade="1A"/>
          <w:sz w:val="22"/>
          <w:szCs w:val="22"/>
        </w:rPr>
      </w:pPr>
      <w:r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 xml:space="preserve">Penne </w:t>
      </w:r>
      <w:r w:rsidRPr="00A01377">
        <w:rPr>
          <w:rFonts w:asciiTheme="majorHAnsi" w:hAnsiTheme="majorHAnsi"/>
          <w:color w:val="1D1B11" w:themeColor="background2" w:themeShade="1A"/>
        </w:rPr>
        <w:t xml:space="preserve">(In place of </w:t>
      </w:r>
      <w:r w:rsidR="002B3E80" w:rsidRPr="00A01377">
        <w:rPr>
          <w:rFonts w:asciiTheme="majorHAnsi" w:hAnsiTheme="majorHAnsi"/>
          <w:color w:val="1D1B11" w:themeColor="background2" w:themeShade="1A"/>
        </w:rPr>
        <w:t>Macaroni</w:t>
      </w:r>
      <w:r w:rsidRPr="00A01377">
        <w:rPr>
          <w:rFonts w:asciiTheme="majorHAnsi" w:hAnsiTheme="majorHAnsi"/>
          <w:color w:val="1D1B11" w:themeColor="background2" w:themeShade="1A"/>
        </w:rPr>
        <w:t>)</w:t>
      </w:r>
      <w:r w:rsidR="002B3E80" w:rsidRPr="00A01377">
        <w:rPr>
          <w:rFonts w:asciiTheme="majorHAnsi" w:hAnsiTheme="majorHAnsi"/>
          <w:color w:val="1D1B11" w:themeColor="background2" w:themeShade="1A"/>
        </w:rPr>
        <w:t xml:space="preserve"> </w:t>
      </w:r>
      <w:r w:rsidR="002B3E80"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 xml:space="preserve">Cheese </w:t>
      </w:r>
      <w:r w:rsidR="00C26846"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>&amp; Garlic Bread</w:t>
      </w:r>
    </w:p>
    <w:p w:rsidR="00FD3067" w:rsidRPr="00A01377" w:rsidRDefault="00F7554D" w:rsidP="00AE46C7">
      <w:pPr>
        <w:rPr>
          <w:rFonts w:asciiTheme="majorHAnsi" w:hAnsiTheme="majorHAnsi"/>
          <w:color w:val="1D1B11" w:themeColor="background2" w:themeShade="1A"/>
          <w:sz w:val="22"/>
          <w:szCs w:val="22"/>
        </w:rPr>
      </w:pPr>
      <w:r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 xml:space="preserve">Homemade </w:t>
      </w:r>
      <w:r w:rsidR="007C41D4"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 xml:space="preserve">Mini </w:t>
      </w:r>
      <w:r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>Margherita Pizza &amp; Chips</w:t>
      </w:r>
    </w:p>
    <w:p w:rsidR="00595C76" w:rsidRPr="00A01377" w:rsidRDefault="00595C76" w:rsidP="003B09AB">
      <w:pPr>
        <w:jc w:val="center"/>
        <w:rPr>
          <w:rFonts w:asciiTheme="majorHAnsi" w:hAnsiTheme="majorHAnsi"/>
          <w:b/>
          <w:color w:val="1D1B11" w:themeColor="background2" w:themeShade="1A"/>
          <w:sz w:val="22"/>
          <w:szCs w:val="22"/>
          <w:u w:val="single"/>
        </w:rPr>
      </w:pPr>
    </w:p>
    <w:p w:rsidR="00A601C7" w:rsidRDefault="00A601C7" w:rsidP="00A601C7">
      <w:pPr>
        <w:rPr>
          <w:rFonts w:asciiTheme="majorHAnsi" w:hAnsiTheme="majorHAnsi"/>
          <w:color w:val="1D1B11" w:themeColor="background2" w:themeShade="1A"/>
          <w:sz w:val="22"/>
          <w:szCs w:val="22"/>
        </w:rPr>
      </w:pPr>
      <w:r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>All dishes come with a choice of Beans or Peas</w:t>
      </w:r>
    </w:p>
    <w:p w:rsidR="002271D8" w:rsidRDefault="002271D8" w:rsidP="00A601C7">
      <w:pPr>
        <w:rPr>
          <w:rFonts w:asciiTheme="majorHAnsi" w:hAnsiTheme="majorHAnsi"/>
          <w:color w:val="1D1B11" w:themeColor="background2" w:themeShade="1A"/>
          <w:sz w:val="22"/>
          <w:szCs w:val="22"/>
        </w:rPr>
      </w:pPr>
    </w:p>
    <w:p w:rsidR="00186B0D" w:rsidRDefault="003A1DF8" w:rsidP="00A601C7">
      <w:pPr>
        <w:rPr>
          <w:rFonts w:asciiTheme="majorHAnsi" w:hAnsiTheme="majorHAnsi"/>
          <w:color w:val="1D1B11" w:themeColor="background2" w:themeShade="1A"/>
          <w:sz w:val="22"/>
          <w:szCs w:val="22"/>
        </w:rPr>
      </w:pPr>
      <w:r w:rsidRPr="003A1DF8">
        <w:rPr>
          <w:rFonts w:asciiTheme="majorHAnsi" w:hAnsiTheme="majorHAnsi"/>
          <w:b/>
          <w:noProof/>
          <w:color w:val="1D1B11" w:themeColor="background2" w:themeShade="1A"/>
          <w:sz w:val="22"/>
          <w:szCs w:val="22"/>
          <w:u w:val="single"/>
          <w:lang w:val="en-US" w:eastAsia="zh-TW"/>
        </w:rPr>
        <w:pict>
          <v:shape id="_x0000_s1091" type="#_x0000_t202" style="position:absolute;margin-left:-.1pt;margin-top:7.8pt;width:234.35pt;height:162.75pt;z-index:251661312;mso-width-relative:margin;mso-height-relative:margin">
            <v:textbox style="mso-next-textbox:#_x0000_s1091">
              <w:txbxContent>
                <w:p w:rsidR="00A03317" w:rsidRPr="00EF1AE8" w:rsidRDefault="00A03317" w:rsidP="00A03317">
                  <w:pPr>
                    <w:jc w:val="center"/>
                    <w:rPr>
                      <w:rFonts w:asciiTheme="majorHAnsi" w:hAnsiTheme="majorHAnsi"/>
                      <w:color w:val="000000"/>
                      <w:sz w:val="28"/>
                      <w:szCs w:val="28"/>
                    </w:rPr>
                  </w:pPr>
                  <w:r w:rsidRPr="00EF1AE8">
                    <w:rPr>
                      <w:rFonts w:asciiTheme="majorHAnsi" w:hAnsiTheme="majorHAnsi"/>
                      <w:color w:val="000000"/>
                      <w:sz w:val="28"/>
                      <w:szCs w:val="28"/>
                    </w:rPr>
                    <w:t>If you have any special dietary requirements or allergies please let us know as c</w:t>
                  </w:r>
                  <w:r w:rsidRPr="00EF1AE8">
                    <w:rPr>
                      <w:rFonts w:asciiTheme="majorHAnsi" w:hAnsiTheme="majorHAnsi"/>
                      <w:color w:val="1D1B11" w:themeColor="background2" w:themeShade="1A"/>
                      <w:sz w:val="28"/>
                      <w:szCs w:val="28"/>
                    </w:rPr>
                    <w:t>ertain allergens may relate to just one component of the dish, which may easily be substituted or removed as all our food is made fresh in our kitchen.</w:t>
                  </w:r>
                  <w:r w:rsidRPr="00EF1AE8">
                    <w:rPr>
                      <w:rFonts w:asciiTheme="majorHAnsi" w:hAnsiTheme="majorHAnsi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2E208E" w:rsidRPr="00EF1AE8" w:rsidRDefault="00A03317" w:rsidP="00A03317">
                  <w:pPr>
                    <w:pStyle w:val="NoSpacing"/>
                    <w:jc w:val="center"/>
                    <w:rPr>
                      <w:rFonts w:asciiTheme="majorHAnsi" w:hAnsiTheme="majorHAnsi"/>
                      <w:color w:val="1D1B11" w:themeColor="background2" w:themeShade="1A"/>
                      <w:sz w:val="22"/>
                      <w:szCs w:val="22"/>
                      <w:lang w:val="en-GB"/>
                    </w:rPr>
                  </w:pPr>
                  <w:r w:rsidRPr="00EF1AE8">
                    <w:rPr>
                      <w:rFonts w:asciiTheme="majorHAnsi" w:hAnsiTheme="majorHAnsi"/>
                      <w:color w:val="000000"/>
                    </w:rPr>
                    <w:t>Please</w:t>
                  </w:r>
                  <w:r w:rsidR="002D6118" w:rsidRPr="00EF1AE8">
                    <w:rPr>
                      <w:rFonts w:asciiTheme="majorHAnsi" w:hAnsiTheme="majorHAnsi"/>
                      <w:color w:val="000000"/>
                    </w:rPr>
                    <w:t xml:space="preserve"> speak to a member of </w:t>
                  </w:r>
                  <w:r w:rsidRPr="00EF1AE8">
                    <w:rPr>
                      <w:rFonts w:asciiTheme="majorHAnsi" w:hAnsiTheme="majorHAnsi"/>
                      <w:color w:val="000000"/>
                    </w:rPr>
                    <w:t>the team</w:t>
                  </w:r>
                  <w:r w:rsidR="002D6118" w:rsidRPr="00EF1AE8">
                    <w:rPr>
                      <w:rFonts w:asciiTheme="majorHAnsi" w:hAnsiTheme="majorHAnsi"/>
                      <w:color w:val="000000"/>
                    </w:rPr>
                    <w:t xml:space="preserve"> who will </w:t>
                  </w:r>
                  <w:r w:rsidRPr="00EF1AE8">
                    <w:rPr>
                      <w:rFonts w:asciiTheme="majorHAnsi" w:hAnsiTheme="majorHAnsi"/>
                      <w:color w:val="000000"/>
                    </w:rPr>
                    <w:t>b</w:t>
                  </w:r>
                  <w:r w:rsidR="002E208E" w:rsidRPr="00EF1AE8">
                    <w:rPr>
                      <w:rFonts w:asciiTheme="majorHAnsi" w:hAnsiTheme="majorHAnsi"/>
                      <w:color w:val="000000"/>
                    </w:rPr>
                    <w:t>e</w:t>
                  </w:r>
                  <w:r w:rsidR="002D6118" w:rsidRPr="00EF1AE8">
                    <w:rPr>
                      <w:rFonts w:asciiTheme="majorHAnsi" w:hAnsiTheme="majorHAnsi"/>
                      <w:color w:val="000000"/>
                    </w:rPr>
                    <w:t xml:space="preserve"> </w:t>
                  </w:r>
                  <w:r w:rsidR="00E7228F" w:rsidRPr="00EF1AE8">
                    <w:rPr>
                      <w:rFonts w:asciiTheme="majorHAnsi" w:hAnsiTheme="majorHAnsi"/>
                      <w:color w:val="000000"/>
                    </w:rPr>
                    <w:t>h</w:t>
                  </w:r>
                  <w:r w:rsidR="0077496C" w:rsidRPr="00EF1AE8">
                    <w:rPr>
                      <w:rFonts w:asciiTheme="majorHAnsi" w:hAnsiTheme="majorHAnsi"/>
                      <w:color w:val="000000"/>
                    </w:rPr>
                    <w:t>appy</w:t>
                  </w:r>
                  <w:r w:rsidR="002D6118" w:rsidRPr="00EF1AE8">
                    <w:rPr>
                      <w:rFonts w:asciiTheme="majorHAnsi" w:hAnsiTheme="majorHAnsi"/>
                      <w:color w:val="000000"/>
                    </w:rPr>
                    <w:t xml:space="preserve"> to help</w:t>
                  </w:r>
                  <w:r w:rsidR="003813B8" w:rsidRPr="00EF1AE8">
                    <w:rPr>
                      <w:rFonts w:asciiTheme="majorHAnsi" w:hAnsiTheme="majorHAnsi"/>
                      <w:color w:val="000000"/>
                    </w:rPr>
                    <w:t>.</w:t>
                  </w:r>
                  <w:r w:rsidR="002E208E" w:rsidRPr="00EF1AE8">
                    <w:rPr>
                      <w:rFonts w:asciiTheme="majorHAnsi" w:hAnsiTheme="majorHAnsi"/>
                      <w:color w:val="000000"/>
                    </w:rPr>
                    <w:t xml:space="preserve"> </w:t>
                  </w:r>
                </w:p>
                <w:p w:rsidR="00A03317" w:rsidRDefault="00A03317"/>
              </w:txbxContent>
            </v:textbox>
          </v:shape>
        </w:pict>
      </w:r>
    </w:p>
    <w:p w:rsidR="00186B0D" w:rsidRPr="00A01377" w:rsidRDefault="00186B0D" w:rsidP="00A601C7">
      <w:pPr>
        <w:rPr>
          <w:rFonts w:asciiTheme="majorHAnsi" w:hAnsiTheme="majorHAnsi"/>
          <w:color w:val="1D1B11" w:themeColor="background2" w:themeShade="1A"/>
          <w:sz w:val="22"/>
          <w:szCs w:val="22"/>
        </w:rPr>
      </w:pPr>
    </w:p>
    <w:p w:rsidR="000266F8" w:rsidRPr="00A01377" w:rsidRDefault="000266F8" w:rsidP="004C2A49">
      <w:pPr>
        <w:pStyle w:val="NoSpacing"/>
        <w:jc w:val="center"/>
        <w:rPr>
          <w:rFonts w:asciiTheme="majorHAnsi" w:hAnsiTheme="majorHAnsi"/>
          <w:b/>
          <w:color w:val="1D1B11" w:themeColor="background2" w:themeShade="1A"/>
          <w:sz w:val="22"/>
          <w:szCs w:val="22"/>
          <w:u w:val="single"/>
          <w:lang w:val="en-GB"/>
        </w:rPr>
      </w:pPr>
    </w:p>
    <w:p w:rsidR="00052280" w:rsidRPr="00A01377" w:rsidRDefault="00052280" w:rsidP="004C2A49">
      <w:pPr>
        <w:pStyle w:val="NoSpacing"/>
        <w:jc w:val="center"/>
        <w:rPr>
          <w:rFonts w:asciiTheme="majorHAnsi" w:hAnsiTheme="majorHAnsi"/>
          <w:b/>
          <w:color w:val="1D1B11" w:themeColor="background2" w:themeShade="1A"/>
          <w:sz w:val="22"/>
          <w:szCs w:val="22"/>
          <w:u w:val="single"/>
          <w:lang w:val="en-GB"/>
        </w:rPr>
      </w:pPr>
    </w:p>
    <w:p w:rsidR="00052280" w:rsidRPr="00A01377" w:rsidRDefault="00052280" w:rsidP="004C2A49">
      <w:pPr>
        <w:pStyle w:val="NoSpacing"/>
        <w:jc w:val="center"/>
        <w:rPr>
          <w:rFonts w:asciiTheme="majorHAnsi" w:hAnsiTheme="majorHAnsi"/>
          <w:b/>
          <w:color w:val="1D1B11" w:themeColor="background2" w:themeShade="1A"/>
          <w:sz w:val="22"/>
          <w:szCs w:val="22"/>
          <w:u w:val="single"/>
          <w:lang w:val="en-GB"/>
        </w:rPr>
      </w:pPr>
    </w:p>
    <w:p w:rsidR="00052280" w:rsidRPr="00A01377" w:rsidRDefault="00052280" w:rsidP="004C2A49">
      <w:pPr>
        <w:pStyle w:val="NoSpacing"/>
        <w:jc w:val="center"/>
        <w:rPr>
          <w:rFonts w:asciiTheme="majorHAnsi" w:hAnsiTheme="majorHAnsi"/>
          <w:b/>
          <w:color w:val="1D1B11" w:themeColor="background2" w:themeShade="1A"/>
          <w:sz w:val="22"/>
          <w:szCs w:val="22"/>
          <w:u w:val="single"/>
          <w:lang w:val="en-GB"/>
        </w:rPr>
      </w:pPr>
    </w:p>
    <w:p w:rsidR="00770FA0" w:rsidRPr="00A01377" w:rsidRDefault="00770FA0" w:rsidP="004C2A49">
      <w:pPr>
        <w:pStyle w:val="NoSpacing"/>
        <w:jc w:val="center"/>
        <w:rPr>
          <w:rFonts w:asciiTheme="majorHAnsi" w:hAnsiTheme="majorHAnsi"/>
          <w:b/>
          <w:color w:val="1D1B11" w:themeColor="background2" w:themeShade="1A"/>
          <w:sz w:val="22"/>
          <w:szCs w:val="22"/>
          <w:u w:val="single"/>
          <w:lang w:val="en-GB"/>
        </w:rPr>
      </w:pPr>
    </w:p>
    <w:p w:rsidR="00052280" w:rsidRPr="00A01377" w:rsidRDefault="00052280" w:rsidP="004C2A49">
      <w:pPr>
        <w:pStyle w:val="NoSpacing"/>
        <w:jc w:val="center"/>
        <w:rPr>
          <w:rFonts w:asciiTheme="majorHAnsi" w:hAnsiTheme="majorHAnsi"/>
          <w:b/>
          <w:color w:val="1D1B11" w:themeColor="background2" w:themeShade="1A"/>
          <w:sz w:val="22"/>
          <w:szCs w:val="22"/>
          <w:u w:val="single"/>
          <w:lang w:val="en-GB"/>
        </w:rPr>
      </w:pPr>
    </w:p>
    <w:p w:rsidR="006C5CD1" w:rsidRPr="00A01377" w:rsidRDefault="006C5CD1" w:rsidP="004C2A49">
      <w:pPr>
        <w:pStyle w:val="NoSpacing"/>
        <w:jc w:val="center"/>
        <w:rPr>
          <w:rFonts w:asciiTheme="majorHAnsi" w:hAnsiTheme="majorHAnsi"/>
          <w:b/>
          <w:color w:val="1D1B11" w:themeColor="background2" w:themeShade="1A"/>
          <w:sz w:val="22"/>
          <w:szCs w:val="22"/>
          <w:u w:val="single"/>
          <w:lang w:val="en-GB"/>
        </w:rPr>
      </w:pPr>
    </w:p>
    <w:p w:rsidR="00E95D06" w:rsidRPr="00A01377" w:rsidRDefault="00166CD4" w:rsidP="00E95D06">
      <w:pPr>
        <w:pStyle w:val="NoSpacing"/>
        <w:jc w:val="center"/>
        <w:rPr>
          <w:rFonts w:asciiTheme="majorHAnsi" w:hAnsiTheme="majorHAnsi"/>
          <w:b/>
          <w:color w:val="1D1B11" w:themeColor="background2" w:themeShade="1A"/>
          <w:sz w:val="22"/>
          <w:szCs w:val="22"/>
          <w:u w:val="single"/>
          <w:lang w:val="en-GB"/>
        </w:rPr>
      </w:pPr>
      <w:r w:rsidRPr="00A01377">
        <w:rPr>
          <w:rFonts w:asciiTheme="majorHAnsi" w:hAnsiTheme="majorHAnsi"/>
          <w:b/>
          <w:color w:val="1D1B11" w:themeColor="background2" w:themeShade="1A"/>
          <w:sz w:val="22"/>
          <w:szCs w:val="22"/>
          <w:u w:val="single"/>
          <w:lang w:val="en-GB"/>
        </w:rPr>
        <w:t>PUDDINGS</w:t>
      </w:r>
    </w:p>
    <w:p w:rsidR="00F47E0A" w:rsidRDefault="00F47E0A" w:rsidP="00E95D06">
      <w:pPr>
        <w:pStyle w:val="NoSpacing"/>
        <w:rPr>
          <w:rFonts w:asciiTheme="majorHAnsi" w:hAnsiTheme="majorHAnsi"/>
          <w:b/>
          <w:color w:val="1D1B11" w:themeColor="background2" w:themeShade="1A"/>
          <w:sz w:val="22"/>
          <w:szCs w:val="22"/>
        </w:rPr>
      </w:pPr>
    </w:p>
    <w:p w:rsidR="00CD0703" w:rsidRDefault="00CD0703" w:rsidP="00E95D06">
      <w:pPr>
        <w:pStyle w:val="NoSpacing"/>
        <w:rPr>
          <w:rFonts w:asciiTheme="majorHAnsi" w:hAnsiTheme="majorHAnsi"/>
          <w:b/>
          <w:color w:val="1D1B11" w:themeColor="background2" w:themeShade="1A"/>
          <w:sz w:val="22"/>
          <w:szCs w:val="22"/>
        </w:rPr>
      </w:pPr>
    </w:p>
    <w:p w:rsidR="00CD0703" w:rsidRDefault="00CD0703" w:rsidP="00E95D06">
      <w:pPr>
        <w:pStyle w:val="NoSpacing"/>
        <w:rPr>
          <w:rFonts w:asciiTheme="majorHAnsi" w:hAnsiTheme="majorHAnsi"/>
          <w:b/>
          <w:color w:val="1D1B11" w:themeColor="background2" w:themeShade="1A"/>
          <w:sz w:val="22"/>
          <w:szCs w:val="22"/>
        </w:rPr>
      </w:pPr>
    </w:p>
    <w:p w:rsidR="002271D8" w:rsidRDefault="002271D8" w:rsidP="002271D8">
      <w:pPr>
        <w:pStyle w:val="NoSpacing"/>
        <w:jc w:val="center"/>
        <w:rPr>
          <w:rFonts w:asciiTheme="majorHAnsi" w:hAnsiTheme="majorHAnsi"/>
          <w:b/>
          <w:color w:val="1D1B11" w:themeColor="background2" w:themeShade="1A"/>
          <w:sz w:val="22"/>
          <w:szCs w:val="22"/>
          <w:u w:val="single"/>
        </w:rPr>
      </w:pPr>
    </w:p>
    <w:p w:rsidR="00CD0703" w:rsidRDefault="00CD0703" w:rsidP="002271D8">
      <w:pPr>
        <w:pStyle w:val="NoSpacing"/>
        <w:jc w:val="center"/>
        <w:rPr>
          <w:rFonts w:asciiTheme="majorHAnsi" w:hAnsiTheme="majorHAnsi"/>
          <w:b/>
          <w:color w:val="1D1B11" w:themeColor="background2" w:themeShade="1A"/>
          <w:sz w:val="22"/>
          <w:szCs w:val="22"/>
          <w:u w:val="single"/>
        </w:rPr>
      </w:pPr>
      <w:r w:rsidRPr="00CD0703">
        <w:rPr>
          <w:rFonts w:asciiTheme="majorHAnsi" w:hAnsiTheme="majorHAnsi"/>
          <w:b/>
          <w:color w:val="1D1B11" w:themeColor="background2" w:themeShade="1A"/>
          <w:sz w:val="22"/>
          <w:szCs w:val="22"/>
          <w:u w:val="single"/>
        </w:rPr>
        <w:lastRenderedPageBreak/>
        <w:t>PUDDINGS</w:t>
      </w:r>
    </w:p>
    <w:p w:rsidR="006B38A5" w:rsidRPr="00D40413" w:rsidRDefault="00BC356A" w:rsidP="00C03ED6">
      <w:pPr>
        <w:pStyle w:val="NoSpacing"/>
        <w:rPr>
          <w:rFonts w:asciiTheme="majorHAnsi" w:hAnsiTheme="majorHAnsi"/>
          <w:b/>
          <w:color w:val="1D1B11" w:themeColor="background2" w:themeShade="1A"/>
          <w:sz w:val="22"/>
          <w:szCs w:val="22"/>
        </w:rPr>
      </w:pPr>
      <w:r>
        <w:rPr>
          <w:rFonts w:asciiTheme="majorHAnsi" w:hAnsiTheme="majorHAnsi"/>
          <w:b/>
          <w:color w:val="1D1B11" w:themeColor="background2" w:themeShade="1A"/>
          <w:sz w:val="22"/>
          <w:szCs w:val="22"/>
        </w:rPr>
        <w:t xml:space="preserve">Vanilla </w:t>
      </w:r>
      <w:r w:rsidR="006B38A5" w:rsidRPr="00D40413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>Cheesecake</w:t>
      </w:r>
    </w:p>
    <w:p w:rsidR="00D40413" w:rsidRDefault="000B1E87" w:rsidP="00D40413">
      <w:pPr>
        <w:pStyle w:val="NoSpacing"/>
        <w:rPr>
          <w:rFonts w:asciiTheme="majorHAnsi" w:hAnsiTheme="majorHAnsi"/>
          <w:color w:val="1D1B11" w:themeColor="background2" w:themeShade="1A"/>
          <w:sz w:val="18"/>
          <w:szCs w:val="18"/>
        </w:rPr>
      </w:pPr>
      <w:r>
        <w:rPr>
          <w:rFonts w:asciiTheme="majorHAnsi" w:hAnsiTheme="majorHAnsi"/>
          <w:color w:val="1D1B11" w:themeColor="background2" w:themeShade="1A"/>
          <w:sz w:val="18"/>
          <w:szCs w:val="18"/>
        </w:rPr>
        <w:t xml:space="preserve">Berry Compot- </w:t>
      </w:r>
      <w:r w:rsidR="005E502B">
        <w:rPr>
          <w:rFonts w:asciiTheme="majorHAnsi" w:hAnsiTheme="majorHAnsi"/>
          <w:color w:val="1D1B11" w:themeColor="background2" w:themeShade="1A"/>
          <w:sz w:val="18"/>
          <w:szCs w:val="18"/>
        </w:rPr>
        <w:t>Chantilly</w:t>
      </w:r>
      <w:r>
        <w:rPr>
          <w:rFonts w:asciiTheme="majorHAnsi" w:hAnsiTheme="majorHAnsi"/>
          <w:color w:val="1D1B11" w:themeColor="background2" w:themeShade="1A"/>
          <w:sz w:val="18"/>
          <w:szCs w:val="18"/>
        </w:rPr>
        <w:t xml:space="preserve"> Cream</w:t>
      </w:r>
      <w:r w:rsidR="006B38A5" w:rsidRPr="00D40413">
        <w:rPr>
          <w:rFonts w:asciiTheme="majorHAnsi" w:hAnsiTheme="majorHAnsi"/>
          <w:color w:val="1D1B11" w:themeColor="background2" w:themeShade="1A"/>
          <w:sz w:val="18"/>
          <w:szCs w:val="18"/>
        </w:rPr>
        <w:t xml:space="preserve"> £5.50</w:t>
      </w:r>
    </w:p>
    <w:p w:rsidR="00D40413" w:rsidRPr="00A01377" w:rsidRDefault="00D40413" w:rsidP="00D40413">
      <w:pPr>
        <w:pStyle w:val="NoSpacing"/>
        <w:rPr>
          <w:rFonts w:asciiTheme="majorHAnsi" w:hAnsiTheme="majorHAnsi"/>
          <w:b/>
          <w:color w:val="1D1B11" w:themeColor="background2" w:themeShade="1A"/>
          <w:sz w:val="22"/>
          <w:szCs w:val="22"/>
        </w:rPr>
      </w:pPr>
      <w:r w:rsidRPr="00C03ED6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 xml:space="preserve">Sticky </w:t>
      </w:r>
      <w:r>
        <w:rPr>
          <w:rFonts w:asciiTheme="majorHAnsi" w:hAnsiTheme="majorHAnsi"/>
          <w:b/>
          <w:color w:val="1D1B11" w:themeColor="background2" w:themeShade="1A"/>
          <w:sz w:val="22"/>
          <w:szCs w:val="22"/>
        </w:rPr>
        <w:t>Toffee Pudding</w:t>
      </w:r>
    </w:p>
    <w:p w:rsidR="006B38A5" w:rsidRPr="00D40413" w:rsidRDefault="00D40413" w:rsidP="00C03ED6">
      <w:pPr>
        <w:pStyle w:val="NoSpacing"/>
        <w:rPr>
          <w:rFonts w:asciiTheme="majorHAnsi" w:hAnsiTheme="majorHAnsi"/>
          <w:color w:val="1D1B11" w:themeColor="background2" w:themeShade="1A"/>
          <w:sz w:val="18"/>
          <w:szCs w:val="18"/>
          <w:lang w:val="en-GB"/>
        </w:rPr>
      </w:pPr>
      <w:r w:rsidRPr="00A01377">
        <w:rPr>
          <w:rFonts w:asciiTheme="majorHAnsi" w:hAnsiTheme="majorHAnsi"/>
          <w:color w:val="1D1B11" w:themeColor="background2" w:themeShade="1A"/>
          <w:sz w:val="18"/>
          <w:szCs w:val="18"/>
          <w:lang w:val="en-GB"/>
        </w:rPr>
        <w:t>Butterscotch Sauce –</w:t>
      </w:r>
      <w:r>
        <w:rPr>
          <w:rFonts w:asciiTheme="majorHAnsi" w:hAnsiTheme="majorHAnsi"/>
          <w:color w:val="1D1B11" w:themeColor="background2" w:themeShade="1A"/>
          <w:sz w:val="18"/>
          <w:szCs w:val="18"/>
        </w:rPr>
        <w:t xml:space="preserve"> Vanilla</w:t>
      </w:r>
      <w:r w:rsidRPr="00A01377">
        <w:rPr>
          <w:rFonts w:asciiTheme="majorHAnsi" w:hAnsiTheme="majorHAnsi"/>
          <w:color w:val="1D1B11" w:themeColor="background2" w:themeShade="1A"/>
          <w:sz w:val="18"/>
          <w:szCs w:val="18"/>
        </w:rPr>
        <w:t xml:space="preserve"> </w:t>
      </w:r>
      <w:r w:rsidRPr="00A01377">
        <w:rPr>
          <w:rFonts w:asciiTheme="majorHAnsi" w:hAnsiTheme="majorHAnsi"/>
          <w:color w:val="1D1B11" w:themeColor="background2" w:themeShade="1A"/>
          <w:sz w:val="18"/>
          <w:szCs w:val="18"/>
          <w:lang w:val="en-GB"/>
        </w:rPr>
        <w:t xml:space="preserve">Ice Cream £5.50 </w:t>
      </w:r>
    </w:p>
    <w:p w:rsidR="00AA34F9" w:rsidRDefault="00AA34F9" w:rsidP="00AA34F9">
      <w:pPr>
        <w:pStyle w:val="NoSpacing"/>
        <w:rPr>
          <w:rFonts w:asciiTheme="majorHAnsi" w:hAnsiTheme="majorHAnsi"/>
          <w:color w:val="1D1B11" w:themeColor="background2" w:themeShade="1A"/>
          <w:sz w:val="18"/>
          <w:szCs w:val="18"/>
        </w:rPr>
      </w:pPr>
      <w:r>
        <w:rPr>
          <w:rFonts w:asciiTheme="majorHAnsi" w:hAnsiTheme="majorHAnsi"/>
          <w:b/>
          <w:color w:val="1D1B11" w:themeColor="background2" w:themeShade="1A"/>
          <w:sz w:val="22"/>
          <w:szCs w:val="22"/>
        </w:rPr>
        <w:t>Pannatone Chocolate Bread &amp; Butter Pudding</w:t>
      </w:r>
    </w:p>
    <w:p w:rsidR="00AA34F9" w:rsidRDefault="00AA34F9" w:rsidP="00C03ED6">
      <w:pPr>
        <w:pStyle w:val="NoSpacing"/>
        <w:rPr>
          <w:rFonts w:asciiTheme="majorHAnsi" w:hAnsiTheme="majorHAnsi"/>
          <w:b/>
          <w:color w:val="1D1B11" w:themeColor="background2" w:themeShade="1A"/>
          <w:sz w:val="22"/>
          <w:szCs w:val="22"/>
        </w:rPr>
      </w:pPr>
      <w:r w:rsidRPr="00C03ED6">
        <w:rPr>
          <w:rFonts w:asciiTheme="majorHAnsi" w:hAnsiTheme="majorHAnsi"/>
          <w:color w:val="1D1B11" w:themeColor="background2" w:themeShade="1A"/>
          <w:sz w:val="18"/>
          <w:szCs w:val="18"/>
        </w:rPr>
        <w:t>Vanilla Custard</w:t>
      </w:r>
      <w:r>
        <w:rPr>
          <w:rFonts w:asciiTheme="majorHAnsi" w:hAnsiTheme="majorHAnsi"/>
          <w:color w:val="1D1B11" w:themeColor="background2" w:themeShade="1A"/>
          <w:sz w:val="18"/>
          <w:szCs w:val="18"/>
        </w:rPr>
        <w:t xml:space="preserve"> £5.50</w:t>
      </w:r>
    </w:p>
    <w:p w:rsidR="001C7590" w:rsidRDefault="007331CB" w:rsidP="00C03ED6">
      <w:pPr>
        <w:pStyle w:val="NoSpacing"/>
        <w:rPr>
          <w:rFonts w:asciiTheme="majorHAnsi" w:hAnsiTheme="majorHAnsi"/>
          <w:b/>
          <w:color w:val="1D1B11" w:themeColor="background2" w:themeShade="1A"/>
          <w:sz w:val="22"/>
          <w:szCs w:val="22"/>
        </w:rPr>
      </w:pPr>
      <w:r>
        <w:rPr>
          <w:rFonts w:asciiTheme="majorHAnsi" w:hAnsiTheme="majorHAnsi"/>
          <w:b/>
          <w:color w:val="1D1B11" w:themeColor="background2" w:themeShade="1A"/>
          <w:sz w:val="22"/>
          <w:szCs w:val="22"/>
        </w:rPr>
        <w:t xml:space="preserve">White Chocolate </w:t>
      </w:r>
      <w:r w:rsidR="001C7590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>Crème Brulee</w:t>
      </w:r>
    </w:p>
    <w:p w:rsidR="001C7590" w:rsidRPr="001C7590" w:rsidRDefault="001C7590" w:rsidP="00C03ED6">
      <w:pPr>
        <w:pStyle w:val="NoSpacing"/>
        <w:rPr>
          <w:rFonts w:asciiTheme="majorHAnsi" w:hAnsiTheme="majorHAnsi"/>
          <w:color w:val="1D1B11" w:themeColor="background2" w:themeShade="1A"/>
          <w:sz w:val="18"/>
          <w:szCs w:val="18"/>
        </w:rPr>
      </w:pPr>
      <w:r w:rsidRPr="00F73F16">
        <w:rPr>
          <w:rFonts w:asciiTheme="majorHAnsi" w:hAnsiTheme="majorHAnsi"/>
          <w:color w:val="1D1B11" w:themeColor="background2" w:themeShade="1A"/>
          <w:sz w:val="18"/>
          <w:szCs w:val="18"/>
        </w:rPr>
        <w:t>Shrewsbury Biscuit £5.50</w:t>
      </w:r>
    </w:p>
    <w:p w:rsidR="00E95D06" w:rsidRPr="006F5793" w:rsidRDefault="00E95D06" w:rsidP="00E95D06">
      <w:pPr>
        <w:pStyle w:val="NoSpacing"/>
        <w:rPr>
          <w:rFonts w:asciiTheme="majorHAnsi" w:hAnsiTheme="majorHAnsi"/>
          <w:b/>
          <w:color w:val="1D1B11" w:themeColor="background2" w:themeShade="1A"/>
          <w:sz w:val="22"/>
          <w:szCs w:val="22"/>
        </w:rPr>
      </w:pPr>
      <w:r w:rsidRPr="00A01377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>Chocolate</w:t>
      </w:r>
      <w:r w:rsidR="003806EF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 xml:space="preserve"> Brownie</w:t>
      </w:r>
    </w:p>
    <w:p w:rsidR="00E95D06" w:rsidRDefault="003806EF" w:rsidP="00E95D06">
      <w:pPr>
        <w:pStyle w:val="NoSpacing"/>
        <w:rPr>
          <w:rFonts w:asciiTheme="majorHAnsi" w:hAnsiTheme="majorHAnsi"/>
          <w:color w:val="1D1B11" w:themeColor="background2" w:themeShade="1A"/>
          <w:sz w:val="18"/>
          <w:szCs w:val="18"/>
        </w:rPr>
      </w:pPr>
      <w:r>
        <w:rPr>
          <w:rFonts w:asciiTheme="majorHAnsi" w:hAnsiTheme="majorHAnsi"/>
          <w:color w:val="1D1B11" w:themeColor="background2" w:themeShade="1A"/>
          <w:sz w:val="18"/>
          <w:szCs w:val="18"/>
        </w:rPr>
        <w:t>Chocolate Sauce – Vanilla Ice Cream</w:t>
      </w:r>
      <w:r w:rsidR="00E95D06" w:rsidRPr="00A01377">
        <w:rPr>
          <w:rFonts w:asciiTheme="majorHAnsi" w:hAnsiTheme="majorHAnsi"/>
          <w:color w:val="1D1B11" w:themeColor="background2" w:themeShade="1A"/>
          <w:sz w:val="18"/>
          <w:szCs w:val="18"/>
        </w:rPr>
        <w:t xml:space="preserve"> £5.50</w:t>
      </w:r>
    </w:p>
    <w:p w:rsidR="006E5709" w:rsidRPr="00A01377" w:rsidRDefault="006E5709" w:rsidP="006E5709">
      <w:pPr>
        <w:pStyle w:val="NoSpacing"/>
        <w:rPr>
          <w:rFonts w:asciiTheme="majorHAnsi" w:hAnsiTheme="majorHAnsi"/>
          <w:b/>
          <w:color w:val="1D1B11" w:themeColor="background2" w:themeShade="1A"/>
          <w:sz w:val="22"/>
          <w:szCs w:val="22"/>
          <w:lang w:val="en-GB"/>
        </w:rPr>
      </w:pPr>
      <w:r w:rsidRPr="00A01377">
        <w:rPr>
          <w:rFonts w:asciiTheme="majorHAnsi" w:hAnsiTheme="majorHAnsi"/>
          <w:b/>
          <w:color w:val="1D1B11" w:themeColor="background2" w:themeShade="1A"/>
          <w:sz w:val="22"/>
          <w:szCs w:val="22"/>
          <w:lang w:val="en-GB"/>
        </w:rPr>
        <w:t xml:space="preserve">Belgium Waffle </w:t>
      </w:r>
    </w:p>
    <w:p w:rsidR="00963516" w:rsidRPr="00A01377" w:rsidRDefault="006E5709" w:rsidP="008F2DEC">
      <w:pPr>
        <w:pStyle w:val="NoSpacing"/>
        <w:rPr>
          <w:rFonts w:asciiTheme="majorHAnsi" w:hAnsiTheme="majorHAnsi"/>
          <w:color w:val="1D1B11" w:themeColor="background2" w:themeShade="1A"/>
          <w:sz w:val="18"/>
          <w:szCs w:val="18"/>
          <w:lang w:val="en-GB"/>
        </w:rPr>
      </w:pPr>
      <w:r w:rsidRPr="00A01377">
        <w:rPr>
          <w:rFonts w:asciiTheme="majorHAnsi" w:hAnsiTheme="majorHAnsi"/>
          <w:color w:val="1D1B11" w:themeColor="background2" w:themeShade="1A"/>
          <w:sz w:val="18"/>
          <w:szCs w:val="18"/>
          <w:lang w:val="en-GB"/>
        </w:rPr>
        <w:t>Butterscotch Sauce –</w:t>
      </w:r>
      <w:r w:rsidRPr="00A01377">
        <w:rPr>
          <w:rFonts w:asciiTheme="majorHAnsi" w:hAnsiTheme="majorHAnsi"/>
          <w:color w:val="1D1B11" w:themeColor="background2" w:themeShade="1A"/>
          <w:sz w:val="18"/>
          <w:szCs w:val="18"/>
        </w:rPr>
        <w:t xml:space="preserve"> </w:t>
      </w:r>
      <w:r w:rsidR="009753C4">
        <w:rPr>
          <w:rFonts w:asciiTheme="majorHAnsi" w:hAnsiTheme="majorHAnsi"/>
          <w:color w:val="1D1B11" w:themeColor="background2" w:themeShade="1A"/>
          <w:sz w:val="18"/>
          <w:szCs w:val="18"/>
        </w:rPr>
        <w:t xml:space="preserve">Vanilla </w:t>
      </w:r>
      <w:r w:rsidRPr="00A01377">
        <w:rPr>
          <w:rFonts w:asciiTheme="majorHAnsi" w:hAnsiTheme="majorHAnsi"/>
          <w:color w:val="1D1B11" w:themeColor="background2" w:themeShade="1A"/>
          <w:sz w:val="18"/>
          <w:szCs w:val="18"/>
          <w:lang w:val="en-GB"/>
        </w:rPr>
        <w:t xml:space="preserve">Ice Cream £5.50 </w:t>
      </w:r>
    </w:p>
    <w:p w:rsidR="0048710B" w:rsidRPr="00A01377" w:rsidRDefault="0048710B" w:rsidP="0048710B">
      <w:pPr>
        <w:rPr>
          <w:rFonts w:asciiTheme="majorHAnsi" w:hAnsiTheme="majorHAnsi"/>
          <w:b/>
          <w:color w:val="1D1B11" w:themeColor="background2" w:themeShade="1A"/>
          <w:sz w:val="22"/>
          <w:szCs w:val="22"/>
        </w:rPr>
      </w:pPr>
      <w:r w:rsidRPr="00A01377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>Cheshire Farm &amp; Woodlands of Erbistock Ice Creams</w:t>
      </w:r>
      <w:r w:rsidRPr="00A01377">
        <w:rPr>
          <w:rFonts w:asciiTheme="majorHAnsi" w:hAnsiTheme="majorHAnsi"/>
          <w:color w:val="1D1B11" w:themeColor="background2" w:themeShade="1A"/>
        </w:rPr>
        <w:t xml:space="preserve"> Choose </w:t>
      </w:r>
      <w:r w:rsidRPr="00A01377">
        <w:rPr>
          <w:rFonts w:asciiTheme="majorHAnsi" w:hAnsiTheme="majorHAnsi"/>
          <w:b/>
          <w:color w:val="1D1B11" w:themeColor="background2" w:themeShade="1A"/>
          <w:u w:val="single"/>
        </w:rPr>
        <w:t xml:space="preserve">3 scoops </w:t>
      </w:r>
      <w:r w:rsidRPr="00A01377">
        <w:rPr>
          <w:rFonts w:asciiTheme="majorHAnsi" w:hAnsiTheme="majorHAnsi"/>
          <w:color w:val="1D1B11" w:themeColor="background2" w:themeShade="1A"/>
        </w:rPr>
        <w:t>of the following all served with a homemade Shrewsbury biscuit for £5.00 –</w:t>
      </w:r>
    </w:p>
    <w:p w:rsidR="0048710B" w:rsidRPr="00A01377" w:rsidRDefault="0048710B" w:rsidP="0048710B">
      <w:pPr>
        <w:jc w:val="center"/>
        <w:rPr>
          <w:rFonts w:asciiTheme="majorHAnsi" w:hAnsiTheme="majorHAnsi"/>
          <w:color w:val="1D1B11" w:themeColor="background2" w:themeShade="1A"/>
        </w:rPr>
      </w:pPr>
      <w:r w:rsidRPr="00A01377">
        <w:rPr>
          <w:rFonts w:asciiTheme="majorHAnsi" w:hAnsiTheme="majorHAnsi"/>
          <w:color w:val="1D1B11" w:themeColor="background2" w:themeShade="1A"/>
        </w:rPr>
        <w:t xml:space="preserve">Vanilla / Chocolate / </w:t>
      </w:r>
      <w:r w:rsidR="00925595" w:rsidRPr="00A01377">
        <w:rPr>
          <w:rFonts w:asciiTheme="majorHAnsi" w:hAnsiTheme="majorHAnsi"/>
          <w:color w:val="1D1B11" w:themeColor="background2" w:themeShade="1A"/>
        </w:rPr>
        <w:t>Strawberry/ Honeycomb</w:t>
      </w:r>
      <w:r w:rsidR="00732EA3">
        <w:rPr>
          <w:rFonts w:asciiTheme="majorHAnsi" w:hAnsiTheme="majorHAnsi"/>
          <w:color w:val="1D1B11" w:themeColor="background2" w:themeShade="1A"/>
        </w:rPr>
        <w:t>/ Milk</w:t>
      </w:r>
    </w:p>
    <w:p w:rsidR="008D2B35" w:rsidRDefault="0048710B" w:rsidP="0048710B">
      <w:pPr>
        <w:jc w:val="center"/>
        <w:rPr>
          <w:rFonts w:asciiTheme="majorHAnsi" w:hAnsiTheme="majorHAnsi"/>
          <w:color w:val="1D1B11" w:themeColor="background2" w:themeShade="1A"/>
        </w:rPr>
      </w:pPr>
      <w:r w:rsidRPr="00A01377">
        <w:rPr>
          <w:rFonts w:asciiTheme="majorHAnsi" w:hAnsiTheme="majorHAnsi"/>
          <w:color w:val="1D1B11" w:themeColor="background2" w:themeShade="1A"/>
        </w:rPr>
        <w:t xml:space="preserve"> </w:t>
      </w:r>
      <w:r w:rsidR="00732EA3">
        <w:rPr>
          <w:rFonts w:asciiTheme="majorHAnsi" w:hAnsiTheme="majorHAnsi"/>
          <w:color w:val="1D1B11" w:themeColor="background2" w:themeShade="1A"/>
        </w:rPr>
        <w:t>Toffee Fudge</w:t>
      </w:r>
      <w:r w:rsidR="00CF1502" w:rsidRPr="00A01377">
        <w:rPr>
          <w:rFonts w:asciiTheme="majorHAnsi" w:hAnsiTheme="majorHAnsi"/>
          <w:color w:val="1D1B11" w:themeColor="background2" w:themeShade="1A"/>
        </w:rPr>
        <w:t xml:space="preserve"> </w:t>
      </w:r>
      <w:r w:rsidR="00001842">
        <w:rPr>
          <w:rFonts w:asciiTheme="majorHAnsi" w:hAnsiTheme="majorHAnsi"/>
          <w:color w:val="1D1B11" w:themeColor="background2" w:themeShade="1A"/>
        </w:rPr>
        <w:t>/ Blackcurrant Sorbet</w:t>
      </w:r>
    </w:p>
    <w:p w:rsidR="00F73F16" w:rsidRPr="00A01377" w:rsidRDefault="00F73F16" w:rsidP="0048710B">
      <w:pPr>
        <w:jc w:val="center"/>
        <w:rPr>
          <w:rFonts w:asciiTheme="majorHAnsi" w:hAnsiTheme="majorHAnsi"/>
          <w:b/>
          <w:color w:val="1D1B11" w:themeColor="background2" w:themeShade="1A"/>
          <w:sz w:val="22"/>
          <w:szCs w:val="22"/>
          <w:u w:val="single"/>
        </w:rPr>
      </w:pPr>
    </w:p>
    <w:p w:rsidR="00227805" w:rsidRPr="00A01377" w:rsidRDefault="00227805" w:rsidP="00227805">
      <w:pPr>
        <w:jc w:val="center"/>
        <w:rPr>
          <w:rFonts w:asciiTheme="majorHAnsi" w:hAnsiTheme="majorHAnsi"/>
          <w:b/>
          <w:color w:val="1D1B11" w:themeColor="background2" w:themeShade="1A"/>
          <w:sz w:val="22"/>
          <w:szCs w:val="22"/>
          <w:u w:val="single"/>
        </w:rPr>
      </w:pPr>
      <w:r w:rsidRPr="00A01377">
        <w:rPr>
          <w:rFonts w:asciiTheme="majorHAnsi" w:hAnsiTheme="majorHAnsi"/>
          <w:b/>
          <w:color w:val="1D1B11" w:themeColor="background2" w:themeShade="1A"/>
          <w:sz w:val="22"/>
          <w:szCs w:val="22"/>
          <w:u w:val="single"/>
        </w:rPr>
        <w:t>CHEESEBOARD</w:t>
      </w:r>
    </w:p>
    <w:p w:rsidR="00A07E2F" w:rsidRPr="00A01377" w:rsidRDefault="00A07E2F" w:rsidP="00227805">
      <w:pPr>
        <w:jc w:val="center"/>
        <w:rPr>
          <w:rFonts w:asciiTheme="majorHAnsi" w:hAnsiTheme="majorHAnsi"/>
          <w:b/>
          <w:color w:val="1D1B11" w:themeColor="background2" w:themeShade="1A"/>
          <w:sz w:val="22"/>
          <w:szCs w:val="22"/>
          <w:u w:val="single"/>
        </w:rPr>
      </w:pPr>
    </w:p>
    <w:p w:rsidR="00381199" w:rsidRPr="00A01377" w:rsidRDefault="00252870" w:rsidP="00227805">
      <w:pPr>
        <w:jc w:val="center"/>
        <w:rPr>
          <w:rFonts w:asciiTheme="majorHAnsi" w:hAnsiTheme="majorHAnsi"/>
          <w:color w:val="1D1B11" w:themeColor="background2" w:themeShade="1A"/>
        </w:rPr>
      </w:pPr>
      <w:r w:rsidRPr="00A01377">
        <w:rPr>
          <w:rFonts w:asciiTheme="majorHAnsi" w:hAnsiTheme="majorHAnsi"/>
          <w:color w:val="1D1B11" w:themeColor="background2" w:themeShade="1A"/>
        </w:rPr>
        <w:t xml:space="preserve">Smoked Cheddar / </w:t>
      </w:r>
      <w:r w:rsidR="00227805" w:rsidRPr="00A01377">
        <w:rPr>
          <w:rFonts w:asciiTheme="majorHAnsi" w:hAnsiTheme="majorHAnsi"/>
          <w:color w:val="1D1B11" w:themeColor="background2" w:themeShade="1A"/>
        </w:rPr>
        <w:t>Mature Cheddar / Perl Las /</w:t>
      </w:r>
    </w:p>
    <w:p w:rsidR="00227805" w:rsidRPr="00A01377" w:rsidRDefault="00227805" w:rsidP="00227805">
      <w:pPr>
        <w:jc w:val="center"/>
        <w:rPr>
          <w:rFonts w:asciiTheme="majorHAnsi" w:hAnsiTheme="majorHAnsi"/>
          <w:color w:val="1D1B11" w:themeColor="background2" w:themeShade="1A"/>
        </w:rPr>
      </w:pPr>
      <w:r w:rsidRPr="00A01377">
        <w:rPr>
          <w:rFonts w:asciiTheme="majorHAnsi" w:hAnsiTheme="majorHAnsi"/>
          <w:color w:val="1D1B11" w:themeColor="background2" w:themeShade="1A"/>
        </w:rPr>
        <w:t xml:space="preserve"> Welsh Brie /Goats Cheese</w:t>
      </w:r>
      <w:r w:rsidR="001C7590">
        <w:rPr>
          <w:rFonts w:asciiTheme="majorHAnsi" w:hAnsiTheme="majorHAnsi"/>
          <w:color w:val="1D1B11" w:themeColor="background2" w:themeShade="1A"/>
        </w:rPr>
        <w:t xml:space="preserve"> </w:t>
      </w:r>
    </w:p>
    <w:p w:rsidR="00227805" w:rsidRPr="00A01377" w:rsidRDefault="00A07E2F" w:rsidP="00227805">
      <w:pPr>
        <w:pStyle w:val="NoSpacing"/>
        <w:jc w:val="center"/>
        <w:rPr>
          <w:rFonts w:asciiTheme="majorHAnsi" w:hAnsiTheme="majorHAnsi"/>
          <w:color w:val="1D1B11" w:themeColor="background2" w:themeShade="1A"/>
          <w:sz w:val="18"/>
          <w:szCs w:val="18"/>
          <w:lang w:val="en-GB"/>
        </w:rPr>
      </w:pPr>
      <w:r w:rsidRPr="00A01377">
        <w:rPr>
          <w:rFonts w:asciiTheme="majorHAnsi" w:hAnsiTheme="majorHAnsi"/>
          <w:color w:val="1D1B11" w:themeColor="background2" w:themeShade="1A"/>
          <w:sz w:val="18"/>
          <w:szCs w:val="18"/>
          <w:lang w:val="en-GB"/>
        </w:rPr>
        <w:t>Tomato</w:t>
      </w:r>
      <w:r w:rsidR="00227805" w:rsidRPr="00A01377">
        <w:rPr>
          <w:rFonts w:asciiTheme="majorHAnsi" w:hAnsiTheme="majorHAnsi"/>
          <w:color w:val="1D1B11" w:themeColor="background2" w:themeShade="1A"/>
          <w:sz w:val="18"/>
          <w:szCs w:val="18"/>
          <w:lang w:val="en-GB"/>
        </w:rPr>
        <w:t xml:space="preserve"> Chutney - Biscuits</w:t>
      </w:r>
    </w:p>
    <w:p w:rsidR="00227805" w:rsidRPr="00A01377" w:rsidRDefault="00227805" w:rsidP="00227805">
      <w:pPr>
        <w:jc w:val="center"/>
        <w:rPr>
          <w:rFonts w:asciiTheme="majorHAnsi" w:hAnsiTheme="majorHAnsi"/>
          <w:color w:val="1D1B11" w:themeColor="background2" w:themeShade="1A"/>
          <w:sz w:val="20"/>
          <w:szCs w:val="22"/>
        </w:rPr>
      </w:pPr>
      <w:r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 xml:space="preserve">3 Cheeses for £6.50 or </w:t>
      </w:r>
      <w:r w:rsidR="003856C7"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 xml:space="preserve">All </w:t>
      </w:r>
      <w:r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>5 Cheeses for £8.50</w:t>
      </w:r>
    </w:p>
    <w:p w:rsidR="00227805" w:rsidRPr="00A01377" w:rsidRDefault="00227805" w:rsidP="0075267C">
      <w:pPr>
        <w:jc w:val="center"/>
        <w:rPr>
          <w:rFonts w:asciiTheme="majorHAnsi" w:hAnsiTheme="majorHAnsi"/>
          <w:color w:val="1D1B11" w:themeColor="background2" w:themeShade="1A"/>
          <w:sz w:val="14"/>
          <w:szCs w:val="22"/>
        </w:rPr>
      </w:pPr>
    </w:p>
    <w:p w:rsidR="00052280" w:rsidRPr="00A01377" w:rsidRDefault="00E95D06" w:rsidP="0075267C">
      <w:pPr>
        <w:jc w:val="center"/>
        <w:rPr>
          <w:rFonts w:asciiTheme="majorHAnsi" w:hAnsiTheme="majorHAnsi"/>
          <w:color w:val="1D1B11" w:themeColor="background2" w:themeShade="1A"/>
          <w:sz w:val="22"/>
          <w:szCs w:val="22"/>
        </w:rPr>
      </w:pPr>
      <w:r w:rsidRPr="00A01377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>Taylor’s</w:t>
      </w:r>
      <w:r w:rsidR="00052280" w:rsidRPr="00A01377">
        <w:rPr>
          <w:rFonts w:asciiTheme="majorHAnsi" w:hAnsiTheme="majorHAnsi"/>
          <w:b/>
          <w:color w:val="1D1B11" w:themeColor="background2" w:themeShade="1A"/>
          <w:sz w:val="22"/>
          <w:szCs w:val="22"/>
        </w:rPr>
        <w:t xml:space="preserve"> Port</w:t>
      </w:r>
      <w:r w:rsidR="00052280"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 xml:space="preserve"> £2.90</w:t>
      </w:r>
    </w:p>
    <w:p w:rsidR="005A0556" w:rsidRPr="00A01377" w:rsidRDefault="005A0556" w:rsidP="001734DA">
      <w:pPr>
        <w:jc w:val="center"/>
        <w:rPr>
          <w:rFonts w:asciiTheme="majorHAnsi" w:hAnsiTheme="majorHAnsi"/>
          <w:b/>
          <w:color w:val="1D1B11" w:themeColor="background2" w:themeShade="1A"/>
          <w:sz w:val="14"/>
          <w:szCs w:val="22"/>
          <w:u w:val="single"/>
        </w:rPr>
      </w:pPr>
    </w:p>
    <w:p w:rsidR="001734DA" w:rsidRPr="00A01377" w:rsidRDefault="001734DA" w:rsidP="001734DA">
      <w:pPr>
        <w:jc w:val="center"/>
        <w:rPr>
          <w:rFonts w:asciiTheme="majorHAnsi" w:hAnsiTheme="majorHAnsi"/>
          <w:b/>
          <w:color w:val="1D1B11" w:themeColor="background2" w:themeShade="1A"/>
          <w:sz w:val="22"/>
          <w:szCs w:val="22"/>
          <w:u w:val="single"/>
        </w:rPr>
      </w:pPr>
      <w:r w:rsidRPr="00A01377">
        <w:rPr>
          <w:rFonts w:asciiTheme="majorHAnsi" w:hAnsiTheme="majorHAnsi"/>
          <w:b/>
          <w:color w:val="1D1B11" w:themeColor="background2" w:themeShade="1A"/>
          <w:sz w:val="22"/>
          <w:szCs w:val="22"/>
          <w:u w:val="single"/>
        </w:rPr>
        <w:t>PUDDING WINES</w:t>
      </w:r>
    </w:p>
    <w:p w:rsidR="00447450" w:rsidRPr="00A01377" w:rsidRDefault="00447450" w:rsidP="001734DA">
      <w:pPr>
        <w:jc w:val="center"/>
        <w:rPr>
          <w:rFonts w:asciiTheme="majorHAnsi" w:hAnsiTheme="majorHAnsi"/>
          <w:b/>
          <w:color w:val="1D1B11" w:themeColor="background2" w:themeShade="1A"/>
          <w:sz w:val="12"/>
          <w:szCs w:val="22"/>
          <w:u w:val="single"/>
        </w:rPr>
      </w:pPr>
    </w:p>
    <w:p w:rsidR="001734DA" w:rsidRPr="00A01377" w:rsidRDefault="001734DA" w:rsidP="001734DA">
      <w:pPr>
        <w:rPr>
          <w:rFonts w:asciiTheme="majorHAnsi" w:hAnsiTheme="majorHAnsi"/>
          <w:color w:val="1D1B11" w:themeColor="background2" w:themeShade="1A"/>
          <w:sz w:val="20"/>
          <w:szCs w:val="22"/>
          <w:u w:val="single"/>
          <w:lang w:eastAsia="en-GB"/>
        </w:rPr>
      </w:pPr>
      <w:r w:rsidRPr="00A01377">
        <w:rPr>
          <w:rFonts w:asciiTheme="majorHAnsi" w:hAnsiTheme="majorHAnsi"/>
          <w:color w:val="1D1B11" w:themeColor="background2" w:themeShade="1A"/>
          <w:sz w:val="20"/>
          <w:szCs w:val="22"/>
          <w:u w:val="single"/>
          <w:lang w:eastAsia="en-GB"/>
        </w:rPr>
        <w:t xml:space="preserve">Vistamar late Harvest Moscatel (Chile) </w:t>
      </w:r>
    </w:p>
    <w:p w:rsidR="001734DA" w:rsidRPr="00A01377" w:rsidRDefault="001734DA" w:rsidP="001734DA">
      <w:pPr>
        <w:rPr>
          <w:rFonts w:asciiTheme="majorHAnsi" w:hAnsiTheme="majorHAnsi"/>
          <w:color w:val="1D1B11" w:themeColor="background2" w:themeShade="1A"/>
          <w:sz w:val="20"/>
          <w:szCs w:val="22"/>
          <w:lang w:eastAsia="en-GB"/>
        </w:rPr>
      </w:pPr>
      <w:r w:rsidRPr="00A01377">
        <w:rPr>
          <w:rFonts w:asciiTheme="majorHAnsi" w:hAnsiTheme="majorHAnsi"/>
          <w:color w:val="1D1B11" w:themeColor="background2" w:themeShade="1A"/>
          <w:sz w:val="20"/>
          <w:szCs w:val="22"/>
          <w:lang w:eastAsia="en-GB"/>
        </w:rPr>
        <w:t>- 375ml btl £12.50 – 80ml glass £3.00</w:t>
      </w:r>
    </w:p>
    <w:p w:rsidR="001734DA" w:rsidRPr="00A01377" w:rsidRDefault="00F11233" w:rsidP="001734DA">
      <w:pPr>
        <w:rPr>
          <w:rFonts w:asciiTheme="majorHAnsi" w:hAnsiTheme="majorHAnsi"/>
          <w:color w:val="1D1B11" w:themeColor="background2" w:themeShade="1A"/>
          <w:sz w:val="20"/>
          <w:szCs w:val="22"/>
          <w:lang w:eastAsia="en-GB"/>
        </w:rPr>
      </w:pPr>
      <w:r w:rsidRPr="00A01377">
        <w:rPr>
          <w:rFonts w:asciiTheme="majorHAnsi" w:hAnsiTheme="majorHAnsi"/>
          <w:color w:val="1D1B11" w:themeColor="background2" w:themeShade="1A"/>
          <w:sz w:val="20"/>
          <w:szCs w:val="22"/>
          <w:lang w:eastAsia="en-GB"/>
        </w:rPr>
        <w:t>(Papaya, Peach &amp; Honey Aromas &amp; H</w:t>
      </w:r>
      <w:r w:rsidR="001734DA" w:rsidRPr="00A01377">
        <w:rPr>
          <w:rFonts w:asciiTheme="majorHAnsi" w:hAnsiTheme="majorHAnsi"/>
          <w:color w:val="1D1B11" w:themeColor="background2" w:themeShade="1A"/>
          <w:sz w:val="20"/>
          <w:szCs w:val="22"/>
          <w:lang w:eastAsia="en-GB"/>
        </w:rPr>
        <w:t>oneyed-fruit flavours)</w:t>
      </w:r>
      <w:r w:rsidR="001734DA" w:rsidRPr="00A01377">
        <w:rPr>
          <w:rFonts w:asciiTheme="majorHAnsi" w:hAnsiTheme="majorHAnsi"/>
          <w:color w:val="1D1B11" w:themeColor="background2" w:themeShade="1A"/>
          <w:sz w:val="20"/>
          <w:szCs w:val="22"/>
          <w:lang w:eastAsia="en-GB"/>
        </w:rPr>
        <w:tab/>
      </w:r>
    </w:p>
    <w:p w:rsidR="001734DA" w:rsidRPr="00A01377" w:rsidRDefault="001734DA" w:rsidP="001734DA">
      <w:pPr>
        <w:rPr>
          <w:rFonts w:asciiTheme="majorHAnsi" w:hAnsiTheme="majorHAnsi"/>
          <w:color w:val="1D1B11" w:themeColor="background2" w:themeShade="1A"/>
          <w:sz w:val="20"/>
          <w:szCs w:val="22"/>
          <w:u w:val="single"/>
          <w:lang w:eastAsia="en-GB"/>
        </w:rPr>
      </w:pPr>
      <w:r w:rsidRPr="00A01377">
        <w:rPr>
          <w:rFonts w:asciiTheme="majorHAnsi" w:hAnsiTheme="majorHAnsi"/>
          <w:color w:val="1D1B11" w:themeColor="background2" w:themeShade="1A"/>
          <w:sz w:val="20"/>
          <w:szCs w:val="22"/>
          <w:u w:val="single"/>
          <w:lang w:eastAsia="en-GB"/>
        </w:rPr>
        <w:t xml:space="preserve">Muscat de Saint-Jean-de-Minervois, (France)       </w:t>
      </w:r>
    </w:p>
    <w:p w:rsidR="001734DA" w:rsidRPr="00A01377" w:rsidRDefault="001734DA" w:rsidP="001734DA">
      <w:pPr>
        <w:rPr>
          <w:rFonts w:asciiTheme="majorHAnsi" w:hAnsiTheme="majorHAnsi"/>
          <w:color w:val="1D1B11" w:themeColor="background2" w:themeShade="1A"/>
          <w:sz w:val="20"/>
          <w:szCs w:val="22"/>
          <w:lang w:eastAsia="en-GB"/>
        </w:rPr>
      </w:pPr>
      <w:r w:rsidRPr="00A01377">
        <w:rPr>
          <w:rFonts w:asciiTheme="majorHAnsi" w:hAnsiTheme="majorHAnsi"/>
          <w:color w:val="1D1B11" w:themeColor="background2" w:themeShade="1A"/>
          <w:sz w:val="20"/>
          <w:szCs w:val="22"/>
          <w:lang w:eastAsia="en-GB"/>
        </w:rPr>
        <w:t>- 375ml btl £12.50 – 80ml glass £3.00</w:t>
      </w:r>
    </w:p>
    <w:p w:rsidR="001734DA" w:rsidRPr="00A01377" w:rsidRDefault="00F11233" w:rsidP="001734DA">
      <w:pPr>
        <w:rPr>
          <w:rFonts w:asciiTheme="majorHAnsi" w:hAnsiTheme="majorHAnsi"/>
          <w:color w:val="1D1B11" w:themeColor="background2" w:themeShade="1A"/>
          <w:sz w:val="20"/>
          <w:szCs w:val="22"/>
          <w:lang w:eastAsia="en-GB"/>
        </w:rPr>
      </w:pPr>
      <w:r w:rsidRPr="00A01377">
        <w:rPr>
          <w:rFonts w:asciiTheme="majorHAnsi" w:hAnsiTheme="majorHAnsi"/>
          <w:color w:val="1D1B11" w:themeColor="background2" w:themeShade="1A"/>
          <w:sz w:val="20"/>
          <w:szCs w:val="22"/>
          <w:lang w:eastAsia="en-GB"/>
        </w:rPr>
        <w:t>(Soft, Grapey, Aromatic &amp; Deliciously S</w:t>
      </w:r>
      <w:r w:rsidR="001734DA" w:rsidRPr="00A01377">
        <w:rPr>
          <w:rFonts w:asciiTheme="majorHAnsi" w:hAnsiTheme="majorHAnsi"/>
          <w:color w:val="1D1B11" w:themeColor="background2" w:themeShade="1A"/>
          <w:sz w:val="20"/>
          <w:szCs w:val="22"/>
          <w:lang w:eastAsia="en-GB"/>
        </w:rPr>
        <w:t>weet)</w:t>
      </w:r>
    </w:p>
    <w:p w:rsidR="00EC06EF" w:rsidRPr="00A01377" w:rsidRDefault="009F6261" w:rsidP="002E5BD3">
      <w:pPr>
        <w:jc w:val="center"/>
        <w:rPr>
          <w:rFonts w:asciiTheme="majorHAnsi" w:hAnsiTheme="majorHAnsi"/>
          <w:b/>
          <w:color w:val="1D1B11" w:themeColor="background2" w:themeShade="1A"/>
          <w:sz w:val="22"/>
          <w:szCs w:val="22"/>
          <w:u w:val="single"/>
        </w:rPr>
      </w:pPr>
      <w:r w:rsidRPr="00A01377">
        <w:rPr>
          <w:rFonts w:asciiTheme="majorHAnsi" w:hAnsiTheme="majorHAnsi"/>
          <w:b/>
          <w:color w:val="1D1B11" w:themeColor="background2" w:themeShade="1A"/>
          <w:sz w:val="22"/>
          <w:szCs w:val="22"/>
          <w:u w:val="single"/>
        </w:rPr>
        <w:t>COFFEE</w:t>
      </w:r>
    </w:p>
    <w:p w:rsidR="00EC778E" w:rsidRPr="00A01377" w:rsidRDefault="00EC778E" w:rsidP="002E5BD3">
      <w:pPr>
        <w:jc w:val="center"/>
        <w:rPr>
          <w:rFonts w:asciiTheme="majorHAnsi" w:hAnsiTheme="majorHAnsi"/>
          <w:b/>
          <w:color w:val="1D1B11" w:themeColor="background2" w:themeShade="1A"/>
          <w:sz w:val="22"/>
          <w:szCs w:val="22"/>
          <w:u w:val="single"/>
        </w:rPr>
      </w:pPr>
    </w:p>
    <w:p w:rsidR="003147CD" w:rsidRPr="00A01377" w:rsidRDefault="002113F4" w:rsidP="003147CD">
      <w:pPr>
        <w:rPr>
          <w:rFonts w:asciiTheme="majorHAnsi" w:hAnsiTheme="majorHAnsi"/>
          <w:b/>
          <w:color w:val="1D1B11" w:themeColor="background2" w:themeShade="1A"/>
          <w:sz w:val="20"/>
          <w:szCs w:val="22"/>
          <w:u w:val="single"/>
        </w:rPr>
      </w:pPr>
      <w:r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>Cafetiere</w:t>
      </w:r>
      <w:r w:rsidR="00EC778E"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 xml:space="preserve"> </w:t>
      </w:r>
      <w:r w:rsidR="003147CD"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>£2.00</w:t>
      </w:r>
      <w:r w:rsidR="00EC778E"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 xml:space="preserve"> per person</w:t>
      </w:r>
    </w:p>
    <w:p w:rsidR="003147CD" w:rsidRPr="00A01377" w:rsidRDefault="003147CD" w:rsidP="005E6E27">
      <w:pPr>
        <w:rPr>
          <w:rFonts w:asciiTheme="majorHAnsi" w:hAnsiTheme="majorHAnsi"/>
          <w:color w:val="1D1B11" w:themeColor="background2" w:themeShade="1A"/>
          <w:sz w:val="20"/>
          <w:szCs w:val="22"/>
        </w:rPr>
      </w:pPr>
      <w:r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>Espresso £1.50</w:t>
      </w:r>
    </w:p>
    <w:p w:rsidR="00611571" w:rsidRPr="00A01377" w:rsidRDefault="00611571" w:rsidP="005E6E27">
      <w:pPr>
        <w:rPr>
          <w:rFonts w:asciiTheme="majorHAnsi" w:hAnsiTheme="majorHAnsi"/>
          <w:color w:val="1D1B11" w:themeColor="background2" w:themeShade="1A"/>
          <w:sz w:val="20"/>
          <w:szCs w:val="22"/>
        </w:rPr>
      </w:pPr>
      <w:r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 xml:space="preserve">Americano £2.00 </w:t>
      </w:r>
    </w:p>
    <w:p w:rsidR="00611571" w:rsidRPr="00A01377" w:rsidRDefault="00611571" w:rsidP="005E6E27">
      <w:pPr>
        <w:rPr>
          <w:rFonts w:asciiTheme="majorHAnsi" w:hAnsiTheme="majorHAnsi"/>
          <w:color w:val="1D1B11" w:themeColor="background2" w:themeShade="1A"/>
          <w:sz w:val="20"/>
          <w:szCs w:val="22"/>
        </w:rPr>
      </w:pPr>
      <w:r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>Double Espresso / Cappuccino / Latte £2.50</w:t>
      </w:r>
    </w:p>
    <w:p w:rsidR="00EC778E" w:rsidRPr="00A01377" w:rsidRDefault="004E626A" w:rsidP="005E6E27">
      <w:pPr>
        <w:rPr>
          <w:rFonts w:asciiTheme="majorHAnsi" w:hAnsiTheme="majorHAnsi"/>
          <w:color w:val="1D1B11" w:themeColor="background2" w:themeShade="1A"/>
          <w:sz w:val="20"/>
          <w:szCs w:val="22"/>
        </w:rPr>
      </w:pPr>
      <w:r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>Hot C</w:t>
      </w:r>
      <w:r w:rsidR="00FA474E"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>hoc</w:t>
      </w:r>
      <w:r w:rsidR="00F127FD"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>olate</w:t>
      </w:r>
      <w:r w:rsidR="00F7490C"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 xml:space="preserve"> </w:t>
      </w:r>
      <w:r w:rsidR="00DB1DFF"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>£2.75</w:t>
      </w:r>
      <w:r w:rsidR="00F11233"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 xml:space="preserve"> </w:t>
      </w:r>
    </w:p>
    <w:p w:rsidR="00C474CF" w:rsidRPr="00A01377" w:rsidRDefault="00F11233" w:rsidP="005E6E27">
      <w:pPr>
        <w:rPr>
          <w:rFonts w:asciiTheme="majorHAnsi" w:hAnsiTheme="majorHAnsi"/>
          <w:color w:val="1D1B11" w:themeColor="background2" w:themeShade="1A"/>
          <w:sz w:val="20"/>
          <w:szCs w:val="22"/>
        </w:rPr>
      </w:pPr>
      <w:r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>Baileys Hot C</w:t>
      </w:r>
      <w:r w:rsidR="00E43310"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>hoc</w:t>
      </w:r>
      <w:r w:rsidR="00EC778E"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>olate / Latte</w:t>
      </w:r>
      <w:r w:rsidR="00E43310"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 xml:space="preserve"> £5.00</w:t>
      </w:r>
    </w:p>
    <w:p w:rsidR="00E43310" w:rsidRPr="00A01377" w:rsidRDefault="00F11233" w:rsidP="005E6E27">
      <w:pPr>
        <w:rPr>
          <w:rFonts w:asciiTheme="majorHAnsi" w:hAnsiTheme="majorHAnsi"/>
          <w:color w:val="1D1B11" w:themeColor="background2" w:themeShade="1A"/>
          <w:sz w:val="20"/>
          <w:szCs w:val="22"/>
        </w:rPr>
      </w:pPr>
      <w:r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>Luxury Hot C</w:t>
      </w:r>
      <w:r w:rsidR="00E43310"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>hocolate (cream and marshmallows) £3.50</w:t>
      </w:r>
    </w:p>
    <w:p w:rsidR="00B85430" w:rsidRPr="00A01377" w:rsidRDefault="00C9565B" w:rsidP="005E6E27">
      <w:pPr>
        <w:rPr>
          <w:rFonts w:asciiTheme="majorHAnsi" w:hAnsiTheme="majorHAnsi"/>
          <w:color w:val="1D1B11" w:themeColor="background2" w:themeShade="1A"/>
          <w:sz w:val="20"/>
          <w:szCs w:val="22"/>
        </w:rPr>
      </w:pPr>
      <w:r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>Mocha</w:t>
      </w:r>
      <w:r w:rsidR="00F11233"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 xml:space="preserve"> (Hot Chocolate with a shot of Espresso C</w:t>
      </w:r>
      <w:r w:rsidR="00B85430"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>offee) £3.00</w:t>
      </w:r>
    </w:p>
    <w:p w:rsidR="00255C5E" w:rsidRPr="00A01377" w:rsidRDefault="00EC778E" w:rsidP="005E6E27">
      <w:pPr>
        <w:rPr>
          <w:rFonts w:asciiTheme="majorHAnsi" w:hAnsiTheme="majorHAnsi"/>
          <w:color w:val="1D1B11" w:themeColor="background2" w:themeShade="1A"/>
          <w:sz w:val="20"/>
          <w:szCs w:val="22"/>
        </w:rPr>
      </w:pPr>
      <w:r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 xml:space="preserve">Tea / </w:t>
      </w:r>
      <w:r w:rsidR="003D2266">
        <w:rPr>
          <w:rFonts w:asciiTheme="majorHAnsi" w:hAnsiTheme="majorHAnsi"/>
          <w:color w:val="1D1B11" w:themeColor="background2" w:themeShade="1A"/>
          <w:sz w:val="20"/>
          <w:szCs w:val="22"/>
        </w:rPr>
        <w:t xml:space="preserve">Decaf Tea / </w:t>
      </w:r>
      <w:r w:rsidR="00255C5E"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>Earl Grey /</w:t>
      </w:r>
      <w:r w:rsidR="00846E9D"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 xml:space="preserve"> </w:t>
      </w:r>
      <w:r w:rsidR="00052280"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 xml:space="preserve">Green / Pepper Mint / Orange / </w:t>
      </w:r>
      <w:r w:rsidR="00F63F3C"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>Blackcurrant / Camomile</w:t>
      </w:r>
      <w:r w:rsidR="00770FA0"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 xml:space="preserve"> / Forest Berries</w:t>
      </w:r>
      <w:r w:rsidR="00255C5E"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 xml:space="preserve"> £2</w:t>
      </w:r>
      <w:r w:rsidR="00E957FA"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>.00</w:t>
      </w:r>
    </w:p>
    <w:p w:rsidR="00510236" w:rsidRPr="00A01377" w:rsidRDefault="00510236" w:rsidP="003A5C99">
      <w:pPr>
        <w:rPr>
          <w:rFonts w:asciiTheme="majorHAnsi" w:hAnsiTheme="majorHAnsi"/>
          <w:color w:val="1D1B11" w:themeColor="background2" w:themeShade="1A"/>
          <w:sz w:val="20"/>
          <w:szCs w:val="22"/>
        </w:rPr>
      </w:pPr>
    </w:p>
    <w:p w:rsidR="003E53B5" w:rsidRPr="00A01377" w:rsidRDefault="0075466E" w:rsidP="003A5C99">
      <w:pPr>
        <w:rPr>
          <w:rFonts w:asciiTheme="majorHAnsi" w:hAnsiTheme="majorHAnsi"/>
          <w:color w:val="1D1B11" w:themeColor="background2" w:themeShade="1A"/>
          <w:sz w:val="20"/>
          <w:szCs w:val="22"/>
        </w:rPr>
      </w:pPr>
      <w:r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 xml:space="preserve">Liqueur </w:t>
      </w:r>
      <w:r w:rsidR="00201553"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>C</w:t>
      </w:r>
      <w:r w:rsidR="00F7490C"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>offee</w:t>
      </w:r>
      <w:r w:rsidR="00F127FD" w:rsidRPr="00A01377">
        <w:rPr>
          <w:rFonts w:asciiTheme="majorHAnsi" w:hAnsiTheme="majorHAnsi"/>
          <w:color w:val="1D1B11" w:themeColor="background2" w:themeShade="1A"/>
          <w:sz w:val="22"/>
          <w:szCs w:val="22"/>
        </w:rPr>
        <w:t>s</w:t>
      </w:r>
      <w:r w:rsidR="00EF1771"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 xml:space="preserve"> – </w:t>
      </w:r>
    </w:p>
    <w:p w:rsidR="005B7640" w:rsidRPr="00A01377" w:rsidRDefault="00EF1771" w:rsidP="00EF1771">
      <w:pPr>
        <w:jc w:val="center"/>
        <w:rPr>
          <w:rFonts w:asciiTheme="majorHAnsi" w:hAnsiTheme="majorHAnsi"/>
          <w:color w:val="1D1B11" w:themeColor="background2" w:themeShade="1A"/>
          <w:sz w:val="20"/>
          <w:szCs w:val="22"/>
        </w:rPr>
      </w:pPr>
      <w:r w:rsidRPr="00A01377">
        <w:rPr>
          <w:rFonts w:asciiTheme="majorHAnsi" w:hAnsiTheme="majorHAnsi"/>
          <w:b/>
          <w:color w:val="1D1B11" w:themeColor="background2" w:themeShade="1A"/>
          <w:sz w:val="20"/>
          <w:szCs w:val="22"/>
        </w:rPr>
        <w:t>Parisienne</w:t>
      </w:r>
      <w:r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 xml:space="preserve"> (Brandy) /</w:t>
      </w:r>
      <w:r w:rsidR="005B7640"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 xml:space="preserve"> </w:t>
      </w:r>
      <w:r w:rsidRPr="00A01377">
        <w:rPr>
          <w:rFonts w:asciiTheme="majorHAnsi" w:hAnsiTheme="majorHAnsi"/>
          <w:b/>
          <w:color w:val="1D1B11" w:themeColor="background2" w:themeShade="1A"/>
          <w:sz w:val="20"/>
          <w:szCs w:val="22"/>
        </w:rPr>
        <w:t>Gaelic</w:t>
      </w:r>
      <w:r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 xml:space="preserve"> (Scottish Whisky) /</w:t>
      </w:r>
    </w:p>
    <w:p w:rsidR="005B7640" w:rsidRPr="00A01377" w:rsidRDefault="00EF1771" w:rsidP="00EF1771">
      <w:pPr>
        <w:jc w:val="center"/>
        <w:rPr>
          <w:rFonts w:asciiTheme="majorHAnsi" w:hAnsiTheme="majorHAnsi"/>
          <w:color w:val="1D1B11" w:themeColor="background2" w:themeShade="1A"/>
          <w:sz w:val="20"/>
          <w:szCs w:val="22"/>
        </w:rPr>
      </w:pPr>
      <w:r w:rsidRPr="00A01377">
        <w:rPr>
          <w:rFonts w:asciiTheme="majorHAnsi" w:hAnsiTheme="majorHAnsi"/>
          <w:b/>
          <w:color w:val="1D1B11" w:themeColor="background2" w:themeShade="1A"/>
          <w:sz w:val="20"/>
          <w:szCs w:val="22"/>
        </w:rPr>
        <w:t xml:space="preserve"> Irish</w:t>
      </w:r>
      <w:r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 xml:space="preserve"> (Irish whiskey) /</w:t>
      </w:r>
      <w:r w:rsidR="005B7640"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 xml:space="preserve"> </w:t>
      </w:r>
      <w:r w:rsidRPr="00A01377">
        <w:rPr>
          <w:rFonts w:asciiTheme="majorHAnsi" w:hAnsiTheme="majorHAnsi"/>
          <w:b/>
          <w:color w:val="1D1B11" w:themeColor="background2" w:themeShade="1A"/>
          <w:sz w:val="20"/>
          <w:szCs w:val="22"/>
        </w:rPr>
        <w:t>French</w:t>
      </w:r>
      <w:r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 xml:space="preserve"> (Grand Marnier) /</w:t>
      </w:r>
    </w:p>
    <w:p w:rsidR="00C17B2D" w:rsidRDefault="00EF1771" w:rsidP="00EF1771">
      <w:pPr>
        <w:jc w:val="center"/>
        <w:rPr>
          <w:rFonts w:asciiTheme="majorHAnsi" w:hAnsiTheme="majorHAnsi"/>
          <w:color w:val="1D1B11" w:themeColor="background2" w:themeShade="1A"/>
          <w:sz w:val="20"/>
          <w:szCs w:val="22"/>
        </w:rPr>
      </w:pPr>
      <w:r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 xml:space="preserve"> </w:t>
      </w:r>
      <w:r w:rsidRPr="00A01377">
        <w:rPr>
          <w:rFonts w:asciiTheme="majorHAnsi" w:hAnsiTheme="majorHAnsi"/>
          <w:b/>
          <w:color w:val="1D1B11" w:themeColor="background2" w:themeShade="1A"/>
          <w:sz w:val="20"/>
          <w:szCs w:val="22"/>
        </w:rPr>
        <w:t>Italian</w:t>
      </w:r>
      <w:r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 xml:space="preserve"> (Amaretto) /</w:t>
      </w:r>
      <w:r w:rsidR="005B7640"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 xml:space="preserve"> </w:t>
      </w:r>
      <w:r w:rsidRPr="00A01377">
        <w:rPr>
          <w:rFonts w:asciiTheme="majorHAnsi" w:hAnsiTheme="majorHAnsi"/>
          <w:b/>
          <w:color w:val="1D1B11" w:themeColor="background2" w:themeShade="1A"/>
          <w:sz w:val="20"/>
          <w:szCs w:val="22"/>
        </w:rPr>
        <w:t>English</w:t>
      </w:r>
      <w:r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 xml:space="preserve"> (Gin) / </w:t>
      </w:r>
      <w:r w:rsidRPr="00A01377">
        <w:rPr>
          <w:rFonts w:asciiTheme="majorHAnsi" w:hAnsiTheme="majorHAnsi"/>
          <w:b/>
          <w:color w:val="1D1B11" w:themeColor="background2" w:themeShade="1A"/>
          <w:sz w:val="20"/>
          <w:szCs w:val="22"/>
        </w:rPr>
        <w:t>Calypso</w:t>
      </w:r>
      <w:r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 xml:space="preserve"> (Tia Maria) </w:t>
      </w:r>
      <w:r w:rsidRPr="00A01377">
        <w:rPr>
          <w:rFonts w:asciiTheme="majorHAnsi" w:hAnsiTheme="majorHAnsi"/>
          <w:b/>
          <w:color w:val="1D1B11" w:themeColor="background2" w:themeShade="1A"/>
          <w:sz w:val="20"/>
          <w:szCs w:val="22"/>
        </w:rPr>
        <w:t>Russian</w:t>
      </w:r>
      <w:r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 xml:space="preserve"> (Vodka) / </w:t>
      </w:r>
      <w:r w:rsidRPr="00A01377">
        <w:rPr>
          <w:rFonts w:asciiTheme="majorHAnsi" w:hAnsiTheme="majorHAnsi"/>
          <w:b/>
          <w:color w:val="1D1B11" w:themeColor="background2" w:themeShade="1A"/>
          <w:sz w:val="20"/>
          <w:szCs w:val="22"/>
        </w:rPr>
        <w:t>Seville</w:t>
      </w:r>
      <w:r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 xml:space="preserve"> (Cointreau) - All </w:t>
      </w:r>
      <w:r w:rsidR="00DB1DFF"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>£5</w:t>
      </w:r>
      <w:r w:rsidR="00E957FA" w:rsidRPr="00A01377">
        <w:rPr>
          <w:rFonts w:asciiTheme="majorHAnsi" w:hAnsiTheme="majorHAnsi"/>
          <w:color w:val="1D1B11" w:themeColor="background2" w:themeShade="1A"/>
          <w:sz w:val="20"/>
          <w:szCs w:val="22"/>
        </w:rPr>
        <w:t>.00</w:t>
      </w:r>
    </w:p>
    <w:p w:rsidR="00CD0703" w:rsidRDefault="00CD0703" w:rsidP="00EF1771">
      <w:pPr>
        <w:jc w:val="center"/>
        <w:rPr>
          <w:rFonts w:asciiTheme="majorHAnsi" w:hAnsiTheme="majorHAnsi"/>
          <w:color w:val="1D1B11" w:themeColor="background2" w:themeShade="1A"/>
          <w:sz w:val="20"/>
          <w:szCs w:val="22"/>
        </w:rPr>
      </w:pPr>
    </w:p>
    <w:p w:rsidR="00CD0703" w:rsidRPr="00A01377" w:rsidRDefault="00CD0703" w:rsidP="00EF1771">
      <w:pPr>
        <w:jc w:val="center"/>
        <w:rPr>
          <w:rFonts w:asciiTheme="majorHAnsi" w:hAnsiTheme="majorHAnsi"/>
          <w:color w:val="1D1B11" w:themeColor="background2" w:themeShade="1A"/>
          <w:sz w:val="20"/>
          <w:szCs w:val="22"/>
        </w:rPr>
      </w:pPr>
    </w:p>
    <w:sectPr w:rsidR="00CD0703" w:rsidRPr="00A01377" w:rsidSect="004C066C">
      <w:footerReference w:type="default" r:id="rId9"/>
      <w:type w:val="continuous"/>
      <w:pgSz w:w="11907" w:h="16840" w:code="9"/>
      <w:pgMar w:top="720" w:right="426" w:bottom="538" w:left="720" w:header="709" w:footer="709" w:gutter="0"/>
      <w:cols w:num="2"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448" w:rsidRDefault="00882448" w:rsidP="005E6E27">
      <w:r>
        <w:separator/>
      </w:r>
    </w:p>
  </w:endnote>
  <w:endnote w:type="continuationSeparator" w:id="0">
    <w:p w:rsidR="00882448" w:rsidRDefault="00882448" w:rsidP="005E6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FA0" w:rsidRDefault="00770FA0">
    <w:pPr>
      <w:pStyle w:val="Footer"/>
    </w:pPr>
  </w:p>
  <w:p w:rsidR="00770FA0" w:rsidRPr="002E7987" w:rsidRDefault="002E7987" w:rsidP="00770FA0">
    <w:pPr>
      <w:jc w:val="center"/>
      <w:rPr>
        <w:rFonts w:asciiTheme="minorHAnsi" w:hAnsiTheme="minorHAnsi" w:cstheme="minorHAnsi"/>
        <w:color w:val="2E3917"/>
        <w:sz w:val="28"/>
        <w:szCs w:val="28"/>
      </w:rPr>
    </w:pPr>
    <w:r>
      <w:rPr>
        <w:rFonts w:asciiTheme="minorHAnsi" w:hAnsiTheme="minorHAnsi" w:cstheme="minorHAnsi"/>
        <w:color w:val="2E3917"/>
        <w:sz w:val="28"/>
        <w:szCs w:val="28"/>
      </w:rPr>
      <w:t>thesuninn@gmx.com</w:t>
    </w:r>
    <w:r w:rsidR="00770FA0" w:rsidRPr="002E7987">
      <w:rPr>
        <w:rFonts w:asciiTheme="minorHAnsi" w:hAnsiTheme="minorHAnsi" w:cstheme="minorHAnsi"/>
        <w:color w:val="2E3917"/>
        <w:sz w:val="28"/>
        <w:szCs w:val="28"/>
      </w:rPr>
      <w:t xml:space="preserve">  </w:t>
    </w:r>
    <w:r w:rsidR="00770FA0" w:rsidRPr="002E7987">
      <w:rPr>
        <w:rFonts w:asciiTheme="minorHAnsi" w:hAnsiTheme="minorHAnsi" w:cstheme="minorHAnsi"/>
        <w:color w:val="2E3917"/>
        <w:sz w:val="28"/>
        <w:szCs w:val="28"/>
      </w:rPr>
      <w:tab/>
    </w:r>
    <w:r w:rsidR="00770FA0" w:rsidRPr="002E7987">
      <w:rPr>
        <w:rFonts w:asciiTheme="minorHAnsi" w:hAnsiTheme="minorHAnsi" w:cstheme="minorHAnsi"/>
        <w:color w:val="2E3917"/>
        <w:sz w:val="28"/>
        <w:szCs w:val="28"/>
      </w:rPr>
      <w:tab/>
      <w:t>(01948) 710847</w:t>
    </w:r>
    <w:r w:rsidR="00770FA0" w:rsidRPr="002E7987">
      <w:rPr>
        <w:rFonts w:asciiTheme="minorHAnsi" w:hAnsiTheme="minorHAnsi" w:cstheme="minorHAnsi"/>
        <w:color w:val="2E3917"/>
        <w:sz w:val="28"/>
        <w:szCs w:val="28"/>
      </w:rPr>
      <w:tab/>
      <w:t xml:space="preserve"> </w:t>
    </w:r>
    <w:r w:rsidR="00770FA0" w:rsidRPr="002E7987">
      <w:rPr>
        <w:rFonts w:asciiTheme="minorHAnsi" w:hAnsiTheme="minorHAnsi" w:cstheme="minorHAnsi"/>
        <w:color w:val="2E3917"/>
        <w:sz w:val="28"/>
        <w:szCs w:val="28"/>
      </w:rPr>
      <w:tab/>
      <w:t>www.thesuninn.net</w:t>
    </w:r>
  </w:p>
  <w:p w:rsidR="002555FB" w:rsidRPr="00A72F61" w:rsidRDefault="002555FB" w:rsidP="00E730B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448" w:rsidRDefault="00882448" w:rsidP="005E6E27">
      <w:r>
        <w:separator/>
      </w:r>
    </w:p>
  </w:footnote>
  <w:footnote w:type="continuationSeparator" w:id="0">
    <w:p w:rsidR="00882448" w:rsidRDefault="00882448" w:rsidP="005E6E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13A"/>
    <w:multiLevelType w:val="hybridMultilevel"/>
    <w:tmpl w:val="800CBE78"/>
    <w:lvl w:ilvl="0" w:tplc="113C8AA6">
      <w:start w:val="5"/>
      <w:numFmt w:val="bullet"/>
      <w:lvlText w:val="-"/>
      <w:lvlJc w:val="left"/>
      <w:pPr>
        <w:ind w:left="720" w:hanging="360"/>
      </w:pPr>
      <w:rPr>
        <w:rFonts w:ascii="Segoe Script" w:eastAsia="Times New Roman" w:hAnsi="Segoe Scrip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0837"/>
    <w:multiLevelType w:val="hybridMultilevel"/>
    <w:tmpl w:val="830A8A92"/>
    <w:lvl w:ilvl="0" w:tplc="9A8438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41A24"/>
    <w:multiLevelType w:val="hybridMultilevel"/>
    <w:tmpl w:val="FB64E0BE"/>
    <w:lvl w:ilvl="0" w:tplc="682A9B6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A0A50"/>
    <w:multiLevelType w:val="hybridMultilevel"/>
    <w:tmpl w:val="7C589E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41433"/>
    <w:multiLevelType w:val="hybridMultilevel"/>
    <w:tmpl w:val="A7DE7AEE"/>
    <w:lvl w:ilvl="0" w:tplc="F67EEA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72D39"/>
    <w:multiLevelType w:val="hybridMultilevel"/>
    <w:tmpl w:val="26A61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C4D5A"/>
    <w:multiLevelType w:val="hybridMultilevel"/>
    <w:tmpl w:val="98404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81135"/>
    <w:rsid w:val="00000054"/>
    <w:rsid w:val="00000183"/>
    <w:rsid w:val="000008A0"/>
    <w:rsid w:val="00000B54"/>
    <w:rsid w:val="00000CDE"/>
    <w:rsid w:val="00001082"/>
    <w:rsid w:val="0000114D"/>
    <w:rsid w:val="00001425"/>
    <w:rsid w:val="00001842"/>
    <w:rsid w:val="000019BA"/>
    <w:rsid w:val="000019E7"/>
    <w:rsid w:val="000023D6"/>
    <w:rsid w:val="00002C91"/>
    <w:rsid w:val="000036BD"/>
    <w:rsid w:val="0000370F"/>
    <w:rsid w:val="00003DAA"/>
    <w:rsid w:val="00003E27"/>
    <w:rsid w:val="00004099"/>
    <w:rsid w:val="000041C1"/>
    <w:rsid w:val="0000426F"/>
    <w:rsid w:val="00004277"/>
    <w:rsid w:val="000045C1"/>
    <w:rsid w:val="000046DC"/>
    <w:rsid w:val="000046DD"/>
    <w:rsid w:val="00004C89"/>
    <w:rsid w:val="00005116"/>
    <w:rsid w:val="00005408"/>
    <w:rsid w:val="00005BB1"/>
    <w:rsid w:val="00006069"/>
    <w:rsid w:val="0000793F"/>
    <w:rsid w:val="00007F06"/>
    <w:rsid w:val="00010A45"/>
    <w:rsid w:val="00011037"/>
    <w:rsid w:val="00011089"/>
    <w:rsid w:val="0001150A"/>
    <w:rsid w:val="000115F0"/>
    <w:rsid w:val="00011AA9"/>
    <w:rsid w:val="00011B62"/>
    <w:rsid w:val="00011CBF"/>
    <w:rsid w:val="00011FF8"/>
    <w:rsid w:val="00012634"/>
    <w:rsid w:val="00012DEE"/>
    <w:rsid w:val="00013BBB"/>
    <w:rsid w:val="00013DD0"/>
    <w:rsid w:val="00013EB0"/>
    <w:rsid w:val="00014275"/>
    <w:rsid w:val="00014355"/>
    <w:rsid w:val="000149A2"/>
    <w:rsid w:val="00014F78"/>
    <w:rsid w:val="0001558F"/>
    <w:rsid w:val="000156B3"/>
    <w:rsid w:val="00015BA9"/>
    <w:rsid w:val="00015F70"/>
    <w:rsid w:val="0001662D"/>
    <w:rsid w:val="00016B8F"/>
    <w:rsid w:val="00016E4A"/>
    <w:rsid w:val="000170A5"/>
    <w:rsid w:val="00017333"/>
    <w:rsid w:val="00017859"/>
    <w:rsid w:val="00017888"/>
    <w:rsid w:val="00020194"/>
    <w:rsid w:val="00020433"/>
    <w:rsid w:val="00020861"/>
    <w:rsid w:val="00020B95"/>
    <w:rsid w:val="00020EC8"/>
    <w:rsid w:val="00021036"/>
    <w:rsid w:val="000212AE"/>
    <w:rsid w:val="00021A0B"/>
    <w:rsid w:val="00021CC0"/>
    <w:rsid w:val="00022556"/>
    <w:rsid w:val="0002262A"/>
    <w:rsid w:val="00022924"/>
    <w:rsid w:val="00022A88"/>
    <w:rsid w:val="00023CD6"/>
    <w:rsid w:val="00023CDF"/>
    <w:rsid w:val="00023FB2"/>
    <w:rsid w:val="00023FF4"/>
    <w:rsid w:val="0002433A"/>
    <w:rsid w:val="000244B7"/>
    <w:rsid w:val="00024514"/>
    <w:rsid w:val="00024B9E"/>
    <w:rsid w:val="0002527B"/>
    <w:rsid w:val="00025FE0"/>
    <w:rsid w:val="000262BB"/>
    <w:rsid w:val="0002658E"/>
    <w:rsid w:val="000266F8"/>
    <w:rsid w:val="0002723C"/>
    <w:rsid w:val="0003084B"/>
    <w:rsid w:val="00030B51"/>
    <w:rsid w:val="00030BB7"/>
    <w:rsid w:val="00030F16"/>
    <w:rsid w:val="00030F92"/>
    <w:rsid w:val="000314C1"/>
    <w:rsid w:val="00031BE2"/>
    <w:rsid w:val="000322DB"/>
    <w:rsid w:val="00032723"/>
    <w:rsid w:val="0003290C"/>
    <w:rsid w:val="000329CE"/>
    <w:rsid w:val="00032F1B"/>
    <w:rsid w:val="00032F76"/>
    <w:rsid w:val="000333B1"/>
    <w:rsid w:val="000337E1"/>
    <w:rsid w:val="00033AF5"/>
    <w:rsid w:val="00034497"/>
    <w:rsid w:val="0003472A"/>
    <w:rsid w:val="0003523C"/>
    <w:rsid w:val="00035332"/>
    <w:rsid w:val="000355A5"/>
    <w:rsid w:val="00035961"/>
    <w:rsid w:val="00035A23"/>
    <w:rsid w:val="00035C62"/>
    <w:rsid w:val="000365D4"/>
    <w:rsid w:val="000367B8"/>
    <w:rsid w:val="000375A5"/>
    <w:rsid w:val="00040301"/>
    <w:rsid w:val="0004037A"/>
    <w:rsid w:val="000403C7"/>
    <w:rsid w:val="0004045F"/>
    <w:rsid w:val="0004058E"/>
    <w:rsid w:val="000406B0"/>
    <w:rsid w:val="00040FC5"/>
    <w:rsid w:val="0004107D"/>
    <w:rsid w:val="000419E5"/>
    <w:rsid w:val="0004209B"/>
    <w:rsid w:val="00042249"/>
    <w:rsid w:val="000429A2"/>
    <w:rsid w:val="00043326"/>
    <w:rsid w:val="00043533"/>
    <w:rsid w:val="0004385A"/>
    <w:rsid w:val="000438E9"/>
    <w:rsid w:val="000441FA"/>
    <w:rsid w:val="00044742"/>
    <w:rsid w:val="00044A7B"/>
    <w:rsid w:val="00044F05"/>
    <w:rsid w:val="000452FE"/>
    <w:rsid w:val="00045807"/>
    <w:rsid w:val="00045D12"/>
    <w:rsid w:val="000461D0"/>
    <w:rsid w:val="000462DB"/>
    <w:rsid w:val="00046475"/>
    <w:rsid w:val="00046761"/>
    <w:rsid w:val="00046866"/>
    <w:rsid w:val="00047804"/>
    <w:rsid w:val="00047EF3"/>
    <w:rsid w:val="00047FC9"/>
    <w:rsid w:val="000501D3"/>
    <w:rsid w:val="000509D4"/>
    <w:rsid w:val="00051045"/>
    <w:rsid w:val="00051512"/>
    <w:rsid w:val="000515BE"/>
    <w:rsid w:val="00052280"/>
    <w:rsid w:val="00052297"/>
    <w:rsid w:val="0005234B"/>
    <w:rsid w:val="00052640"/>
    <w:rsid w:val="00052A9A"/>
    <w:rsid w:val="00052DB5"/>
    <w:rsid w:val="00052E1E"/>
    <w:rsid w:val="000531CF"/>
    <w:rsid w:val="00053789"/>
    <w:rsid w:val="00053B0C"/>
    <w:rsid w:val="00053B80"/>
    <w:rsid w:val="00053D37"/>
    <w:rsid w:val="0005408D"/>
    <w:rsid w:val="0005423F"/>
    <w:rsid w:val="00054549"/>
    <w:rsid w:val="00055075"/>
    <w:rsid w:val="00055141"/>
    <w:rsid w:val="0005547E"/>
    <w:rsid w:val="00055665"/>
    <w:rsid w:val="00055803"/>
    <w:rsid w:val="0005580E"/>
    <w:rsid w:val="00055881"/>
    <w:rsid w:val="00055A9A"/>
    <w:rsid w:val="000561FA"/>
    <w:rsid w:val="00056205"/>
    <w:rsid w:val="0005632A"/>
    <w:rsid w:val="00056C54"/>
    <w:rsid w:val="00056DE5"/>
    <w:rsid w:val="00056FEF"/>
    <w:rsid w:val="00057352"/>
    <w:rsid w:val="0005792A"/>
    <w:rsid w:val="00057AED"/>
    <w:rsid w:val="00060264"/>
    <w:rsid w:val="0006063E"/>
    <w:rsid w:val="00060B0A"/>
    <w:rsid w:val="00060B3A"/>
    <w:rsid w:val="00060DDF"/>
    <w:rsid w:val="00061167"/>
    <w:rsid w:val="00061B8D"/>
    <w:rsid w:val="00061ECB"/>
    <w:rsid w:val="00061ED6"/>
    <w:rsid w:val="00062343"/>
    <w:rsid w:val="00062397"/>
    <w:rsid w:val="000626A9"/>
    <w:rsid w:val="00062CB0"/>
    <w:rsid w:val="00062D53"/>
    <w:rsid w:val="00062DD5"/>
    <w:rsid w:val="00063157"/>
    <w:rsid w:val="00063612"/>
    <w:rsid w:val="00063AFA"/>
    <w:rsid w:val="00063B6E"/>
    <w:rsid w:val="00063C2E"/>
    <w:rsid w:val="00063E28"/>
    <w:rsid w:val="000645CE"/>
    <w:rsid w:val="00064757"/>
    <w:rsid w:val="000647BE"/>
    <w:rsid w:val="00065229"/>
    <w:rsid w:val="00065433"/>
    <w:rsid w:val="00065514"/>
    <w:rsid w:val="000655F4"/>
    <w:rsid w:val="000657C2"/>
    <w:rsid w:val="0006651A"/>
    <w:rsid w:val="0006667C"/>
    <w:rsid w:val="0006677D"/>
    <w:rsid w:val="00066ADB"/>
    <w:rsid w:val="00066ADF"/>
    <w:rsid w:val="00066C26"/>
    <w:rsid w:val="00066DD9"/>
    <w:rsid w:val="00067894"/>
    <w:rsid w:val="00067EC6"/>
    <w:rsid w:val="00070193"/>
    <w:rsid w:val="000711BE"/>
    <w:rsid w:val="00071BED"/>
    <w:rsid w:val="00072261"/>
    <w:rsid w:val="000722E3"/>
    <w:rsid w:val="00072374"/>
    <w:rsid w:val="00072910"/>
    <w:rsid w:val="00072DBC"/>
    <w:rsid w:val="00073223"/>
    <w:rsid w:val="000732C2"/>
    <w:rsid w:val="0007360E"/>
    <w:rsid w:val="0007399E"/>
    <w:rsid w:val="00073CF7"/>
    <w:rsid w:val="00073D20"/>
    <w:rsid w:val="000740FD"/>
    <w:rsid w:val="00074896"/>
    <w:rsid w:val="00074B8C"/>
    <w:rsid w:val="00075021"/>
    <w:rsid w:val="0007540C"/>
    <w:rsid w:val="000759BB"/>
    <w:rsid w:val="00075A39"/>
    <w:rsid w:val="00076B18"/>
    <w:rsid w:val="00076C91"/>
    <w:rsid w:val="00076F9F"/>
    <w:rsid w:val="00077013"/>
    <w:rsid w:val="00080671"/>
    <w:rsid w:val="00080B1E"/>
    <w:rsid w:val="00080E92"/>
    <w:rsid w:val="00080EAF"/>
    <w:rsid w:val="00080F61"/>
    <w:rsid w:val="000810C8"/>
    <w:rsid w:val="00081A98"/>
    <w:rsid w:val="00081FF3"/>
    <w:rsid w:val="000821CE"/>
    <w:rsid w:val="0008236E"/>
    <w:rsid w:val="0008285C"/>
    <w:rsid w:val="00082D52"/>
    <w:rsid w:val="000834AD"/>
    <w:rsid w:val="00083EEF"/>
    <w:rsid w:val="000846BF"/>
    <w:rsid w:val="000846F6"/>
    <w:rsid w:val="000856AA"/>
    <w:rsid w:val="00086A7D"/>
    <w:rsid w:val="00086D4E"/>
    <w:rsid w:val="00087705"/>
    <w:rsid w:val="000903C8"/>
    <w:rsid w:val="000908CA"/>
    <w:rsid w:val="00091F17"/>
    <w:rsid w:val="00092915"/>
    <w:rsid w:val="00092B43"/>
    <w:rsid w:val="00092E09"/>
    <w:rsid w:val="000931C9"/>
    <w:rsid w:val="00093268"/>
    <w:rsid w:val="00093D7D"/>
    <w:rsid w:val="00093FE0"/>
    <w:rsid w:val="00094170"/>
    <w:rsid w:val="00094244"/>
    <w:rsid w:val="0009453A"/>
    <w:rsid w:val="0009486E"/>
    <w:rsid w:val="00094BFC"/>
    <w:rsid w:val="00095252"/>
    <w:rsid w:val="000954FF"/>
    <w:rsid w:val="0009559B"/>
    <w:rsid w:val="00095BFC"/>
    <w:rsid w:val="00096176"/>
    <w:rsid w:val="000962E5"/>
    <w:rsid w:val="0009691F"/>
    <w:rsid w:val="00097906"/>
    <w:rsid w:val="00097C72"/>
    <w:rsid w:val="00097F0D"/>
    <w:rsid w:val="000A0296"/>
    <w:rsid w:val="000A059B"/>
    <w:rsid w:val="000A0F08"/>
    <w:rsid w:val="000A0F91"/>
    <w:rsid w:val="000A0FA5"/>
    <w:rsid w:val="000A11D4"/>
    <w:rsid w:val="000A163A"/>
    <w:rsid w:val="000A18DC"/>
    <w:rsid w:val="000A1A0A"/>
    <w:rsid w:val="000A1C91"/>
    <w:rsid w:val="000A20BD"/>
    <w:rsid w:val="000A2263"/>
    <w:rsid w:val="000A22CF"/>
    <w:rsid w:val="000A2309"/>
    <w:rsid w:val="000A2325"/>
    <w:rsid w:val="000A2704"/>
    <w:rsid w:val="000A29FA"/>
    <w:rsid w:val="000A2B5C"/>
    <w:rsid w:val="000A2BE0"/>
    <w:rsid w:val="000A3482"/>
    <w:rsid w:val="000A3682"/>
    <w:rsid w:val="000A39DC"/>
    <w:rsid w:val="000A3F60"/>
    <w:rsid w:val="000A3FD9"/>
    <w:rsid w:val="000A4E40"/>
    <w:rsid w:val="000A5298"/>
    <w:rsid w:val="000A53FE"/>
    <w:rsid w:val="000A5876"/>
    <w:rsid w:val="000A5C24"/>
    <w:rsid w:val="000A5CE3"/>
    <w:rsid w:val="000A6B83"/>
    <w:rsid w:val="000A7151"/>
    <w:rsid w:val="000A7B68"/>
    <w:rsid w:val="000A7FF0"/>
    <w:rsid w:val="000B0168"/>
    <w:rsid w:val="000B03C4"/>
    <w:rsid w:val="000B0427"/>
    <w:rsid w:val="000B0517"/>
    <w:rsid w:val="000B0543"/>
    <w:rsid w:val="000B0DF6"/>
    <w:rsid w:val="000B0E57"/>
    <w:rsid w:val="000B1417"/>
    <w:rsid w:val="000B19E0"/>
    <w:rsid w:val="000B1A73"/>
    <w:rsid w:val="000B1D36"/>
    <w:rsid w:val="000B1E87"/>
    <w:rsid w:val="000B1F83"/>
    <w:rsid w:val="000B22BF"/>
    <w:rsid w:val="000B25EC"/>
    <w:rsid w:val="000B28CF"/>
    <w:rsid w:val="000B29B5"/>
    <w:rsid w:val="000B3215"/>
    <w:rsid w:val="000B39AF"/>
    <w:rsid w:val="000B3DC9"/>
    <w:rsid w:val="000B45DE"/>
    <w:rsid w:val="000B4A5F"/>
    <w:rsid w:val="000B4ABF"/>
    <w:rsid w:val="000B55AB"/>
    <w:rsid w:val="000B57F3"/>
    <w:rsid w:val="000B59A2"/>
    <w:rsid w:val="000B59A6"/>
    <w:rsid w:val="000B5B28"/>
    <w:rsid w:val="000B6066"/>
    <w:rsid w:val="000B65E8"/>
    <w:rsid w:val="000B74E8"/>
    <w:rsid w:val="000B7C03"/>
    <w:rsid w:val="000B7C10"/>
    <w:rsid w:val="000C0735"/>
    <w:rsid w:val="000C07B3"/>
    <w:rsid w:val="000C0E67"/>
    <w:rsid w:val="000C0E6F"/>
    <w:rsid w:val="000C0F33"/>
    <w:rsid w:val="000C1620"/>
    <w:rsid w:val="000C1760"/>
    <w:rsid w:val="000C17C1"/>
    <w:rsid w:val="000C183D"/>
    <w:rsid w:val="000C1889"/>
    <w:rsid w:val="000C1930"/>
    <w:rsid w:val="000C1D9C"/>
    <w:rsid w:val="000C2440"/>
    <w:rsid w:val="000C26B7"/>
    <w:rsid w:val="000C2D04"/>
    <w:rsid w:val="000C314C"/>
    <w:rsid w:val="000C3918"/>
    <w:rsid w:val="000C3B6D"/>
    <w:rsid w:val="000C483A"/>
    <w:rsid w:val="000C4B34"/>
    <w:rsid w:val="000C4DD6"/>
    <w:rsid w:val="000C4FD7"/>
    <w:rsid w:val="000C5085"/>
    <w:rsid w:val="000C5640"/>
    <w:rsid w:val="000C58F8"/>
    <w:rsid w:val="000C63FF"/>
    <w:rsid w:val="000C6441"/>
    <w:rsid w:val="000C6BB6"/>
    <w:rsid w:val="000C730D"/>
    <w:rsid w:val="000C7DB6"/>
    <w:rsid w:val="000D00B6"/>
    <w:rsid w:val="000D0BAC"/>
    <w:rsid w:val="000D0FCD"/>
    <w:rsid w:val="000D12F9"/>
    <w:rsid w:val="000D1A81"/>
    <w:rsid w:val="000D1E87"/>
    <w:rsid w:val="000D2960"/>
    <w:rsid w:val="000D3246"/>
    <w:rsid w:val="000D3551"/>
    <w:rsid w:val="000D3A13"/>
    <w:rsid w:val="000D42A8"/>
    <w:rsid w:val="000D44C1"/>
    <w:rsid w:val="000D4590"/>
    <w:rsid w:val="000D45D8"/>
    <w:rsid w:val="000D4673"/>
    <w:rsid w:val="000D49DC"/>
    <w:rsid w:val="000D4B3D"/>
    <w:rsid w:val="000D5073"/>
    <w:rsid w:val="000D512C"/>
    <w:rsid w:val="000D522D"/>
    <w:rsid w:val="000D52B9"/>
    <w:rsid w:val="000D5372"/>
    <w:rsid w:val="000D53CD"/>
    <w:rsid w:val="000D54DB"/>
    <w:rsid w:val="000D5833"/>
    <w:rsid w:val="000D5872"/>
    <w:rsid w:val="000D5B9E"/>
    <w:rsid w:val="000D60C3"/>
    <w:rsid w:val="000D6AA8"/>
    <w:rsid w:val="000D6D65"/>
    <w:rsid w:val="000D6E08"/>
    <w:rsid w:val="000D714C"/>
    <w:rsid w:val="000D751E"/>
    <w:rsid w:val="000D780E"/>
    <w:rsid w:val="000D7D10"/>
    <w:rsid w:val="000D7D88"/>
    <w:rsid w:val="000E0295"/>
    <w:rsid w:val="000E0358"/>
    <w:rsid w:val="000E03C5"/>
    <w:rsid w:val="000E0752"/>
    <w:rsid w:val="000E0C68"/>
    <w:rsid w:val="000E0D04"/>
    <w:rsid w:val="000E0F90"/>
    <w:rsid w:val="000E13FA"/>
    <w:rsid w:val="000E16A9"/>
    <w:rsid w:val="000E1900"/>
    <w:rsid w:val="000E1D19"/>
    <w:rsid w:val="000E2008"/>
    <w:rsid w:val="000E237C"/>
    <w:rsid w:val="000E283B"/>
    <w:rsid w:val="000E28A4"/>
    <w:rsid w:val="000E2A3E"/>
    <w:rsid w:val="000E37D3"/>
    <w:rsid w:val="000E39CE"/>
    <w:rsid w:val="000E3AD8"/>
    <w:rsid w:val="000E3E24"/>
    <w:rsid w:val="000E426D"/>
    <w:rsid w:val="000E43FE"/>
    <w:rsid w:val="000E44E7"/>
    <w:rsid w:val="000E6A96"/>
    <w:rsid w:val="000E6AC1"/>
    <w:rsid w:val="000E6D9B"/>
    <w:rsid w:val="000E6F61"/>
    <w:rsid w:val="000E7529"/>
    <w:rsid w:val="000E7707"/>
    <w:rsid w:val="000F0559"/>
    <w:rsid w:val="000F074B"/>
    <w:rsid w:val="000F0802"/>
    <w:rsid w:val="000F084E"/>
    <w:rsid w:val="000F0B0E"/>
    <w:rsid w:val="000F0BDD"/>
    <w:rsid w:val="000F0C69"/>
    <w:rsid w:val="000F0F23"/>
    <w:rsid w:val="000F10E9"/>
    <w:rsid w:val="000F16A9"/>
    <w:rsid w:val="000F174F"/>
    <w:rsid w:val="000F18F7"/>
    <w:rsid w:val="000F205C"/>
    <w:rsid w:val="000F2449"/>
    <w:rsid w:val="000F25BE"/>
    <w:rsid w:val="000F2E46"/>
    <w:rsid w:val="000F2F82"/>
    <w:rsid w:val="000F370B"/>
    <w:rsid w:val="000F38EA"/>
    <w:rsid w:val="000F3C60"/>
    <w:rsid w:val="000F3D7E"/>
    <w:rsid w:val="000F4024"/>
    <w:rsid w:val="000F467D"/>
    <w:rsid w:val="000F473D"/>
    <w:rsid w:val="000F4991"/>
    <w:rsid w:val="000F49EC"/>
    <w:rsid w:val="000F5538"/>
    <w:rsid w:val="000F5DF8"/>
    <w:rsid w:val="000F5DFC"/>
    <w:rsid w:val="000F6BCF"/>
    <w:rsid w:val="000F6DA8"/>
    <w:rsid w:val="000F7582"/>
    <w:rsid w:val="000F797C"/>
    <w:rsid w:val="000F7E00"/>
    <w:rsid w:val="00101D78"/>
    <w:rsid w:val="00101FE3"/>
    <w:rsid w:val="0010211B"/>
    <w:rsid w:val="0010233F"/>
    <w:rsid w:val="00102893"/>
    <w:rsid w:val="001035FF"/>
    <w:rsid w:val="0010367E"/>
    <w:rsid w:val="00103848"/>
    <w:rsid w:val="0010389A"/>
    <w:rsid w:val="00103C1D"/>
    <w:rsid w:val="00104302"/>
    <w:rsid w:val="0010444C"/>
    <w:rsid w:val="00104598"/>
    <w:rsid w:val="001045B5"/>
    <w:rsid w:val="00105284"/>
    <w:rsid w:val="00105370"/>
    <w:rsid w:val="00105678"/>
    <w:rsid w:val="00105785"/>
    <w:rsid w:val="001062E5"/>
    <w:rsid w:val="001063EC"/>
    <w:rsid w:val="0010656B"/>
    <w:rsid w:val="0010685B"/>
    <w:rsid w:val="00106EA7"/>
    <w:rsid w:val="00106F74"/>
    <w:rsid w:val="0010721F"/>
    <w:rsid w:val="0010760F"/>
    <w:rsid w:val="001079C5"/>
    <w:rsid w:val="00107A48"/>
    <w:rsid w:val="00107C26"/>
    <w:rsid w:val="00107EB0"/>
    <w:rsid w:val="00110146"/>
    <w:rsid w:val="001101FF"/>
    <w:rsid w:val="0011063A"/>
    <w:rsid w:val="00110EA8"/>
    <w:rsid w:val="0011145C"/>
    <w:rsid w:val="001117D6"/>
    <w:rsid w:val="00112417"/>
    <w:rsid w:val="001125F1"/>
    <w:rsid w:val="00112970"/>
    <w:rsid w:val="00112E62"/>
    <w:rsid w:val="00112E77"/>
    <w:rsid w:val="001130AF"/>
    <w:rsid w:val="00113301"/>
    <w:rsid w:val="001135F9"/>
    <w:rsid w:val="001136BE"/>
    <w:rsid w:val="0011439F"/>
    <w:rsid w:val="00114BE6"/>
    <w:rsid w:val="00114D9A"/>
    <w:rsid w:val="00114E01"/>
    <w:rsid w:val="001159F5"/>
    <w:rsid w:val="001167C7"/>
    <w:rsid w:val="001168CA"/>
    <w:rsid w:val="00116A49"/>
    <w:rsid w:val="00117437"/>
    <w:rsid w:val="001174E5"/>
    <w:rsid w:val="00120147"/>
    <w:rsid w:val="00120416"/>
    <w:rsid w:val="00120889"/>
    <w:rsid w:val="00120D14"/>
    <w:rsid w:val="00120DC2"/>
    <w:rsid w:val="001212E2"/>
    <w:rsid w:val="00121ACD"/>
    <w:rsid w:val="0012228F"/>
    <w:rsid w:val="0012232D"/>
    <w:rsid w:val="00122DEB"/>
    <w:rsid w:val="00123329"/>
    <w:rsid w:val="00123D1B"/>
    <w:rsid w:val="00124071"/>
    <w:rsid w:val="0012445B"/>
    <w:rsid w:val="00124789"/>
    <w:rsid w:val="00124B94"/>
    <w:rsid w:val="0012517F"/>
    <w:rsid w:val="0012579E"/>
    <w:rsid w:val="00125945"/>
    <w:rsid w:val="00125A50"/>
    <w:rsid w:val="00125C33"/>
    <w:rsid w:val="00125F8F"/>
    <w:rsid w:val="0012618A"/>
    <w:rsid w:val="0012658A"/>
    <w:rsid w:val="001267B2"/>
    <w:rsid w:val="0012702A"/>
    <w:rsid w:val="001279E0"/>
    <w:rsid w:val="00127C1B"/>
    <w:rsid w:val="001300B1"/>
    <w:rsid w:val="0013066C"/>
    <w:rsid w:val="001306DB"/>
    <w:rsid w:val="00130749"/>
    <w:rsid w:val="00130811"/>
    <w:rsid w:val="00130DDD"/>
    <w:rsid w:val="001315C8"/>
    <w:rsid w:val="00131653"/>
    <w:rsid w:val="00131D49"/>
    <w:rsid w:val="0013275B"/>
    <w:rsid w:val="00132D80"/>
    <w:rsid w:val="00132EC2"/>
    <w:rsid w:val="00133114"/>
    <w:rsid w:val="001339CD"/>
    <w:rsid w:val="00133C7A"/>
    <w:rsid w:val="00133E14"/>
    <w:rsid w:val="00133EF9"/>
    <w:rsid w:val="0013446B"/>
    <w:rsid w:val="001348A7"/>
    <w:rsid w:val="00134D87"/>
    <w:rsid w:val="00134F83"/>
    <w:rsid w:val="00135315"/>
    <w:rsid w:val="00135B50"/>
    <w:rsid w:val="00135D4C"/>
    <w:rsid w:val="0013605C"/>
    <w:rsid w:val="0013671B"/>
    <w:rsid w:val="001367BA"/>
    <w:rsid w:val="00136EA2"/>
    <w:rsid w:val="00137528"/>
    <w:rsid w:val="00137C44"/>
    <w:rsid w:val="00137C4B"/>
    <w:rsid w:val="00137D54"/>
    <w:rsid w:val="001402BF"/>
    <w:rsid w:val="001405E8"/>
    <w:rsid w:val="00140681"/>
    <w:rsid w:val="00140942"/>
    <w:rsid w:val="00140B03"/>
    <w:rsid w:val="0014153D"/>
    <w:rsid w:val="0014193D"/>
    <w:rsid w:val="00141992"/>
    <w:rsid w:val="00141AD5"/>
    <w:rsid w:val="00141D53"/>
    <w:rsid w:val="001421F1"/>
    <w:rsid w:val="0014227A"/>
    <w:rsid w:val="0014250E"/>
    <w:rsid w:val="00142531"/>
    <w:rsid w:val="00142C14"/>
    <w:rsid w:val="0014316C"/>
    <w:rsid w:val="001437CF"/>
    <w:rsid w:val="00143BAA"/>
    <w:rsid w:val="00144264"/>
    <w:rsid w:val="001442BA"/>
    <w:rsid w:val="00144733"/>
    <w:rsid w:val="00144B32"/>
    <w:rsid w:val="00144BC2"/>
    <w:rsid w:val="00145097"/>
    <w:rsid w:val="0014540D"/>
    <w:rsid w:val="001457B5"/>
    <w:rsid w:val="00145C41"/>
    <w:rsid w:val="0014639D"/>
    <w:rsid w:val="001464D8"/>
    <w:rsid w:val="0014670F"/>
    <w:rsid w:val="00146982"/>
    <w:rsid w:val="00146C18"/>
    <w:rsid w:val="00147071"/>
    <w:rsid w:val="0014733A"/>
    <w:rsid w:val="00147674"/>
    <w:rsid w:val="0014786D"/>
    <w:rsid w:val="001478BF"/>
    <w:rsid w:val="00147AA5"/>
    <w:rsid w:val="00147C58"/>
    <w:rsid w:val="00150644"/>
    <w:rsid w:val="00150985"/>
    <w:rsid w:val="00150D8A"/>
    <w:rsid w:val="001511F3"/>
    <w:rsid w:val="00151884"/>
    <w:rsid w:val="00151CA9"/>
    <w:rsid w:val="00151D8A"/>
    <w:rsid w:val="00152260"/>
    <w:rsid w:val="00152425"/>
    <w:rsid w:val="00152946"/>
    <w:rsid w:val="00152CFC"/>
    <w:rsid w:val="00152D40"/>
    <w:rsid w:val="00153C1C"/>
    <w:rsid w:val="00153C33"/>
    <w:rsid w:val="00153E6E"/>
    <w:rsid w:val="00153E9C"/>
    <w:rsid w:val="00153FDD"/>
    <w:rsid w:val="0015438A"/>
    <w:rsid w:val="001546AF"/>
    <w:rsid w:val="0015480C"/>
    <w:rsid w:val="00155029"/>
    <w:rsid w:val="001552A2"/>
    <w:rsid w:val="00155662"/>
    <w:rsid w:val="00155B58"/>
    <w:rsid w:val="001562AC"/>
    <w:rsid w:val="001566AF"/>
    <w:rsid w:val="00156D0D"/>
    <w:rsid w:val="00157101"/>
    <w:rsid w:val="00157322"/>
    <w:rsid w:val="001577E8"/>
    <w:rsid w:val="001603E6"/>
    <w:rsid w:val="00160566"/>
    <w:rsid w:val="001613BB"/>
    <w:rsid w:val="00161893"/>
    <w:rsid w:val="00161D04"/>
    <w:rsid w:val="001627E1"/>
    <w:rsid w:val="00162982"/>
    <w:rsid w:val="00162BF1"/>
    <w:rsid w:val="00163074"/>
    <w:rsid w:val="00163994"/>
    <w:rsid w:val="001644D6"/>
    <w:rsid w:val="001645CF"/>
    <w:rsid w:val="00164636"/>
    <w:rsid w:val="001649EA"/>
    <w:rsid w:val="00164B1E"/>
    <w:rsid w:val="00164FE7"/>
    <w:rsid w:val="00165113"/>
    <w:rsid w:val="001659D9"/>
    <w:rsid w:val="00165D6D"/>
    <w:rsid w:val="001665BC"/>
    <w:rsid w:val="001667E9"/>
    <w:rsid w:val="00166872"/>
    <w:rsid w:val="00166CD4"/>
    <w:rsid w:val="00170304"/>
    <w:rsid w:val="00170BA3"/>
    <w:rsid w:val="00170D31"/>
    <w:rsid w:val="00170E43"/>
    <w:rsid w:val="0017100E"/>
    <w:rsid w:val="00171496"/>
    <w:rsid w:val="00171D9E"/>
    <w:rsid w:val="00171F74"/>
    <w:rsid w:val="00172009"/>
    <w:rsid w:val="0017235E"/>
    <w:rsid w:val="001723EF"/>
    <w:rsid w:val="001726A3"/>
    <w:rsid w:val="00172858"/>
    <w:rsid w:val="0017313B"/>
    <w:rsid w:val="001734DA"/>
    <w:rsid w:val="00173702"/>
    <w:rsid w:val="00173A97"/>
    <w:rsid w:val="00173DA2"/>
    <w:rsid w:val="0017410D"/>
    <w:rsid w:val="00174170"/>
    <w:rsid w:val="0017417F"/>
    <w:rsid w:val="001742B5"/>
    <w:rsid w:val="00175575"/>
    <w:rsid w:val="00175F98"/>
    <w:rsid w:val="00175FE5"/>
    <w:rsid w:val="00175FEE"/>
    <w:rsid w:val="001764D7"/>
    <w:rsid w:val="00176FC9"/>
    <w:rsid w:val="001771CE"/>
    <w:rsid w:val="00177AD1"/>
    <w:rsid w:val="00177E25"/>
    <w:rsid w:val="00180075"/>
    <w:rsid w:val="00180286"/>
    <w:rsid w:val="00180BB8"/>
    <w:rsid w:val="0018149A"/>
    <w:rsid w:val="00181D37"/>
    <w:rsid w:val="00181EDA"/>
    <w:rsid w:val="00182000"/>
    <w:rsid w:val="0018220C"/>
    <w:rsid w:val="0018271E"/>
    <w:rsid w:val="0018290F"/>
    <w:rsid w:val="00182B4D"/>
    <w:rsid w:val="00182CEF"/>
    <w:rsid w:val="00182D40"/>
    <w:rsid w:val="00182EFA"/>
    <w:rsid w:val="00183130"/>
    <w:rsid w:val="0018330B"/>
    <w:rsid w:val="001838D0"/>
    <w:rsid w:val="00183A76"/>
    <w:rsid w:val="00183DA5"/>
    <w:rsid w:val="00183EC1"/>
    <w:rsid w:val="001841AA"/>
    <w:rsid w:val="0018428D"/>
    <w:rsid w:val="0018429B"/>
    <w:rsid w:val="00184684"/>
    <w:rsid w:val="00184703"/>
    <w:rsid w:val="00184F81"/>
    <w:rsid w:val="00185228"/>
    <w:rsid w:val="0018530E"/>
    <w:rsid w:val="00185689"/>
    <w:rsid w:val="00185715"/>
    <w:rsid w:val="00185C26"/>
    <w:rsid w:val="00185E7B"/>
    <w:rsid w:val="001862EF"/>
    <w:rsid w:val="001865E0"/>
    <w:rsid w:val="00186B0D"/>
    <w:rsid w:val="00186B66"/>
    <w:rsid w:val="00186C36"/>
    <w:rsid w:val="00187506"/>
    <w:rsid w:val="00187AA7"/>
    <w:rsid w:val="00187B88"/>
    <w:rsid w:val="00187D6C"/>
    <w:rsid w:val="00187F0A"/>
    <w:rsid w:val="00190100"/>
    <w:rsid w:val="00190EF3"/>
    <w:rsid w:val="00191002"/>
    <w:rsid w:val="00191633"/>
    <w:rsid w:val="00191ED9"/>
    <w:rsid w:val="001920A8"/>
    <w:rsid w:val="001920E9"/>
    <w:rsid w:val="001921F2"/>
    <w:rsid w:val="00192542"/>
    <w:rsid w:val="0019288D"/>
    <w:rsid w:val="00192B25"/>
    <w:rsid w:val="00192D44"/>
    <w:rsid w:val="00192F87"/>
    <w:rsid w:val="00192FF8"/>
    <w:rsid w:val="001938CD"/>
    <w:rsid w:val="001938F2"/>
    <w:rsid w:val="00193A8E"/>
    <w:rsid w:val="00193B65"/>
    <w:rsid w:val="00193C59"/>
    <w:rsid w:val="00193F87"/>
    <w:rsid w:val="00194EEF"/>
    <w:rsid w:val="0019516B"/>
    <w:rsid w:val="001958A6"/>
    <w:rsid w:val="00195BA6"/>
    <w:rsid w:val="0019604F"/>
    <w:rsid w:val="0019661D"/>
    <w:rsid w:val="00196BFC"/>
    <w:rsid w:val="00196D50"/>
    <w:rsid w:val="0019735D"/>
    <w:rsid w:val="00197B03"/>
    <w:rsid w:val="00197CF2"/>
    <w:rsid w:val="00197DBC"/>
    <w:rsid w:val="001A042E"/>
    <w:rsid w:val="001A0ABF"/>
    <w:rsid w:val="001A11F1"/>
    <w:rsid w:val="001A15D1"/>
    <w:rsid w:val="001A1805"/>
    <w:rsid w:val="001A198E"/>
    <w:rsid w:val="001A1BC1"/>
    <w:rsid w:val="001A2147"/>
    <w:rsid w:val="001A3BFA"/>
    <w:rsid w:val="001A3ECD"/>
    <w:rsid w:val="001A3F2E"/>
    <w:rsid w:val="001A4DE9"/>
    <w:rsid w:val="001A501A"/>
    <w:rsid w:val="001A5747"/>
    <w:rsid w:val="001A5866"/>
    <w:rsid w:val="001A5D4C"/>
    <w:rsid w:val="001A60A1"/>
    <w:rsid w:val="001A65FD"/>
    <w:rsid w:val="001A691D"/>
    <w:rsid w:val="001A6B82"/>
    <w:rsid w:val="001A6D29"/>
    <w:rsid w:val="001A6E32"/>
    <w:rsid w:val="001A6F70"/>
    <w:rsid w:val="001A70E5"/>
    <w:rsid w:val="001A7A84"/>
    <w:rsid w:val="001A7BB0"/>
    <w:rsid w:val="001B0226"/>
    <w:rsid w:val="001B0277"/>
    <w:rsid w:val="001B098A"/>
    <w:rsid w:val="001B0A48"/>
    <w:rsid w:val="001B0DC7"/>
    <w:rsid w:val="001B118D"/>
    <w:rsid w:val="001B137F"/>
    <w:rsid w:val="001B1563"/>
    <w:rsid w:val="001B1987"/>
    <w:rsid w:val="001B1F76"/>
    <w:rsid w:val="001B223D"/>
    <w:rsid w:val="001B2AE5"/>
    <w:rsid w:val="001B2E84"/>
    <w:rsid w:val="001B3274"/>
    <w:rsid w:val="001B32DD"/>
    <w:rsid w:val="001B35C9"/>
    <w:rsid w:val="001B3984"/>
    <w:rsid w:val="001B3AED"/>
    <w:rsid w:val="001B3F21"/>
    <w:rsid w:val="001B4031"/>
    <w:rsid w:val="001B4886"/>
    <w:rsid w:val="001B4C15"/>
    <w:rsid w:val="001B50FA"/>
    <w:rsid w:val="001B542D"/>
    <w:rsid w:val="001B59F6"/>
    <w:rsid w:val="001B5B0E"/>
    <w:rsid w:val="001B5CAA"/>
    <w:rsid w:val="001B5D48"/>
    <w:rsid w:val="001B63CF"/>
    <w:rsid w:val="001B6631"/>
    <w:rsid w:val="001B6B69"/>
    <w:rsid w:val="001B6F2E"/>
    <w:rsid w:val="001B7366"/>
    <w:rsid w:val="001B7661"/>
    <w:rsid w:val="001C0160"/>
    <w:rsid w:val="001C036D"/>
    <w:rsid w:val="001C0B71"/>
    <w:rsid w:val="001C0F11"/>
    <w:rsid w:val="001C1192"/>
    <w:rsid w:val="001C11D6"/>
    <w:rsid w:val="001C1F32"/>
    <w:rsid w:val="001C20EF"/>
    <w:rsid w:val="001C226D"/>
    <w:rsid w:val="001C2331"/>
    <w:rsid w:val="001C23FB"/>
    <w:rsid w:val="001C2931"/>
    <w:rsid w:val="001C2E81"/>
    <w:rsid w:val="001C3134"/>
    <w:rsid w:val="001C336A"/>
    <w:rsid w:val="001C3567"/>
    <w:rsid w:val="001C3696"/>
    <w:rsid w:val="001C391A"/>
    <w:rsid w:val="001C3BAA"/>
    <w:rsid w:val="001C3C11"/>
    <w:rsid w:val="001C4CBF"/>
    <w:rsid w:val="001C4D74"/>
    <w:rsid w:val="001C5521"/>
    <w:rsid w:val="001C5C35"/>
    <w:rsid w:val="001C6407"/>
    <w:rsid w:val="001C70BE"/>
    <w:rsid w:val="001C7590"/>
    <w:rsid w:val="001D06A7"/>
    <w:rsid w:val="001D084E"/>
    <w:rsid w:val="001D170D"/>
    <w:rsid w:val="001D17C1"/>
    <w:rsid w:val="001D1C4E"/>
    <w:rsid w:val="001D238A"/>
    <w:rsid w:val="001D2572"/>
    <w:rsid w:val="001D31DA"/>
    <w:rsid w:val="001D3BEC"/>
    <w:rsid w:val="001D3E3B"/>
    <w:rsid w:val="001D3F4D"/>
    <w:rsid w:val="001D4268"/>
    <w:rsid w:val="001D47E2"/>
    <w:rsid w:val="001D5089"/>
    <w:rsid w:val="001D526E"/>
    <w:rsid w:val="001D56D0"/>
    <w:rsid w:val="001D58AB"/>
    <w:rsid w:val="001D5943"/>
    <w:rsid w:val="001D5A77"/>
    <w:rsid w:val="001D5B62"/>
    <w:rsid w:val="001D5C30"/>
    <w:rsid w:val="001D5E14"/>
    <w:rsid w:val="001D5E47"/>
    <w:rsid w:val="001D62B7"/>
    <w:rsid w:val="001D6646"/>
    <w:rsid w:val="001D6B08"/>
    <w:rsid w:val="001D6B3E"/>
    <w:rsid w:val="001D6C77"/>
    <w:rsid w:val="001D6D96"/>
    <w:rsid w:val="001D7314"/>
    <w:rsid w:val="001D753A"/>
    <w:rsid w:val="001E02FD"/>
    <w:rsid w:val="001E0EA9"/>
    <w:rsid w:val="001E1111"/>
    <w:rsid w:val="001E14B5"/>
    <w:rsid w:val="001E1615"/>
    <w:rsid w:val="001E1CEC"/>
    <w:rsid w:val="001E3015"/>
    <w:rsid w:val="001E31A8"/>
    <w:rsid w:val="001E34DF"/>
    <w:rsid w:val="001E35C6"/>
    <w:rsid w:val="001E39BF"/>
    <w:rsid w:val="001E3AFA"/>
    <w:rsid w:val="001E3D6C"/>
    <w:rsid w:val="001E418E"/>
    <w:rsid w:val="001E493F"/>
    <w:rsid w:val="001E4EBB"/>
    <w:rsid w:val="001E5232"/>
    <w:rsid w:val="001E55B3"/>
    <w:rsid w:val="001E5625"/>
    <w:rsid w:val="001E5A78"/>
    <w:rsid w:val="001E5B94"/>
    <w:rsid w:val="001E608C"/>
    <w:rsid w:val="001E6522"/>
    <w:rsid w:val="001E65D1"/>
    <w:rsid w:val="001E66E1"/>
    <w:rsid w:val="001E6762"/>
    <w:rsid w:val="001E6A64"/>
    <w:rsid w:val="001E6A9F"/>
    <w:rsid w:val="001E762F"/>
    <w:rsid w:val="001E7CC4"/>
    <w:rsid w:val="001E7D06"/>
    <w:rsid w:val="001F0430"/>
    <w:rsid w:val="001F0973"/>
    <w:rsid w:val="001F0C05"/>
    <w:rsid w:val="001F0D72"/>
    <w:rsid w:val="001F16EB"/>
    <w:rsid w:val="001F19C6"/>
    <w:rsid w:val="001F1DC1"/>
    <w:rsid w:val="001F1E43"/>
    <w:rsid w:val="001F1F9A"/>
    <w:rsid w:val="001F26B8"/>
    <w:rsid w:val="001F38AC"/>
    <w:rsid w:val="001F3A46"/>
    <w:rsid w:val="001F3AFC"/>
    <w:rsid w:val="001F3D4E"/>
    <w:rsid w:val="001F409A"/>
    <w:rsid w:val="001F453F"/>
    <w:rsid w:val="001F4B18"/>
    <w:rsid w:val="001F4E34"/>
    <w:rsid w:val="001F530D"/>
    <w:rsid w:val="001F53CC"/>
    <w:rsid w:val="001F5C26"/>
    <w:rsid w:val="001F5CD6"/>
    <w:rsid w:val="001F62A5"/>
    <w:rsid w:val="001F6505"/>
    <w:rsid w:val="001F697F"/>
    <w:rsid w:val="001F6A3B"/>
    <w:rsid w:val="001F7059"/>
    <w:rsid w:val="001F73CE"/>
    <w:rsid w:val="001F78F2"/>
    <w:rsid w:val="001F7E14"/>
    <w:rsid w:val="002000D2"/>
    <w:rsid w:val="0020010E"/>
    <w:rsid w:val="002001C2"/>
    <w:rsid w:val="002007F4"/>
    <w:rsid w:val="00200AAA"/>
    <w:rsid w:val="00200D28"/>
    <w:rsid w:val="00200D81"/>
    <w:rsid w:val="00201553"/>
    <w:rsid w:val="00201848"/>
    <w:rsid w:val="00201B78"/>
    <w:rsid w:val="002021FB"/>
    <w:rsid w:val="00202A81"/>
    <w:rsid w:val="00203369"/>
    <w:rsid w:val="002035F2"/>
    <w:rsid w:val="00203FD3"/>
    <w:rsid w:val="00204408"/>
    <w:rsid w:val="002045A5"/>
    <w:rsid w:val="002046F5"/>
    <w:rsid w:val="00204716"/>
    <w:rsid w:val="002048DA"/>
    <w:rsid w:val="00204911"/>
    <w:rsid w:val="00204C85"/>
    <w:rsid w:val="00204D58"/>
    <w:rsid w:val="0020501F"/>
    <w:rsid w:val="00205084"/>
    <w:rsid w:val="002050BF"/>
    <w:rsid w:val="0020540E"/>
    <w:rsid w:val="00205A9D"/>
    <w:rsid w:val="00205D96"/>
    <w:rsid w:val="00205EC3"/>
    <w:rsid w:val="002060FC"/>
    <w:rsid w:val="002062BB"/>
    <w:rsid w:val="00206A67"/>
    <w:rsid w:val="00206B33"/>
    <w:rsid w:val="00206DB4"/>
    <w:rsid w:val="0020719C"/>
    <w:rsid w:val="002071BC"/>
    <w:rsid w:val="0020738F"/>
    <w:rsid w:val="0020774E"/>
    <w:rsid w:val="00207C1A"/>
    <w:rsid w:val="00207F17"/>
    <w:rsid w:val="002109E4"/>
    <w:rsid w:val="00210CB4"/>
    <w:rsid w:val="00210E00"/>
    <w:rsid w:val="0021106E"/>
    <w:rsid w:val="002113C7"/>
    <w:rsid w:val="002113F4"/>
    <w:rsid w:val="0021235C"/>
    <w:rsid w:val="00212740"/>
    <w:rsid w:val="002127F2"/>
    <w:rsid w:val="0021286C"/>
    <w:rsid w:val="002128F0"/>
    <w:rsid w:val="00212986"/>
    <w:rsid w:val="00213909"/>
    <w:rsid w:val="00213DD5"/>
    <w:rsid w:val="00214318"/>
    <w:rsid w:val="00214738"/>
    <w:rsid w:val="00214936"/>
    <w:rsid w:val="0021515C"/>
    <w:rsid w:val="00215619"/>
    <w:rsid w:val="00215B8F"/>
    <w:rsid w:val="00216393"/>
    <w:rsid w:val="00216E75"/>
    <w:rsid w:val="00217151"/>
    <w:rsid w:val="002176DA"/>
    <w:rsid w:val="00220163"/>
    <w:rsid w:val="002209F3"/>
    <w:rsid w:val="00220CBF"/>
    <w:rsid w:val="00220EDF"/>
    <w:rsid w:val="00220FD4"/>
    <w:rsid w:val="002215B3"/>
    <w:rsid w:val="00221695"/>
    <w:rsid w:val="0022195A"/>
    <w:rsid w:val="0022212C"/>
    <w:rsid w:val="002224F4"/>
    <w:rsid w:val="00222523"/>
    <w:rsid w:val="00222542"/>
    <w:rsid w:val="00222720"/>
    <w:rsid w:val="0022279A"/>
    <w:rsid w:val="00222914"/>
    <w:rsid w:val="00222D94"/>
    <w:rsid w:val="00223135"/>
    <w:rsid w:val="00223487"/>
    <w:rsid w:val="00223707"/>
    <w:rsid w:val="00223893"/>
    <w:rsid w:val="002242C1"/>
    <w:rsid w:val="0022452A"/>
    <w:rsid w:val="0022460C"/>
    <w:rsid w:val="00224615"/>
    <w:rsid w:val="00224F64"/>
    <w:rsid w:val="00225171"/>
    <w:rsid w:val="00225567"/>
    <w:rsid w:val="00225766"/>
    <w:rsid w:val="002257EF"/>
    <w:rsid w:val="002259B6"/>
    <w:rsid w:val="0022603A"/>
    <w:rsid w:val="002271D8"/>
    <w:rsid w:val="002276C2"/>
    <w:rsid w:val="0022770A"/>
    <w:rsid w:val="00227805"/>
    <w:rsid w:val="00227F42"/>
    <w:rsid w:val="00230043"/>
    <w:rsid w:val="002303F3"/>
    <w:rsid w:val="00230937"/>
    <w:rsid w:val="00230C0B"/>
    <w:rsid w:val="0023108C"/>
    <w:rsid w:val="002314A7"/>
    <w:rsid w:val="002316B7"/>
    <w:rsid w:val="002319C7"/>
    <w:rsid w:val="00231D7A"/>
    <w:rsid w:val="002325BF"/>
    <w:rsid w:val="0023268A"/>
    <w:rsid w:val="00232771"/>
    <w:rsid w:val="0023278E"/>
    <w:rsid w:val="00232B42"/>
    <w:rsid w:val="00232C9F"/>
    <w:rsid w:val="00232F04"/>
    <w:rsid w:val="00233CC1"/>
    <w:rsid w:val="00233F4A"/>
    <w:rsid w:val="00234292"/>
    <w:rsid w:val="002342D1"/>
    <w:rsid w:val="00234679"/>
    <w:rsid w:val="00234812"/>
    <w:rsid w:val="002348AD"/>
    <w:rsid w:val="00235952"/>
    <w:rsid w:val="00235E8A"/>
    <w:rsid w:val="00236499"/>
    <w:rsid w:val="00237F14"/>
    <w:rsid w:val="0024029C"/>
    <w:rsid w:val="00240412"/>
    <w:rsid w:val="0024071A"/>
    <w:rsid w:val="00240C49"/>
    <w:rsid w:val="002412A8"/>
    <w:rsid w:val="002416D6"/>
    <w:rsid w:val="002417F3"/>
    <w:rsid w:val="00241835"/>
    <w:rsid w:val="002419E2"/>
    <w:rsid w:val="0024223C"/>
    <w:rsid w:val="00242350"/>
    <w:rsid w:val="002423E5"/>
    <w:rsid w:val="00243455"/>
    <w:rsid w:val="0024377A"/>
    <w:rsid w:val="002437FB"/>
    <w:rsid w:val="00243B28"/>
    <w:rsid w:val="00243E2D"/>
    <w:rsid w:val="00244C4B"/>
    <w:rsid w:val="0024539E"/>
    <w:rsid w:val="00245594"/>
    <w:rsid w:val="00246CB4"/>
    <w:rsid w:val="0024711F"/>
    <w:rsid w:val="0024786D"/>
    <w:rsid w:val="00247AF3"/>
    <w:rsid w:val="00247BCA"/>
    <w:rsid w:val="00247D2F"/>
    <w:rsid w:val="00247E3E"/>
    <w:rsid w:val="0025021B"/>
    <w:rsid w:val="0025029B"/>
    <w:rsid w:val="002503D3"/>
    <w:rsid w:val="00250584"/>
    <w:rsid w:val="00250DEC"/>
    <w:rsid w:val="00251687"/>
    <w:rsid w:val="0025191C"/>
    <w:rsid w:val="00252870"/>
    <w:rsid w:val="00252C27"/>
    <w:rsid w:val="00252E5A"/>
    <w:rsid w:val="00252FFA"/>
    <w:rsid w:val="002536FF"/>
    <w:rsid w:val="0025384E"/>
    <w:rsid w:val="00253A34"/>
    <w:rsid w:val="002542F3"/>
    <w:rsid w:val="00254666"/>
    <w:rsid w:val="00254990"/>
    <w:rsid w:val="00255535"/>
    <w:rsid w:val="002555FB"/>
    <w:rsid w:val="00255B45"/>
    <w:rsid w:val="00255C57"/>
    <w:rsid w:val="00255C5E"/>
    <w:rsid w:val="002565F3"/>
    <w:rsid w:val="002566F4"/>
    <w:rsid w:val="002566F8"/>
    <w:rsid w:val="00256D9B"/>
    <w:rsid w:val="002574AD"/>
    <w:rsid w:val="002575D4"/>
    <w:rsid w:val="0026013A"/>
    <w:rsid w:val="00260268"/>
    <w:rsid w:val="0026058A"/>
    <w:rsid w:val="002607C4"/>
    <w:rsid w:val="00260C51"/>
    <w:rsid w:val="00261394"/>
    <w:rsid w:val="00261637"/>
    <w:rsid w:val="002623C4"/>
    <w:rsid w:val="00262741"/>
    <w:rsid w:val="00263376"/>
    <w:rsid w:val="0026340D"/>
    <w:rsid w:val="00263494"/>
    <w:rsid w:val="00263AE2"/>
    <w:rsid w:val="00264733"/>
    <w:rsid w:val="00264C7F"/>
    <w:rsid w:val="0026502B"/>
    <w:rsid w:val="00265154"/>
    <w:rsid w:val="0026585C"/>
    <w:rsid w:val="00265D22"/>
    <w:rsid w:val="00265E2E"/>
    <w:rsid w:val="002661B2"/>
    <w:rsid w:val="00266641"/>
    <w:rsid w:val="00266E01"/>
    <w:rsid w:val="00266F50"/>
    <w:rsid w:val="00267CDA"/>
    <w:rsid w:val="00270047"/>
    <w:rsid w:val="0027007A"/>
    <w:rsid w:val="00270168"/>
    <w:rsid w:val="00270189"/>
    <w:rsid w:val="002709D8"/>
    <w:rsid w:val="00270C05"/>
    <w:rsid w:val="00271133"/>
    <w:rsid w:val="002712A4"/>
    <w:rsid w:val="00271311"/>
    <w:rsid w:val="00271DDB"/>
    <w:rsid w:val="0027205C"/>
    <w:rsid w:val="00272122"/>
    <w:rsid w:val="002723D5"/>
    <w:rsid w:val="00272B1A"/>
    <w:rsid w:val="00272EF7"/>
    <w:rsid w:val="00272F2E"/>
    <w:rsid w:val="00273050"/>
    <w:rsid w:val="00273141"/>
    <w:rsid w:val="002731AE"/>
    <w:rsid w:val="002731EB"/>
    <w:rsid w:val="002732DA"/>
    <w:rsid w:val="00273EC6"/>
    <w:rsid w:val="0027406A"/>
    <w:rsid w:val="00274393"/>
    <w:rsid w:val="002743C1"/>
    <w:rsid w:val="002744EA"/>
    <w:rsid w:val="00274A6D"/>
    <w:rsid w:val="00274CF1"/>
    <w:rsid w:val="00274DC6"/>
    <w:rsid w:val="0027569B"/>
    <w:rsid w:val="00275C24"/>
    <w:rsid w:val="00275E99"/>
    <w:rsid w:val="0027636F"/>
    <w:rsid w:val="00276CE2"/>
    <w:rsid w:val="00276FFF"/>
    <w:rsid w:val="0027731B"/>
    <w:rsid w:val="0027741A"/>
    <w:rsid w:val="002778D1"/>
    <w:rsid w:val="00277D74"/>
    <w:rsid w:val="00277DAD"/>
    <w:rsid w:val="002801D6"/>
    <w:rsid w:val="002806EA"/>
    <w:rsid w:val="00280BD7"/>
    <w:rsid w:val="0028151C"/>
    <w:rsid w:val="00281543"/>
    <w:rsid w:val="002815BF"/>
    <w:rsid w:val="002817FF"/>
    <w:rsid w:val="00281908"/>
    <w:rsid w:val="00281AE4"/>
    <w:rsid w:val="002821E4"/>
    <w:rsid w:val="0028228C"/>
    <w:rsid w:val="002822D4"/>
    <w:rsid w:val="00282840"/>
    <w:rsid w:val="002834C6"/>
    <w:rsid w:val="00283779"/>
    <w:rsid w:val="0028502D"/>
    <w:rsid w:val="00285525"/>
    <w:rsid w:val="0028593C"/>
    <w:rsid w:val="00285ABA"/>
    <w:rsid w:val="00285C39"/>
    <w:rsid w:val="00285DEE"/>
    <w:rsid w:val="00285EC0"/>
    <w:rsid w:val="0028629B"/>
    <w:rsid w:val="00286358"/>
    <w:rsid w:val="002866E1"/>
    <w:rsid w:val="002868C1"/>
    <w:rsid w:val="00287F2B"/>
    <w:rsid w:val="002900F3"/>
    <w:rsid w:val="00290B7B"/>
    <w:rsid w:val="00291A03"/>
    <w:rsid w:val="00291E7A"/>
    <w:rsid w:val="002922DA"/>
    <w:rsid w:val="002924C2"/>
    <w:rsid w:val="00292AC0"/>
    <w:rsid w:val="00292C66"/>
    <w:rsid w:val="002937A2"/>
    <w:rsid w:val="00293B7D"/>
    <w:rsid w:val="00293DF9"/>
    <w:rsid w:val="0029417B"/>
    <w:rsid w:val="00294AD8"/>
    <w:rsid w:val="00295429"/>
    <w:rsid w:val="002958C4"/>
    <w:rsid w:val="00295E6E"/>
    <w:rsid w:val="002960D3"/>
    <w:rsid w:val="00296128"/>
    <w:rsid w:val="0029678D"/>
    <w:rsid w:val="0029685A"/>
    <w:rsid w:val="00296C8E"/>
    <w:rsid w:val="00296D47"/>
    <w:rsid w:val="00296F54"/>
    <w:rsid w:val="00297302"/>
    <w:rsid w:val="0029750A"/>
    <w:rsid w:val="002977C4"/>
    <w:rsid w:val="00297B75"/>
    <w:rsid w:val="00297CCB"/>
    <w:rsid w:val="00297F1D"/>
    <w:rsid w:val="002A06FE"/>
    <w:rsid w:val="002A0D37"/>
    <w:rsid w:val="002A0DB2"/>
    <w:rsid w:val="002A0F24"/>
    <w:rsid w:val="002A11C3"/>
    <w:rsid w:val="002A1A6C"/>
    <w:rsid w:val="002A1B7F"/>
    <w:rsid w:val="002A1C50"/>
    <w:rsid w:val="002A232D"/>
    <w:rsid w:val="002A27E3"/>
    <w:rsid w:val="002A2AE1"/>
    <w:rsid w:val="002A2B9B"/>
    <w:rsid w:val="002A2E7A"/>
    <w:rsid w:val="002A2F40"/>
    <w:rsid w:val="002A30AC"/>
    <w:rsid w:val="002A31CE"/>
    <w:rsid w:val="002A321D"/>
    <w:rsid w:val="002A4614"/>
    <w:rsid w:val="002A48FB"/>
    <w:rsid w:val="002A4EAC"/>
    <w:rsid w:val="002A4F7C"/>
    <w:rsid w:val="002A5072"/>
    <w:rsid w:val="002A5792"/>
    <w:rsid w:val="002A5A5C"/>
    <w:rsid w:val="002A5E25"/>
    <w:rsid w:val="002A5E97"/>
    <w:rsid w:val="002A6691"/>
    <w:rsid w:val="002A71A7"/>
    <w:rsid w:val="002A7C1F"/>
    <w:rsid w:val="002B07C8"/>
    <w:rsid w:val="002B0E92"/>
    <w:rsid w:val="002B0F8A"/>
    <w:rsid w:val="002B1154"/>
    <w:rsid w:val="002B13AE"/>
    <w:rsid w:val="002B1908"/>
    <w:rsid w:val="002B1D57"/>
    <w:rsid w:val="002B2044"/>
    <w:rsid w:val="002B20AE"/>
    <w:rsid w:val="002B2374"/>
    <w:rsid w:val="002B294A"/>
    <w:rsid w:val="002B299F"/>
    <w:rsid w:val="002B29AA"/>
    <w:rsid w:val="002B2A09"/>
    <w:rsid w:val="002B2C40"/>
    <w:rsid w:val="002B2DB1"/>
    <w:rsid w:val="002B3139"/>
    <w:rsid w:val="002B32F0"/>
    <w:rsid w:val="002B3337"/>
    <w:rsid w:val="002B3425"/>
    <w:rsid w:val="002B355F"/>
    <w:rsid w:val="002B398A"/>
    <w:rsid w:val="002B3E80"/>
    <w:rsid w:val="002B3F33"/>
    <w:rsid w:val="002B43B5"/>
    <w:rsid w:val="002B43B8"/>
    <w:rsid w:val="002B4491"/>
    <w:rsid w:val="002B465C"/>
    <w:rsid w:val="002B4849"/>
    <w:rsid w:val="002B4B8B"/>
    <w:rsid w:val="002B4C44"/>
    <w:rsid w:val="002B4C55"/>
    <w:rsid w:val="002B4DE3"/>
    <w:rsid w:val="002B5557"/>
    <w:rsid w:val="002B5C65"/>
    <w:rsid w:val="002B5D3F"/>
    <w:rsid w:val="002B5FE8"/>
    <w:rsid w:val="002B6DB0"/>
    <w:rsid w:val="002B6F3F"/>
    <w:rsid w:val="002B7162"/>
    <w:rsid w:val="002B7A3B"/>
    <w:rsid w:val="002C02AC"/>
    <w:rsid w:val="002C07D9"/>
    <w:rsid w:val="002C16B3"/>
    <w:rsid w:val="002C1AE1"/>
    <w:rsid w:val="002C1E93"/>
    <w:rsid w:val="002C2186"/>
    <w:rsid w:val="002C2811"/>
    <w:rsid w:val="002C2920"/>
    <w:rsid w:val="002C2C1A"/>
    <w:rsid w:val="002C3075"/>
    <w:rsid w:val="002C35C5"/>
    <w:rsid w:val="002C3759"/>
    <w:rsid w:val="002C3858"/>
    <w:rsid w:val="002C3CBC"/>
    <w:rsid w:val="002C3DD8"/>
    <w:rsid w:val="002C3F43"/>
    <w:rsid w:val="002C3FD8"/>
    <w:rsid w:val="002C44A7"/>
    <w:rsid w:val="002C4870"/>
    <w:rsid w:val="002C4A29"/>
    <w:rsid w:val="002C4DAB"/>
    <w:rsid w:val="002C4EF9"/>
    <w:rsid w:val="002C5034"/>
    <w:rsid w:val="002C530A"/>
    <w:rsid w:val="002C6734"/>
    <w:rsid w:val="002C6885"/>
    <w:rsid w:val="002C6A17"/>
    <w:rsid w:val="002C6A8A"/>
    <w:rsid w:val="002C727A"/>
    <w:rsid w:val="002C737E"/>
    <w:rsid w:val="002C783B"/>
    <w:rsid w:val="002C7D98"/>
    <w:rsid w:val="002C7EB0"/>
    <w:rsid w:val="002D0148"/>
    <w:rsid w:val="002D0356"/>
    <w:rsid w:val="002D0829"/>
    <w:rsid w:val="002D0ABD"/>
    <w:rsid w:val="002D0D0E"/>
    <w:rsid w:val="002D0FCD"/>
    <w:rsid w:val="002D13E4"/>
    <w:rsid w:val="002D146B"/>
    <w:rsid w:val="002D1609"/>
    <w:rsid w:val="002D1D98"/>
    <w:rsid w:val="002D2E85"/>
    <w:rsid w:val="002D37ED"/>
    <w:rsid w:val="002D382A"/>
    <w:rsid w:val="002D397B"/>
    <w:rsid w:val="002D411E"/>
    <w:rsid w:val="002D4410"/>
    <w:rsid w:val="002D4552"/>
    <w:rsid w:val="002D4AB3"/>
    <w:rsid w:val="002D4BB2"/>
    <w:rsid w:val="002D4BC7"/>
    <w:rsid w:val="002D4E01"/>
    <w:rsid w:val="002D4ECE"/>
    <w:rsid w:val="002D4ED6"/>
    <w:rsid w:val="002D5761"/>
    <w:rsid w:val="002D5951"/>
    <w:rsid w:val="002D5C19"/>
    <w:rsid w:val="002D6118"/>
    <w:rsid w:val="002D646F"/>
    <w:rsid w:val="002D6567"/>
    <w:rsid w:val="002D657E"/>
    <w:rsid w:val="002D6669"/>
    <w:rsid w:val="002D695C"/>
    <w:rsid w:val="002D765E"/>
    <w:rsid w:val="002D76D6"/>
    <w:rsid w:val="002E076C"/>
    <w:rsid w:val="002E0A45"/>
    <w:rsid w:val="002E134E"/>
    <w:rsid w:val="002E1B0B"/>
    <w:rsid w:val="002E1BFE"/>
    <w:rsid w:val="002E208E"/>
    <w:rsid w:val="002E29E1"/>
    <w:rsid w:val="002E3702"/>
    <w:rsid w:val="002E3DEB"/>
    <w:rsid w:val="002E3ED0"/>
    <w:rsid w:val="002E4061"/>
    <w:rsid w:val="002E4470"/>
    <w:rsid w:val="002E4EC4"/>
    <w:rsid w:val="002E5428"/>
    <w:rsid w:val="002E5BD3"/>
    <w:rsid w:val="002E614C"/>
    <w:rsid w:val="002E65AE"/>
    <w:rsid w:val="002E6A48"/>
    <w:rsid w:val="002E6BD0"/>
    <w:rsid w:val="002E7987"/>
    <w:rsid w:val="002E7C96"/>
    <w:rsid w:val="002E7EEC"/>
    <w:rsid w:val="002F04B4"/>
    <w:rsid w:val="002F0ACB"/>
    <w:rsid w:val="002F1146"/>
    <w:rsid w:val="002F1697"/>
    <w:rsid w:val="002F1925"/>
    <w:rsid w:val="002F2388"/>
    <w:rsid w:val="002F27AA"/>
    <w:rsid w:val="002F2813"/>
    <w:rsid w:val="002F2836"/>
    <w:rsid w:val="002F2ACE"/>
    <w:rsid w:val="002F2B40"/>
    <w:rsid w:val="002F2E10"/>
    <w:rsid w:val="002F333B"/>
    <w:rsid w:val="002F3CB3"/>
    <w:rsid w:val="002F4580"/>
    <w:rsid w:val="002F46D8"/>
    <w:rsid w:val="002F47AA"/>
    <w:rsid w:val="002F4BBC"/>
    <w:rsid w:val="002F4C3A"/>
    <w:rsid w:val="002F4FA4"/>
    <w:rsid w:val="002F51A9"/>
    <w:rsid w:val="002F55E8"/>
    <w:rsid w:val="002F5642"/>
    <w:rsid w:val="002F5ACF"/>
    <w:rsid w:val="002F5C20"/>
    <w:rsid w:val="002F6219"/>
    <w:rsid w:val="002F63D3"/>
    <w:rsid w:val="002F6B92"/>
    <w:rsid w:val="002F70CF"/>
    <w:rsid w:val="002F74DE"/>
    <w:rsid w:val="002F7A0D"/>
    <w:rsid w:val="002F7C25"/>
    <w:rsid w:val="002F7C99"/>
    <w:rsid w:val="0030012F"/>
    <w:rsid w:val="0030142D"/>
    <w:rsid w:val="003015B5"/>
    <w:rsid w:val="0030174F"/>
    <w:rsid w:val="003019FE"/>
    <w:rsid w:val="00301FFE"/>
    <w:rsid w:val="003020C0"/>
    <w:rsid w:val="00302374"/>
    <w:rsid w:val="003027AE"/>
    <w:rsid w:val="00302B4F"/>
    <w:rsid w:val="00303558"/>
    <w:rsid w:val="003035AF"/>
    <w:rsid w:val="003039D3"/>
    <w:rsid w:val="003041EA"/>
    <w:rsid w:val="00304533"/>
    <w:rsid w:val="0030559A"/>
    <w:rsid w:val="003056C1"/>
    <w:rsid w:val="00306607"/>
    <w:rsid w:val="0030674D"/>
    <w:rsid w:val="0030682A"/>
    <w:rsid w:val="003068C4"/>
    <w:rsid w:val="003078A1"/>
    <w:rsid w:val="00307FC4"/>
    <w:rsid w:val="0031044D"/>
    <w:rsid w:val="00310D7B"/>
    <w:rsid w:val="00310E3F"/>
    <w:rsid w:val="003111A4"/>
    <w:rsid w:val="0031160C"/>
    <w:rsid w:val="003116D8"/>
    <w:rsid w:val="00311F73"/>
    <w:rsid w:val="00312048"/>
    <w:rsid w:val="003136A9"/>
    <w:rsid w:val="00313894"/>
    <w:rsid w:val="00313CBD"/>
    <w:rsid w:val="00313DB8"/>
    <w:rsid w:val="00313E8A"/>
    <w:rsid w:val="003142D2"/>
    <w:rsid w:val="00314423"/>
    <w:rsid w:val="003145D5"/>
    <w:rsid w:val="0031467D"/>
    <w:rsid w:val="003146A6"/>
    <w:rsid w:val="003147CD"/>
    <w:rsid w:val="0031497E"/>
    <w:rsid w:val="00315106"/>
    <w:rsid w:val="00315660"/>
    <w:rsid w:val="00316175"/>
    <w:rsid w:val="003169F3"/>
    <w:rsid w:val="0031721C"/>
    <w:rsid w:val="00317440"/>
    <w:rsid w:val="00317C9C"/>
    <w:rsid w:val="00317D6A"/>
    <w:rsid w:val="00320473"/>
    <w:rsid w:val="00320D64"/>
    <w:rsid w:val="00320FD9"/>
    <w:rsid w:val="0032106C"/>
    <w:rsid w:val="00321154"/>
    <w:rsid w:val="003215DE"/>
    <w:rsid w:val="0032162E"/>
    <w:rsid w:val="003217C8"/>
    <w:rsid w:val="0032244F"/>
    <w:rsid w:val="003230E7"/>
    <w:rsid w:val="00323239"/>
    <w:rsid w:val="00323523"/>
    <w:rsid w:val="003235C8"/>
    <w:rsid w:val="00323DE8"/>
    <w:rsid w:val="00324FC1"/>
    <w:rsid w:val="00324FE5"/>
    <w:rsid w:val="0032548E"/>
    <w:rsid w:val="0032575A"/>
    <w:rsid w:val="00325FE4"/>
    <w:rsid w:val="00326D03"/>
    <w:rsid w:val="0032754E"/>
    <w:rsid w:val="0032782B"/>
    <w:rsid w:val="00327AF6"/>
    <w:rsid w:val="0033073D"/>
    <w:rsid w:val="00330D53"/>
    <w:rsid w:val="003312D2"/>
    <w:rsid w:val="003312FA"/>
    <w:rsid w:val="0033138B"/>
    <w:rsid w:val="003313D9"/>
    <w:rsid w:val="003313E1"/>
    <w:rsid w:val="00331F61"/>
    <w:rsid w:val="003320E7"/>
    <w:rsid w:val="003322DD"/>
    <w:rsid w:val="00332463"/>
    <w:rsid w:val="0033251F"/>
    <w:rsid w:val="00332905"/>
    <w:rsid w:val="003329A0"/>
    <w:rsid w:val="003335AC"/>
    <w:rsid w:val="003339A3"/>
    <w:rsid w:val="00333D8E"/>
    <w:rsid w:val="00333F80"/>
    <w:rsid w:val="00334389"/>
    <w:rsid w:val="003351AF"/>
    <w:rsid w:val="003351EC"/>
    <w:rsid w:val="00335300"/>
    <w:rsid w:val="00335B7D"/>
    <w:rsid w:val="00335C47"/>
    <w:rsid w:val="00335C49"/>
    <w:rsid w:val="003361EA"/>
    <w:rsid w:val="00336C68"/>
    <w:rsid w:val="00336F62"/>
    <w:rsid w:val="0033736C"/>
    <w:rsid w:val="003376B8"/>
    <w:rsid w:val="00337DED"/>
    <w:rsid w:val="00337F4A"/>
    <w:rsid w:val="003401D0"/>
    <w:rsid w:val="00340962"/>
    <w:rsid w:val="00340E14"/>
    <w:rsid w:val="00340F9B"/>
    <w:rsid w:val="003411FB"/>
    <w:rsid w:val="00341279"/>
    <w:rsid w:val="00341735"/>
    <w:rsid w:val="00341940"/>
    <w:rsid w:val="003419E4"/>
    <w:rsid w:val="00341A93"/>
    <w:rsid w:val="00341AC9"/>
    <w:rsid w:val="0034225E"/>
    <w:rsid w:val="003428DE"/>
    <w:rsid w:val="00343667"/>
    <w:rsid w:val="00343E2B"/>
    <w:rsid w:val="0034443D"/>
    <w:rsid w:val="00344502"/>
    <w:rsid w:val="00344982"/>
    <w:rsid w:val="00344C60"/>
    <w:rsid w:val="00344D78"/>
    <w:rsid w:val="00345120"/>
    <w:rsid w:val="00345409"/>
    <w:rsid w:val="00345D04"/>
    <w:rsid w:val="00346180"/>
    <w:rsid w:val="003462BB"/>
    <w:rsid w:val="003463BA"/>
    <w:rsid w:val="00346B22"/>
    <w:rsid w:val="00346C0D"/>
    <w:rsid w:val="00346EA6"/>
    <w:rsid w:val="00346FF7"/>
    <w:rsid w:val="00347499"/>
    <w:rsid w:val="003474D8"/>
    <w:rsid w:val="0034774B"/>
    <w:rsid w:val="00347BF7"/>
    <w:rsid w:val="00350082"/>
    <w:rsid w:val="0035022B"/>
    <w:rsid w:val="00350A46"/>
    <w:rsid w:val="00350C9A"/>
    <w:rsid w:val="003512FF"/>
    <w:rsid w:val="00352600"/>
    <w:rsid w:val="0035269C"/>
    <w:rsid w:val="003526B1"/>
    <w:rsid w:val="00352CE6"/>
    <w:rsid w:val="003537F2"/>
    <w:rsid w:val="0035497C"/>
    <w:rsid w:val="00354E84"/>
    <w:rsid w:val="003555AE"/>
    <w:rsid w:val="003557CF"/>
    <w:rsid w:val="00355A05"/>
    <w:rsid w:val="00355F59"/>
    <w:rsid w:val="00356160"/>
    <w:rsid w:val="003563C6"/>
    <w:rsid w:val="0035647A"/>
    <w:rsid w:val="00356AF3"/>
    <w:rsid w:val="003571A2"/>
    <w:rsid w:val="00357305"/>
    <w:rsid w:val="00360C92"/>
    <w:rsid w:val="00361807"/>
    <w:rsid w:val="0036197B"/>
    <w:rsid w:val="00361C46"/>
    <w:rsid w:val="00361F82"/>
    <w:rsid w:val="00362760"/>
    <w:rsid w:val="00362D84"/>
    <w:rsid w:val="0036393F"/>
    <w:rsid w:val="00363C5B"/>
    <w:rsid w:val="00363D1A"/>
    <w:rsid w:val="00364084"/>
    <w:rsid w:val="003640DC"/>
    <w:rsid w:val="0036414F"/>
    <w:rsid w:val="0036485F"/>
    <w:rsid w:val="00364AD9"/>
    <w:rsid w:val="00364B28"/>
    <w:rsid w:val="00364FDC"/>
    <w:rsid w:val="003654DE"/>
    <w:rsid w:val="00365662"/>
    <w:rsid w:val="00365B4B"/>
    <w:rsid w:val="00365E5D"/>
    <w:rsid w:val="003668A1"/>
    <w:rsid w:val="00366CE9"/>
    <w:rsid w:val="00367034"/>
    <w:rsid w:val="00367553"/>
    <w:rsid w:val="00367754"/>
    <w:rsid w:val="00367C93"/>
    <w:rsid w:val="00367E6B"/>
    <w:rsid w:val="00367F41"/>
    <w:rsid w:val="0037013E"/>
    <w:rsid w:val="0037045D"/>
    <w:rsid w:val="0037048C"/>
    <w:rsid w:val="003709C5"/>
    <w:rsid w:val="00370B8D"/>
    <w:rsid w:val="00370E3D"/>
    <w:rsid w:val="00371643"/>
    <w:rsid w:val="0037179D"/>
    <w:rsid w:val="00371BF3"/>
    <w:rsid w:val="00371E2C"/>
    <w:rsid w:val="00372A04"/>
    <w:rsid w:val="00372BB4"/>
    <w:rsid w:val="00372CC5"/>
    <w:rsid w:val="0037338D"/>
    <w:rsid w:val="0037373D"/>
    <w:rsid w:val="0037381D"/>
    <w:rsid w:val="00373B09"/>
    <w:rsid w:val="00373D28"/>
    <w:rsid w:val="0037479A"/>
    <w:rsid w:val="003748E6"/>
    <w:rsid w:val="00374EBC"/>
    <w:rsid w:val="00374FD2"/>
    <w:rsid w:val="00375052"/>
    <w:rsid w:val="003750C9"/>
    <w:rsid w:val="0037560C"/>
    <w:rsid w:val="00375A38"/>
    <w:rsid w:val="00375EFD"/>
    <w:rsid w:val="00376124"/>
    <w:rsid w:val="00376395"/>
    <w:rsid w:val="00376684"/>
    <w:rsid w:val="00376AF9"/>
    <w:rsid w:val="00376CE9"/>
    <w:rsid w:val="0037717A"/>
    <w:rsid w:val="0037723F"/>
    <w:rsid w:val="0037764F"/>
    <w:rsid w:val="0038015C"/>
    <w:rsid w:val="003801A1"/>
    <w:rsid w:val="003801AC"/>
    <w:rsid w:val="003801EA"/>
    <w:rsid w:val="003806EF"/>
    <w:rsid w:val="0038088E"/>
    <w:rsid w:val="003808FD"/>
    <w:rsid w:val="00380ECB"/>
    <w:rsid w:val="00381135"/>
    <w:rsid w:val="00381199"/>
    <w:rsid w:val="003813B8"/>
    <w:rsid w:val="003815CF"/>
    <w:rsid w:val="00381A92"/>
    <w:rsid w:val="00381D52"/>
    <w:rsid w:val="00381FCB"/>
    <w:rsid w:val="0038242F"/>
    <w:rsid w:val="003826D2"/>
    <w:rsid w:val="0038309A"/>
    <w:rsid w:val="003834E1"/>
    <w:rsid w:val="00383743"/>
    <w:rsid w:val="00383935"/>
    <w:rsid w:val="0038396C"/>
    <w:rsid w:val="00383D58"/>
    <w:rsid w:val="00383E56"/>
    <w:rsid w:val="00383E7B"/>
    <w:rsid w:val="00384094"/>
    <w:rsid w:val="00384F82"/>
    <w:rsid w:val="00385086"/>
    <w:rsid w:val="003853BA"/>
    <w:rsid w:val="003856C7"/>
    <w:rsid w:val="0038574A"/>
    <w:rsid w:val="00385D88"/>
    <w:rsid w:val="00386108"/>
    <w:rsid w:val="003861BA"/>
    <w:rsid w:val="003868D9"/>
    <w:rsid w:val="00386C4D"/>
    <w:rsid w:val="00386EE6"/>
    <w:rsid w:val="00387522"/>
    <w:rsid w:val="00387778"/>
    <w:rsid w:val="0039015C"/>
    <w:rsid w:val="00390328"/>
    <w:rsid w:val="0039055C"/>
    <w:rsid w:val="003908B9"/>
    <w:rsid w:val="003910DC"/>
    <w:rsid w:val="00391542"/>
    <w:rsid w:val="00391957"/>
    <w:rsid w:val="003919F1"/>
    <w:rsid w:val="00391C1C"/>
    <w:rsid w:val="00392236"/>
    <w:rsid w:val="003925B7"/>
    <w:rsid w:val="003929F6"/>
    <w:rsid w:val="00393089"/>
    <w:rsid w:val="003937EA"/>
    <w:rsid w:val="00393AAB"/>
    <w:rsid w:val="00393FCE"/>
    <w:rsid w:val="0039469B"/>
    <w:rsid w:val="003946DB"/>
    <w:rsid w:val="00394752"/>
    <w:rsid w:val="00394E43"/>
    <w:rsid w:val="00394FB0"/>
    <w:rsid w:val="00395367"/>
    <w:rsid w:val="0039547C"/>
    <w:rsid w:val="00395786"/>
    <w:rsid w:val="003959F9"/>
    <w:rsid w:val="00395DAD"/>
    <w:rsid w:val="00395ECC"/>
    <w:rsid w:val="003961F4"/>
    <w:rsid w:val="00396DFC"/>
    <w:rsid w:val="00397579"/>
    <w:rsid w:val="0039794F"/>
    <w:rsid w:val="00397B2B"/>
    <w:rsid w:val="003A014C"/>
    <w:rsid w:val="003A04E2"/>
    <w:rsid w:val="003A0980"/>
    <w:rsid w:val="003A0EF2"/>
    <w:rsid w:val="003A17D6"/>
    <w:rsid w:val="003A1965"/>
    <w:rsid w:val="003A1DF8"/>
    <w:rsid w:val="003A2725"/>
    <w:rsid w:val="003A2EB9"/>
    <w:rsid w:val="003A2F06"/>
    <w:rsid w:val="003A32E6"/>
    <w:rsid w:val="003A35D1"/>
    <w:rsid w:val="003A415D"/>
    <w:rsid w:val="003A4886"/>
    <w:rsid w:val="003A5757"/>
    <w:rsid w:val="003A5783"/>
    <w:rsid w:val="003A5C99"/>
    <w:rsid w:val="003A6136"/>
    <w:rsid w:val="003A6487"/>
    <w:rsid w:val="003A6E63"/>
    <w:rsid w:val="003A722B"/>
    <w:rsid w:val="003A73E0"/>
    <w:rsid w:val="003A786A"/>
    <w:rsid w:val="003A7899"/>
    <w:rsid w:val="003A7DA7"/>
    <w:rsid w:val="003A7EAE"/>
    <w:rsid w:val="003A7EFB"/>
    <w:rsid w:val="003B0425"/>
    <w:rsid w:val="003B05E9"/>
    <w:rsid w:val="003B09AB"/>
    <w:rsid w:val="003B0E24"/>
    <w:rsid w:val="003B149F"/>
    <w:rsid w:val="003B1864"/>
    <w:rsid w:val="003B1AB4"/>
    <w:rsid w:val="003B1D38"/>
    <w:rsid w:val="003B1FEB"/>
    <w:rsid w:val="003B2123"/>
    <w:rsid w:val="003B2CBB"/>
    <w:rsid w:val="003B2F0A"/>
    <w:rsid w:val="003B300D"/>
    <w:rsid w:val="003B4050"/>
    <w:rsid w:val="003B4556"/>
    <w:rsid w:val="003B4A4A"/>
    <w:rsid w:val="003B4D0D"/>
    <w:rsid w:val="003B4E61"/>
    <w:rsid w:val="003B536F"/>
    <w:rsid w:val="003B5AA5"/>
    <w:rsid w:val="003B5F59"/>
    <w:rsid w:val="003B620D"/>
    <w:rsid w:val="003B649E"/>
    <w:rsid w:val="003B662E"/>
    <w:rsid w:val="003B6E59"/>
    <w:rsid w:val="003B6ECE"/>
    <w:rsid w:val="003B700E"/>
    <w:rsid w:val="003B70AE"/>
    <w:rsid w:val="003B7202"/>
    <w:rsid w:val="003B7563"/>
    <w:rsid w:val="003B77A8"/>
    <w:rsid w:val="003B7FAC"/>
    <w:rsid w:val="003B7FFD"/>
    <w:rsid w:val="003C04F2"/>
    <w:rsid w:val="003C064C"/>
    <w:rsid w:val="003C0852"/>
    <w:rsid w:val="003C0AE3"/>
    <w:rsid w:val="003C0D19"/>
    <w:rsid w:val="003C0D5B"/>
    <w:rsid w:val="003C105C"/>
    <w:rsid w:val="003C10C4"/>
    <w:rsid w:val="003C144A"/>
    <w:rsid w:val="003C2194"/>
    <w:rsid w:val="003C2296"/>
    <w:rsid w:val="003C288A"/>
    <w:rsid w:val="003C2943"/>
    <w:rsid w:val="003C3067"/>
    <w:rsid w:val="003C31B1"/>
    <w:rsid w:val="003C39EE"/>
    <w:rsid w:val="003C41DB"/>
    <w:rsid w:val="003C4538"/>
    <w:rsid w:val="003C4ADC"/>
    <w:rsid w:val="003C54A4"/>
    <w:rsid w:val="003C5564"/>
    <w:rsid w:val="003C5BE8"/>
    <w:rsid w:val="003C5CDD"/>
    <w:rsid w:val="003C5DB8"/>
    <w:rsid w:val="003C5E80"/>
    <w:rsid w:val="003C6449"/>
    <w:rsid w:val="003C65E3"/>
    <w:rsid w:val="003C6D50"/>
    <w:rsid w:val="003C6E2E"/>
    <w:rsid w:val="003C7355"/>
    <w:rsid w:val="003C73C9"/>
    <w:rsid w:val="003C7C51"/>
    <w:rsid w:val="003C7EFD"/>
    <w:rsid w:val="003D016D"/>
    <w:rsid w:val="003D019D"/>
    <w:rsid w:val="003D02EA"/>
    <w:rsid w:val="003D1099"/>
    <w:rsid w:val="003D10D7"/>
    <w:rsid w:val="003D1777"/>
    <w:rsid w:val="003D1BB0"/>
    <w:rsid w:val="003D1EF6"/>
    <w:rsid w:val="003D2266"/>
    <w:rsid w:val="003D2546"/>
    <w:rsid w:val="003D2637"/>
    <w:rsid w:val="003D2922"/>
    <w:rsid w:val="003D2D6D"/>
    <w:rsid w:val="003D2E3B"/>
    <w:rsid w:val="003D30E4"/>
    <w:rsid w:val="003D38B3"/>
    <w:rsid w:val="003D4052"/>
    <w:rsid w:val="003D50E9"/>
    <w:rsid w:val="003D5CC8"/>
    <w:rsid w:val="003D6077"/>
    <w:rsid w:val="003D625F"/>
    <w:rsid w:val="003D7097"/>
    <w:rsid w:val="003D7314"/>
    <w:rsid w:val="003D7864"/>
    <w:rsid w:val="003D7894"/>
    <w:rsid w:val="003E01AA"/>
    <w:rsid w:val="003E0466"/>
    <w:rsid w:val="003E09D9"/>
    <w:rsid w:val="003E120B"/>
    <w:rsid w:val="003E1244"/>
    <w:rsid w:val="003E1356"/>
    <w:rsid w:val="003E13AE"/>
    <w:rsid w:val="003E1541"/>
    <w:rsid w:val="003E154C"/>
    <w:rsid w:val="003E1B4F"/>
    <w:rsid w:val="003E1D13"/>
    <w:rsid w:val="003E258B"/>
    <w:rsid w:val="003E2A6B"/>
    <w:rsid w:val="003E2FEE"/>
    <w:rsid w:val="003E33E7"/>
    <w:rsid w:val="003E39CE"/>
    <w:rsid w:val="003E3E8E"/>
    <w:rsid w:val="003E3EA4"/>
    <w:rsid w:val="003E3F1A"/>
    <w:rsid w:val="003E40D0"/>
    <w:rsid w:val="003E413E"/>
    <w:rsid w:val="003E4250"/>
    <w:rsid w:val="003E48B7"/>
    <w:rsid w:val="003E4A2C"/>
    <w:rsid w:val="003E4CAD"/>
    <w:rsid w:val="003E53B5"/>
    <w:rsid w:val="003E56BA"/>
    <w:rsid w:val="003E5B36"/>
    <w:rsid w:val="003E5BB4"/>
    <w:rsid w:val="003E5E4C"/>
    <w:rsid w:val="003E6052"/>
    <w:rsid w:val="003E63E7"/>
    <w:rsid w:val="003E64F5"/>
    <w:rsid w:val="003E68A9"/>
    <w:rsid w:val="003E68C6"/>
    <w:rsid w:val="003E6A43"/>
    <w:rsid w:val="003E6A7F"/>
    <w:rsid w:val="003E6C18"/>
    <w:rsid w:val="003E6E14"/>
    <w:rsid w:val="003E73B2"/>
    <w:rsid w:val="003E7682"/>
    <w:rsid w:val="003E77CE"/>
    <w:rsid w:val="003F07E0"/>
    <w:rsid w:val="003F1534"/>
    <w:rsid w:val="003F16A6"/>
    <w:rsid w:val="003F1AB9"/>
    <w:rsid w:val="003F1BBC"/>
    <w:rsid w:val="003F1F48"/>
    <w:rsid w:val="003F27D2"/>
    <w:rsid w:val="003F331E"/>
    <w:rsid w:val="003F35FF"/>
    <w:rsid w:val="003F3FB4"/>
    <w:rsid w:val="003F442D"/>
    <w:rsid w:val="003F4BAF"/>
    <w:rsid w:val="003F5485"/>
    <w:rsid w:val="003F552C"/>
    <w:rsid w:val="003F5973"/>
    <w:rsid w:val="003F5A30"/>
    <w:rsid w:val="003F6122"/>
    <w:rsid w:val="003F6137"/>
    <w:rsid w:val="003F79B5"/>
    <w:rsid w:val="00400054"/>
    <w:rsid w:val="00400276"/>
    <w:rsid w:val="004002C9"/>
    <w:rsid w:val="00400788"/>
    <w:rsid w:val="00400B98"/>
    <w:rsid w:val="00400C8B"/>
    <w:rsid w:val="00401328"/>
    <w:rsid w:val="004015DA"/>
    <w:rsid w:val="0040192E"/>
    <w:rsid w:val="00401ADB"/>
    <w:rsid w:val="00401B31"/>
    <w:rsid w:val="00401F71"/>
    <w:rsid w:val="00402301"/>
    <w:rsid w:val="0040273B"/>
    <w:rsid w:val="00402AD5"/>
    <w:rsid w:val="00402DAF"/>
    <w:rsid w:val="00402FF2"/>
    <w:rsid w:val="00403F07"/>
    <w:rsid w:val="00403F6A"/>
    <w:rsid w:val="0040441E"/>
    <w:rsid w:val="00404A5A"/>
    <w:rsid w:val="00405450"/>
    <w:rsid w:val="00405A48"/>
    <w:rsid w:val="00405C2A"/>
    <w:rsid w:val="00405ED8"/>
    <w:rsid w:val="004061C7"/>
    <w:rsid w:val="004062F5"/>
    <w:rsid w:val="00406BE0"/>
    <w:rsid w:val="00406F5B"/>
    <w:rsid w:val="00407AA1"/>
    <w:rsid w:val="00407C78"/>
    <w:rsid w:val="00407C9A"/>
    <w:rsid w:val="00407DFD"/>
    <w:rsid w:val="00407E04"/>
    <w:rsid w:val="0041058F"/>
    <w:rsid w:val="00410891"/>
    <w:rsid w:val="00410F7C"/>
    <w:rsid w:val="0041164B"/>
    <w:rsid w:val="00411A3A"/>
    <w:rsid w:val="0041253A"/>
    <w:rsid w:val="00412721"/>
    <w:rsid w:val="00412804"/>
    <w:rsid w:val="00413486"/>
    <w:rsid w:val="004143BB"/>
    <w:rsid w:val="00414DC9"/>
    <w:rsid w:val="00414F2B"/>
    <w:rsid w:val="0041516F"/>
    <w:rsid w:val="0041577F"/>
    <w:rsid w:val="00415F18"/>
    <w:rsid w:val="004160CC"/>
    <w:rsid w:val="00416757"/>
    <w:rsid w:val="004167CB"/>
    <w:rsid w:val="0041707E"/>
    <w:rsid w:val="004171B9"/>
    <w:rsid w:val="004174A4"/>
    <w:rsid w:val="0041766B"/>
    <w:rsid w:val="00417888"/>
    <w:rsid w:val="00420D6F"/>
    <w:rsid w:val="00420E6A"/>
    <w:rsid w:val="004214BC"/>
    <w:rsid w:val="00421978"/>
    <w:rsid w:val="00421D86"/>
    <w:rsid w:val="0042202E"/>
    <w:rsid w:val="0042231B"/>
    <w:rsid w:val="00422CF3"/>
    <w:rsid w:val="0042331B"/>
    <w:rsid w:val="00423523"/>
    <w:rsid w:val="0042361B"/>
    <w:rsid w:val="0042383A"/>
    <w:rsid w:val="0042441B"/>
    <w:rsid w:val="004244F6"/>
    <w:rsid w:val="00424ED5"/>
    <w:rsid w:val="004250CD"/>
    <w:rsid w:val="00425576"/>
    <w:rsid w:val="00425605"/>
    <w:rsid w:val="00425F98"/>
    <w:rsid w:val="004261B0"/>
    <w:rsid w:val="00426B13"/>
    <w:rsid w:val="00426B8E"/>
    <w:rsid w:val="00426BA2"/>
    <w:rsid w:val="00426DDD"/>
    <w:rsid w:val="0042756A"/>
    <w:rsid w:val="00427758"/>
    <w:rsid w:val="00427EF1"/>
    <w:rsid w:val="0043041C"/>
    <w:rsid w:val="0043061E"/>
    <w:rsid w:val="004315D1"/>
    <w:rsid w:val="00431CA0"/>
    <w:rsid w:val="00431CA8"/>
    <w:rsid w:val="00431EA4"/>
    <w:rsid w:val="00431FD9"/>
    <w:rsid w:val="004327AF"/>
    <w:rsid w:val="00432948"/>
    <w:rsid w:val="00432C23"/>
    <w:rsid w:val="00432EBF"/>
    <w:rsid w:val="004330A5"/>
    <w:rsid w:val="004339CF"/>
    <w:rsid w:val="00433EBF"/>
    <w:rsid w:val="00434132"/>
    <w:rsid w:val="00434416"/>
    <w:rsid w:val="00434779"/>
    <w:rsid w:val="00434D2A"/>
    <w:rsid w:val="00435B0C"/>
    <w:rsid w:val="00435D37"/>
    <w:rsid w:val="00436CBD"/>
    <w:rsid w:val="00436D39"/>
    <w:rsid w:val="00440070"/>
    <w:rsid w:val="0044108D"/>
    <w:rsid w:val="0044150A"/>
    <w:rsid w:val="004418B6"/>
    <w:rsid w:val="00441C32"/>
    <w:rsid w:val="00442551"/>
    <w:rsid w:val="004425DC"/>
    <w:rsid w:val="004427A9"/>
    <w:rsid w:val="00442C51"/>
    <w:rsid w:val="00442CDC"/>
    <w:rsid w:val="00442D2A"/>
    <w:rsid w:val="00443905"/>
    <w:rsid w:val="00443B61"/>
    <w:rsid w:val="004440B1"/>
    <w:rsid w:val="004442B1"/>
    <w:rsid w:val="004446A0"/>
    <w:rsid w:val="00444AE5"/>
    <w:rsid w:val="00444F74"/>
    <w:rsid w:val="004457A9"/>
    <w:rsid w:val="0044620A"/>
    <w:rsid w:val="0044652D"/>
    <w:rsid w:val="0044661D"/>
    <w:rsid w:val="00446756"/>
    <w:rsid w:val="00446D2D"/>
    <w:rsid w:val="0044715B"/>
    <w:rsid w:val="00447450"/>
    <w:rsid w:val="004475D7"/>
    <w:rsid w:val="00450154"/>
    <w:rsid w:val="004505EC"/>
    <w:rsid w:val="00450B24"/>
    <w:rsid w:val="00450C9D"/>
    <w:rsid w:val="0045188C"/>
    <w:rsid w:val="00451B9E"/>
    <w:rsid w:val="00451D17"/>
    <w:rsid w:val="00452C37"/>
    <w:rsid w:val="00452EB0"/>
    <w:rsid w:val="00452FA0"/>
    <w:rsid w:val="0045309B"/>
    <w:rsid w:val="00453452"/>
    <w:rsid w:val="004539C2"/>
    <w:rsid w:val="00453C4B"/>
    <w:rsid w:val="00453C7A"/>
    <w:rsid w:val="00453C85"/>
    <w:rsid w:val="00453E92"/>
    <w:rsid w:val="004541A8"/>
    <w:rsid w:val="00454277"/>
    <w:rsid w:val="00454780"/>
    <w:rsid w:val="0045488D"/>
    <w:rsid w:val="004555E8"/>
    <w:rsid w:val="00455F9B"/>
    <w:rsid w:val="00456647"/>
    <w:rsid w:val="00456A83"/>
    <w:rsid w:val="0045728D"/>
    <w:rsid w:val="004574D7"/>
    <w:rsid w:val="004600B4"/>
    <w:rsid w:val="004600C2"/>
    <w:rsid w:val="00460924"/>
    <w:rsid w:val="00461307"/>
    <w:rsid w:val="00461882"/>
    <w:rsid w:val="00462758"/>
    <w:rsid w:val="00462760"/>
    <w:rsid w:val="0046285A"/>
    <w:rsid w:val="00463C50"/>
    <w:rsid w:val="00463CF8"/>
    <w:rsid w:val="0046425B"/>
    <w:rsid w:val="004646BE"/>
    <w:rsid w:val="00464D99"/>
    <w:rsid w:val="00464F63"/>
    <w:rsid w:val="0046507F"/>
    <w:rsid w:val="00465B3A"/>
    <w:rsid w:val="00465D98"/>
    <w:rsid w:val="00465F0A"/>
    <w:rsid w:val="00466016"/>
    <w:rsid w:val="00466084"/>
    <w:rsid w:val="0046609E"/>
    <w:rsid w:val="0046682C"/>
    <w:rsid w:val="004677E6"/>
    <w:rsid w:val="00467830"/>
    <w:rsid w:val="004678D8"/>
    <w:rsid w:val="004702C5"/>
    <w:rsid w:val="00471020"/>
    <w:rsid w:val="00471145"/>
    <w:rsid w:val="0047120C"/>
    <w:rsid w:val="004715AC"/>
    <w:rsid w:val="0047195C"/>
    <w:rsid w:val="004722D9"/>
    <w:rsid w:val="0047306B"/>
    <w:rsid w:val="004730D1"/>
    <w:rsid w:val="004730D9"/>
    <w:rsid w:val="004730E2"/>
    <w:rsid w:val="00473100"/>
    <w:rsid w:val="0047441E"/>
    <w:rsid w:val="00474517"/>
    <w:rsid w:val="00474D32"/>
    <w:rsid w:val="00474E5F"/>
    <w:rsid w:val="004751ED"/>
    <w:rsid w:val="00475A75"/>
    <w:rsid w:val="00475D7D"/>
    <w:rsid w:val="00475D80"/>
    <w:rsid w:val="00475FBF"/>
    <w:rsid w:val="0047618A"/>
    <w:rsid w:val="0047625F"/>
    <w:rsid w:val="00476554"/>
    <w:rsid w:val="00476618"/>
    <w:rsid w:val="004768DE"/>
    <w:rsid w:val="00476A7D"/>
    <w:rsid w:val="00476B3B"/>
    <w:rsid w:val="00476F99"/>
    <w:rsid w:val="004771C1"/>
    <w:rsid w:val="004774FB"/>
    <w:rsid w:val="00477D45"/>
    <w:rsid w:val="0048022D"/>
    <w:rsid w:val="004809E4"/>
    <w:rsid w:val="00480A26"/>
    <w:rsid w:val="00480AE4"/>
    <w:rsid w:val="00480B6A"/>
    <w:rsid w:val="00480FD1"/>
    <w:rsid w:val="004813B6"/>
    <w:rsid w:val="0048202F"/>
    <w:rsid w:val="0048210C"/>
    <w:rsid w:val="00482EE8"/>
    <w:rsid w:val="004831A6"/>
    <w:rsid w:val="004841B3"/>
    <w:rsid w:val="0048464E"/>
    <w:rsid w:val="00484EDB"/>
    <w:rsid w:val="00485388"/>
    <w:rsid w:val="004856ED"/>
    <w:rsid w:val="004856FC"/>
    <w:rsid w:val="00485F50"/>
    <w:rsid w:val="004861C1"/>
    <w:rsid w:val="0048669B"/>
    <w:rsid w:val="004867D8"/>
    <w:rsid w:val="00486AF3"/>
    <w:rsid w:val="00486F41"/>
    <w:rsid w:val="0048710B"/>
    <w:rsid w:val="004874B0"/>
    <w:rsid w:val="0048757B"/>
    <w:rsid w:val="004879EA"/>
    <w:rsid w:val="00487A84"/>
    <w:rsid w:val="00487AED"/>
    <w:rsid w:val="00487F3E"/>
    <w:rsid w:val="00490225"/>
    <w:rsid w:val="004909BA"/>
    <w:rsid w:val="00490A77"/>
    <w:rsid w:val="00490B61"/>
    <w:rsid w:val="00491599"/>
    <w:rsid w:val="00491AE6"/>
    <w:rsid w:val="00491B2E"/>
    <w:rsid w:val="00491C79"/>
    <w:rsid w:val="00491CEC"/>
    <w:rsid w:val="00491CFC"/>
    <w:rsid w:val="00491DD1"/>
    <w:rsid w:val="00492242"/>
    <w:rsid w:val="00492681"/>
    <w:rsid w:val="0049276C"/>
    <w:rsid w:val="00492838"/>
    <w:rsid w:val="00492B52"/>
    <w:rsid w:val="00492CE5"/>
    <w:rsid w:val="004933C2"/>
    <w:rsid w:val="00493CC5"/>
    <w:rsid w:val="00493F8E"/>
    <w:rsid w:val="00494558"/>
    <w:rsid w:val="00494A6E"/>
    <w:rsid w:val="004951A5"/>
    <w:rsid w:val="004955C6"/>
    <w:rsid w:val="004956DC"/>
    <w:rsid w:val="00495B04"/>
    <w:rsid w:val="00495F97"/>
    <w:rsid w:val="00496185"/>
    <w:rsid w:val="004962D4"/>
    <w:rsid w:val="004965A0"/>
    <w:rsid w:val="004965E7"/>
    <w:rsid w:val="00496700"/>
    <w:rsid w:val="00496785"/>
    <w:rsid w:val="00496DFF"/>
    <w:rsid w:val="004978E0"/>
    <w:rsid w:val="00497CBC"/>
    <w:rsid w:val="00497E30"/>
    <w:rsid w:val="004A0458"/>
    <w:rsid w:val="004A04AF"/>
    <w:rsid w:val="004A05A1"/>
    <w:rsid w:val="004A09BD"/>
    <w:rsid w:val="004A0FE1"/>
    <w:rsid w:val="004A10FF"/>
    <w:rsid w:val="004A113F"/>
    <w:rsid w:val="004A16C7"/>
    <w:rsid w:val="004A182B"/>
    <w:rsid w:val="004A197F"/>
    <w:rsid w:val="004A1A97"/>
    <w:rsid w:val="004A1ADE"/>
    <w:rsid w:val="004A1FE9"/>
    <w:rsid w:val="004A297A"/>
    <w:rsid w:val="004A2B27"/>
    <w:rsid w:val="004A333A"/>
    <w:rsid w:val="004A333B"/>
    <w:rsid w:val="004A360C"/>
    <w:rsid w:val="004A36C8"/>
    <w:rsid w:val="004A3D35"/>
    <w:rsid w:val="004A3E93"/>
    <w:rsid w:val="004A3F41"/>
    <w:rsid w:val="004A4A71"/>
    <w:rsid w:val="004A4C7F"/>
    <w:rsid w:val="004A4CEB"/>
    <w:rsid w:val="004A539A"/>
    <w:rsid w:val="004A5A06"/>
    <w:rsid w:val="004A6BD2"/>
    <w:rsid w:val="004A7C7E"/>
    <w:rsid w:val="004A7CD8"/>
    <w:rsid w:val="004A7EA3"/>
    <w:rsid w:val="004A7F11"/>
    <w:rsid w:val="004B042F"/>
    <w:rsid w:val="004B04C7"/>
    <w:rsid w:val="004B0C93"/>
    <w:rsid w:val="004B0D56"/>
    <w:rsid w:val="004B135A"/>
    <w:rsid w:val="004B1B09"/>
    <w:rsid w:val="004B2042"/>
    <w:rsid w:val="004B206C"/>
    <w:rsid w:val="004B248A"/>
    <w:rsid w:val="004B250E"/>
    <w:rsid w:val="004B2E7B"/>
    <w:rsid w:val="004B3580"/>
    <w:rsid w:val="004B3663"/>
    <w:rsid w:val="004B36AB"/>
    <w:rsid w:val="004B39C9"/>
    <w:rsid w:val="004B426D"/>
    <w:rsid w:val="004B473B"/>
    <w:rsid w:val="004B4B89"/>
    <w:rsid w:val="004B4BEB"/>
    <w:rsid w:val="004B5112"/>
    <w:rsid w:val="004B542F"/>
    <w:rsid w:val="004B57F9"/>
    <w:rsid w:val="004B5E88"/>
    <w:rsid w:val="004B5FAD"/>
    <w:rsid w:val="004B6230"/>
    <w:rsid w:val="004B6361"/>
    <w:rsid w:val="004B7134"/>
    <w:rsid w:val="004B7253"/>
    <w:rsid w:val="004B76CB"/>
    <w:rsid w:val="004B7770"/>
    <w:rsid w:val="004B788F"/>
    <w:rsid w:val="004B7ACF"/>
    <w:rsid w:val="004B7E7C"/>
    <w:rsid w:val="004C066C"/>
    <w:rsid w:val="004C0B98"/>
    <w:rsid w:val="004C0EB9"/>
    <w:rsid w:val="004C1358"/>
    <w:rsid w:val="004C15B8"/>
    <w:rsid w:val="004C1633"/>
    <w:rsid w:val="004C17B5"/>
    <w:rsid w:val="004C1CD3"/>
    <w:rsid w:val="004C1E14"/>
    <w:rsid w:val="004C2928"/>
    <w:rsid w:val="004C2A1F"/>
    <w:rsid w:val="004C2A49"/>
    <w:rsid w:val="004C2DB1"/>
    <w:rsid w:val="004C2E0B"/>
    <w:rsid w:val="004C3055"/>
    <w:rsid w:val="004C35C1"/>
    <w:rsid w:val="004C3E8D"/>
    <w:rsid w:val="004C40AF"/>
    <w:rsid w:val="004C4879"/>
    <w:rsid w:val="004C4CDC"/>
    <w:rsid w:val="004C4F5B"/>
    <w:rsid w:val="004C5150"/>
    <w:rsid w:val="004C5239"/>
    <w:rsid w:val="004C533A"/>
    <w:rsid w:val="004C53B3"/>
    <w:rsid w:val="004C5BF3"/>
    <w:rsid w:val="004C5F08"/>
    <w:rsid w:val="004C6027"/>
    <w:rsid w:val="004C670D"/>
    <w:rsid w:val="004C6CC8"/>
    <w:rsid w:val="004C6E52"/>
    <w:rsid w:val="004D065B"/>
    <w:rsid w:val="004D07A9"/>
    <w:rsid w:val="004D0BAF"/>
    <w:rsid w:val="004D0DE4"/>
    <w:rsid w:val="004D0ED2"/>
    <w:rsid w:val="004D103D"/>
    <w:rsid w:val="004D11EB"/>
    <w:rsid w:val="004D13F4"/>
    <w:rsid w:val="004D158E"/>
    <w:rsid w:val="004D1A87"/>
    <w:rsid w:val="004D1D10"/>
    <w:rsid w:val="004D2204"/>
    <w:rsid w:val="004D2B21"/>
    <w:rsid w:val="004D311C"/>
    <w:rsid w:val="004D358F"/>
    <w:rsid w:val="004D37D2"/>
    <w:rsid w:val="004D3FC8"/>
    <w:rsid w:val="004D46B2"/>
    <w:rsid w:val="004D4786"/>
    <w:rsid w:val="004D4C8F"/>
    <w:rsid w:val="004D55CD"/>
    <w:rsid w:val="004D590C"/>
    <w:rsid w:val="004D61E5"/>
    <w:rsid w:val="004D63C2"/>
    <w:rsid w:val="004D643D"/>
    <w:rsid w:val="004D6637"/>
    <w:rsid w:val="004D6A30"/>
    <w:rsid w:val="004D6A3B"/>
    <w:rsid w:val="004D6D76"/>
    <w:rsid w:val="004D6EAB"/>
    <w:rsid w:val="004D70B7"/>
    <w:rsid w:val="004D7DED"/>
    <w:rsid w:val="004E03D3"/>
    <w:rsid w:val="004E0B67"/>
    <w:rsid w:val="004E0C51"/>
    <w:rsid w:val="004E0E9A"/>
    <w:rsid w:val="004E17EE"/>
    <w:rsid w:val="004E1881"/>
    <w:rsid w:val="004E22E9"/>
    <w:rsid w:val="004E22EB"/>
    <w:rsid w:val="004E2588"/>
    <w:rsid w:val="004E2B29"/>
    <w:rsid w:val="004E32BE"/>
    <w:rsid w:val="004E3507"/>
    <w:rsid w:val="004E378B"/>
    <w:rsid w:val="004E379A"/>
    <w:rsid w:val="004E3923"/>
    <w:rsid w:val="004E3B1A"/>
    <w:rsid w:val="004E424A"/>
    <w:rsid w:val="004E42A2"/>
    <w:rsid w:val="004E485F"/>
    <w:rsid w:val="004E4927"/>
    <w:rsid w:val="004E4B96"/>
    <w:rsid w:val="004E4F13"/>
    <w:rsid w:val="004E510D"/>
    <w:rsid w:val="004E5684"/>
    <w:rsid w:val="004E571A"/>
    <w:rsid w:val="004E5730"/>
    <w:rsid w:val="004E5951"/>
    <w:rsid w:val="004E5D1C"/>
    <w:rsid w:val="004E5EEE"/>
    <w:rsid w:val="004E626A"/>
    <w:rsid w:val="004E6377"/>
    <w:rsid w:val="004E6672"/>
    <w:rsid w:val="004E747C"/>
    <w:rsid w:val="004E764F"/>
    <w:rsid w:val="004E792A"/>
    <w:rsid w:val="004E7F88"/>
    <w:rsid w:val="004F0051"/>
    <w:rsid w:val="004F0066"/>
    <w:rsid w:val="004F034B"/>
    <w:rsid w:val="004F0418"/>
    <w:rsid w:val="004F074A"/>
    <w:rsid w:val="004F0C86"/>
    <w:rsid w:val="004F1009"/>
    <w:rsid w:val="004F1401"/>
    <w:rsid w:val="004F154D"/>
    <w:rsid w:val="004F177A"/>
    <w:rsid w:val="004F1818"/>
    <w:rsid w:val="004F2612"/>
    <w:rsid w:val="004F357D"/>
    <w:rsid w:val="004F36B6"/>
    <w:rsid w:val="004F3963"/>
    <w:rsid w:val="004F3987"/>
    <w:rsid w:val="004F3B89"/>
    <w:rsid w:val="004F3C40"/>
    <w:rsid w:val="004F3C54"/>
    <w:rsid w:val="004F3FF1"/>
    <w:rsid w:val="004F4595"/>
    <w:rsid w:val="004F4608"/>
    <w:rsid w:val="004F4ACF"/>
    <w:rsid w:val="004F4D48"/>
    <w:rsid w:val="004F4E6C"/>
    <w:rsid w:val="004F52C4"/>
    <w:rsid w:val="004F599A"/>
    <w:rsid w:val="004F71D7"/>
    <w:rsid w:val="004F7390"/>
    <w:rsid w:val="004F77F8"/>
    <w:rsid w:val="004F7BA6"/>
    <w:rsid w:val="00500130"/>
    <w:rsid w:val="005007BC"/>
    <w:rsid w:val="00500BBD"/>
    <w:rsid w:val="0050181C"/>
    <w:rsid w:val="00501AC3"/>
    <w:rsid w:val="005023A2"/>
    <w:rsid w:val="00502460"/>
    <w:rsid w:val="005028F9"/>
    <w:rsid w:val="00502B3D"/>
    <w:rsid w:val="00502C46"/>
    <w:rsid w:val="005034A4"/>
    <w:rsid w:val="005034B0"/>
    <w:rsid w:val="005036D7"/>
    <w:rsid w:val="0050373D"/>
    <w:rsid w:val="00503883"/>
    <w:rsid w:val="0050444D"/>
    <w:rsid w:val="005048C1"/>
    <w:rsid w:val="0050528F"/>
    <w:rsid w:val="005053FB"/>
    <w:rsid w:val="00505CFF"/>
    <w:rsid w:val="00505EF5"/>
    <w:rsid w:val="005065EC"/>
    <w:rsid w:val="00506B84"/>
    <w:rsid w:val="00507528"/>
    <w:rsid w:val="00507777"/>
    <w:rsid w:val="00507B39"/>
    <w:rsid w:val="00507BFB"/>
    <w:rsid w:val="00507EDB"/>
    <w:rsid w:val="00510236"/>
    <w:rsid w:val="005108A2"/>
    <w:rsid w:val="00510B7D"/>
    <w:rsid w:val="005111E8"/>
    <w:rsid w:val="0051169F"/>
    <w:rsid w:val="005117C7"/>
    <w:rsid w:val="00511BE2"/>
    <w:rsid w:val="00511C6E"/>
    <w:rsid w:val="00511D7B"/>
    <w:rsid w:val="00511DC0"/>
    <w:rsid w:val="00511DF4"/>
    <w:rsid w:val="00512AF1"/>
    <w:rsid w:val="00512B1F"/>
    <w:rsid w:val="00513306"/>
    <w:rsid w:val="00513398"/>
    <w:rsid w:val="005133F5"/>
    <w:rsid w:val="00513680"/>
    <w:rsid w:val="00513808"/>
    <w:rsid w:val="005142D8"/>
    <w:rsid w:val="00514875"/>
    <w:rsid w:val="00514E6A"/>
    <w:rsid w:val="0051503F"/>
    <w:rsid w:val="00515D7D"/>
    <w:rsid w:val="00516452"/>
    <w:rsid w:val="0051677C"/>
    <w:rsid w:val="00516EEA"/>
    <w:rsid w:val="005174C2"/>
    <w:rsid w:val="005174E1"/>
    <w:rsid w:val="005176CB"/>
    <w:rsid w:val="00517940"/>
    <w:rsid w:val="00520F07"/>
    <w:rsid w:val="00521096"/>
    <w:rsid w:val="0052257B"/>
    <w:rsid w:val="00522604"/>
    <w:rsid w:val="00522685"/>
    <w:rsid w:val="00522FB5"/>
    <w:rsid w:val="0052332C"/>
    <w:rsid w:val="00523344"/>
    <w:rsid w:val="005242FA"/>
    <w:rsid w:val="0052494D"/>
    <w:rsid w:val="00524A41"/>
    <w:rsid w:val="00525029"/>
    <w:rsid w:val="00525271"/>
    <w:rsid w:val="00525DB7"/>
    <w:rsid w:val="0052620E"/>
    <w:rsid w:val="00526236"/>
    <w:rsid w:val="005265C4"/>
    <w:rsid w:val="00526A9B"/>
    <w:rsid w:val="0052768F"/>
    <w:rsid w:val="00527751"/>
    <w:rsid w:val="00527907"/>
    <w:rsid w:val="00530486"/>
    <w:rsid w:val="00530576"/>
    <w:rsid w:val="00530619"/>
    <w:rsid w:val="00530DAA"/>
    <w:rsid w:val="005311E6"/>
    <w:rsid w:val="00531396"/>
    <w:rsid w:val="0053206C"/>
    <w:rsid w:val="00532208"/>
    <w:rsid w:val="005322EA"/>
    <w:rsid w:val="00532650"/>
    <w:rsid w:val="005332AA"/>
    <w:rsid w:val="0053343D"/>
    <w:rsid w:val="005335AA"/>
    <w:rsid w:val="00533928"/>
    <w:rsid w:val="00533E5B"/>
    <w:rsid w:val="00533F4E"/>
    <w:rsid w:val="0053459D"/>
    <w:rsid w:val="00534895"/>
    <w:rsid w:val="00534B34"/>
    <w:rsid w:val="00534DD4"/>
    <w:rsid w:val="00534FF4"/>
    <w:rsid w:val="00534FFD"/>
    <w:rsid w:val="00536CE6"/>
    <w:rsid w:val="005373EC"/>
    <w:rsid w:val="005378C6"/>
    <w:rsid w:val="00540AFD"/>
    <w:rsid w:val="0054114D"/>
    <w:rsid w:val="0054197C"/>
    <w:rsid w:val="00541A2E"/>
    <w:rsid w:val="00541D54"/>
    <w:rsid w:val="0054245A"/>
    <w:rsid w:val="00542FF5"/>
    <w:rsid w:val="00543206"/>
    <w:rsid w:val="005433A4"/>
    <w:rsid w:val="005435E6"/>
    <w:rsid w:val="00543704"/>
    <w:rsid w:val="005447EC"/>
    <w:rsid w:val="005458C3"/>
    <w:rsid w:val="00546008"/>
    <w:rsid w:val="00546075"/>
    <w:rsid w:val="005460E1"/>
    <w:rsid w:val="005461D8"/>
    <w:rsid w:val="00546490"/>
    <w:rsid w:val="00546858"/>
    <w:rsid w:val="00546928"/>
    <w:rsid w:val="00546A35"/>
    <w:rsid w:val="00546F2F"/>
    <w:rsid w:val="00546FD7"/>
    <w:rsid w:val="005473B2"/>
    <w:rsid w:val="00547ADE"/>
    <w:rsid w:val="0055017A"/>
    <w:rsid w:val="00550183"/>
    <w:rsid w:val="00551061"/>
    <w:rsid w:val="005510B6"/>
    <w:rsid w:val="00551F5E"/>
    <w:rsid w:val="00551F65"/>
    <w:rsid w:val="00552714"/>
    <w:rsid w:val="00552D9D"/>
    <w:rsid w:val="00552DEF"/>
    <w:rsid w:val="00552E43"/>
    <w:rsid w:val="00552E88"/>
    <w:rsid w:val="0055321F"/>
    <w:rsid w:val="00553830"/>
    <w:rsid w:val="005543EC"/>
    <w:rsid w:val="00554472"/>
    <w:rsid w:val="0055491F"/>
    <w:rsid w:val="0055497A"/>
    <w:rsid w:val="00554A18"/>
    <w:rsid w:val="00555152"/>
    <w:rsid w:val="005552B5"/>
    <w:rsid w:val="00555726"/>
    <w:rsid w:val="005558E0"/>
    <w:rsid w:val="0055594D"/>
    <w:rsid w:val="00555F01"/>
    <w:rsid w:val="005565F7"/>
    <w:rsid w:val="00556AA6"/>
    <w:rsid w:val="0055737B"/>
    <w:rsid w:val="005574B8"/>
    <w:rsid w:val="00557630"/>
    <w:rsid w:val="00557704"/>
    <w:rsid w:val="00557861"/>
    <w:rsid w:val="00557C5D"/>
    <w:rsid w:val="00557CC0"/>
    <w:rsid w:val="0056020D"/>
    <w:rsid w:val="00560236"/>
    <w:rsid w:val="00560600"/>
    <w:rsid w:val="0056064C"/>
    <w:rsid w:val="00560768"/>
    <w:rsid w:val="00560845"/>
    <w:rsid w:val="0056094E"/>
    <w:rsid w:val="00560C34"/>
    <w:rsid w:val="00560DB0"/>
    <w:rsid w:val="00561195"/>
    <w:rsid w:val="0056151F"/>
    <w:rsid w:val="005617D6"/>
    <w:rsid w:val="00561988"/>
    <w:rsid w:val="00561AD0"/>
    <w:rsid w:val="0056245F"/>
    <w:rsid w:val="005635FC"/>
    <w:rsid w:val="00563A13"/>
    <w:rsid w:val="00563E94"/>
    <w:rsid w:val="005643B0"/>
    <w:rsid w:val="00564BE7"/>
    <w:rsid w:val="00564BF0"/>
    <w:rsid w:val="00564E33"/>
    <w:rsid w:val="00564EC6"/>
    <w:rsid w:val="00565020"/>
    <w:rsid w:val="00565064"/>
    <w:rsid w:val="005658FC"/>
    <w:rsid w:val="00565C28"/>
    <w:rsid w:val="00565D38"/>
    <w:rsid w:val="00566141"/>
    <w:rsid w:val="005667BC"/>
    <w:rsid w:val="005671F4"/>
    <w:rsid w:val="00567DF1"/>
    <w:rsid w:val="00570449"/>
    <w:rsid w:val="005716E0"/>
    <w:rsid w:val="00571DAA"/>
    <w:rsid w:val="0057254F"/>
    <w:rsid w:val="00572757"/>
    <w:rsid w:val="00572925"/>
    <w:rsid w:val="00572B6E"/>
    <w:rsid w:val="00572D0C"/>
    <w:rsid w:val="00572F76"/>
    <w:rsid w:val="0057316B"/>
    <w:rsid w:val="00573205"/>
    <w:rsid w:val="0057362F"/>
    <w:rsid w:val="00573834"/>
    <w:rsid w:val="00573EC0"/>
    <w:rsid w:val="005742D8"/>
    <w:rsid w:val="0057480B"/>
    <w:rsid w:val="00574A34"/>
    <w:rsid w:val="00574B79"/>
    <w:rsid w:val="00574E9C"/>
    <w:rsid w:val="0057583D"/>
    <w:rsid w:val="00576039"/>
    <w:rsid w:val="00576272"/>
    <w:rsid w:val="00576587"/>
    <w:rsid w:val="005768FA"/>
    <w:rsid w:val="00576B46"/>
    <w:rsid w:val="00576BD4"/>
    <w:rsid w:val="00577143"/>
    <w:rsid w:val="005774E5"/>
    <w:rsid w:val="00577722"/>
    <w:rsid w:val="00577898"/>
    <w:rsid w:val="005800DA"/>
    <w:rsid w:val="0058030D"/>
    <w:rsid w:val="00580389"/>
    <w:rsid w:val="00580642"/>
    <w:rsid w:val="005809E4"/>
    <w:rsid w:val="00580ECE"/>
    <w:rsid w:val="0058129B"/>
    <w:rsid w:val="0058157F"/>
    <w:rsid w:val="00581ACA"/>
    <w:rsid w:val="0058228E"/>
    <w:rsid w:val="0058280A"/>
    <w:rsid w:val="0058294E"/>
    <w:rsid w:val="00582E4F"/>
    <w:rsid w:val="00582FDC"/>
    <w:rsid w:val="005842B7"/>
    <w:rsid w:val="00584321"/>
    <w:rsid w:val="00584D9A"/>
    <w:rsid w:val="00584F36"/>
    <w:rsid w:val="0058535D"/>
    <w:rsid w:val="0058543A"/>
    <w:rsid w:val="0058576E"/>
    <w:rsid w:val="00585C89"/>
    <w:rsid w:val="0058616E"/>
    <w:rsid w:val="00586254"/>
    <w:rsid w:val="005863E0"/>
    <w:rsid w:val="005864BD"/>
    <w:rsid w:val="00586A7C"/>
    <w:rsid w:val="00586AE5"/>
    <w:rsid w:val="00586E1D"/>
    <w:rsid w:val="00587035"/>
    <w:rsid w:val="00587094"/>
    <w:rsid w:val="00587119"/>
    <w:rsid w:val="00587D9E"/>
    <w:rsid w:val="00587DB5"/>
    <w:rsid w:val="00587FB4"/>
    <w:rsid w:val="00587FCB"/>
    <w:rsid w:val="00590621"/>
    <w:rsid w:val="00590902"/>
    <w:rsid w:val="00590DC1"/>
    <w:rsid w:val="00591159"/>
    <w:rsid w:val="0059160E"/>
    <w:rsid w:val="00591DBD"/>
    <w:rsid w:val="00591F88"/>
    <w:rsid w:val="00592193"/>
    <w:rsid w:val="0059236C"/>
    <w:rsid w:val="0059272F"/>
    <w:rsid w:val="00593B48"/>
    <w:rsid w:val="00593F68"/>
    <w:rsid w:val="0059437C"/>
    <w:rsid w:val="00594D5B"/>
    <w:rsid w:val="00595306"/>
    <w:rsid w:val="00595C60"/>
    <w:rsid w:val="00595C76"/>
    <w:rsid w:val="00595E05"/>
    <w:rsid w:val="00595FDE"/>
    <w:rsid w:val="005960B4"/>
    <w:rsid w:val="00596178"/>
    <w:rsid w:val="005965DD"/>
    <w:rsid w:val="00596758"/>
    <w:rsid w:val="00596EED"/>
    <w:rsid w:val="00596FB7"/>
    <w:rsid w:val="00596FB9"/>
    <w:rsid w:val="005973F3"/>
    <w:rsid w:val="0059740F"/>
    <w:rsid w:val="00597C5C"/>
    <w:rsid w:val="005A0556"/>
    <w:rsid w:val="005A0A4F"/>
    <w:rsid w:val="005A1300"/>
    <w:rsid w:val="005A13B4"/>
    <w:rsid w:val="005A1C6C"/>
    <w:rsid w:val="005A1E25"/>
    <w:rsid w:val="005A1F8C"/>
    <w:rsid w:val="005A2050"/>
    <w:rsid w:val="005A213C"/>
    <w:rsid w:val="005A2853"/>
    <w:rsid w:val="005A28A6"/>
    <w:rsid w:val="005A2AD1"/>
    <w:rsid w:val="005A2FC2"/>
    <w:rsid w:val="005A39EF"/>
    <w:rsid w:val="005A3D0D"/>
    <w:rsid w:val="005A3DAB"/>
    <w:rsid w:val="005A3F68"/>
    <w:rsid w:val="005A3F8F"/>
    <w:rsid w:val="005A3FBF"/>
    <w:rsid w:val="005A4A16"/>
    <w:rsid w:val="005A4A3A"/>
    <w:rsid w:val="005A53F9"/>
    <w:rsid w:val="005A5542"/>
    <w:rsid w:val="005A57E6"/>
    <w:rsid w:val="005A5E81"/>
    <w:rsid w:val="005A6AAB"/>
    <w:rsid w:val="005A6C5D"/>
    <w:rsid w:val="005A6ED8"/>
    <w:rsid w:val="005A71F2"/>
    <w:rsid w:val="005A726E"/>
    <w:rsid w:val="005A7960"/>
    <w:rsid w:val="005A7E86"/>
    <w:rsid w:val="005B0ADB"/>
    <w:rsid w:val="005B0BEF"/>
    <w:rsid w:val="005B0E13"/>
    <w:rsid w:val="005B1056"/>
    <w:rsid w:val="005B111C"/>
    <w:rsid w:val="005B16E6"/>
    <w:rsid w:val="005B191E"/>
    <w:rsid w:val="005B1B38"/>
    <w:rsid w:val="005B1C57"/>
    <w:rsid w:val="005B1CFE"/>
    <w:rsid w:val="005B1F09"/>
    <w:rsid w:val="005B2520"/>
    <w:rsid w:val="005B2749"/>
    <w:rsid w:val="005B3168"/>
    <w:rsid w:val="005B31E7"/>
    <w:rsid w:val="005B33EA"/>
    <w:rsid w:val="005B3CF9"/>
    <w:rsid w:val="005B42CA"/>
    <w:rsid w:val="005B4A76"/>
    <w:rsid w:val="005B4C35"/>
    <w:rsid w:val="005B4E0A"/>
    <w:rsid w:val="005B50D2"/>
    <w:rsid w:val="005B5A5C"/>
    <w:rsid w:val="005B5CB2"/>
    <w:rsid w:val="005B6681"/>
    <w:rsid w:val="005B67B9"/>
    <w:rsid w:val="005B6966"/>
    <w:rsid w:val="005B6976"/>
    <w:rsid w:val="005B6A52"/>
    <w:rsid w:val="005B6B78"/>
    <w:rsid w:val="005B6B9E"/>
    <w:rsid w:val="005B6D58"/>
    <w:rsid w:val="005B7640"/>
    <w:rsid w:val="005B7C93"/>
    <w:rsid w:val="005C0054"/>
    <w:rsid w:val="005C01C9"/>
    <w:rsid w:val="005C054F"/>
    <w:rsid w:val="005C08A9"/>
    <w:rsid w:val="005C0E13"/>
    <w:rsid w:val="005C10EF"/>
    <w:rsid w:val="005C132D"/>
    <w:rsid w:val="005C1842"/>
    <w:rsid w:val="005C1D6C"/>
    <w:rsid w:val="005C2658"/>
    <w:rsid w:val="005C2D9E"/>
    <w:rsid w:val="005C388A"/>
    <w:rsid w:val="005C3C59"/>
    <w:rsid w:val="005C41BA"/>
    <w:rsid w:val="005C4906"/>
    <w:rsid w:val="005C4DB7"/>
    <w:rsid w:val="005C4FBF"/>
    <w:rsid w:val="005C5807"/>
    <w:rsid w:val="005C5984"/>
    <w:rsid w:val="005C5E5B"/>
    <w:rsid w:val="005C5F59"/>
    <w:rsid w:val="005C615A"/>
    <w:rsid w:val="005C6320"/>
    <w:rsid w:val="005C753F"/>
    <w:rsid w:val="005C7613"/>
    <w:rsid w:val="005C76D4"/>
    <w:rsid w:val="005C79E9"/>
    <w:rsid w:val="005C7CEB"/>
    <w:rsid w:val="005D038C"/>
    <w:rsid w:val="005D04CD"/>
    <w:rsid w:val="005D092D"/>
    <w:rsid w:val="005D0B48"/>
    <w:rsid w:val="005D0D41"/>
    <w:rsid w:val="005D1234"/>
    <w:rsid w:val="005D1D62"/>
    <w:rsid w:val="005D1DAA"/>
    <w:rsid w:val="005D2168"/>
    <w:rsid w:val="005D2207"/>
    <w:rsid w:val="005D2382"/>
    <w:rsid w:val="005D2AC2"/>
    <w:rsid w:val="005D2F9A"/>
    <w:rsid w:val="005D3117"/>
    <w:rsid w:val="005D3212"/>
    <w:rsid w:val="005D3284"/>
    <w:rsid w:val="005D336B"/>
    <w:rsid w:val="005D344B"/>
    <w:rsid w:val="005D36E0"/>
    <w:rsid w:val="005D3EC7"/>
    <w:rsid w:val="005D3FBC"/>
    <w:rsid w:val="005D4008"/>
    <w:rsid w:val="005D40FC"/>
    <w:rsid w:val="005D455E"/>
    <w:rsid w:val="005D4A63"/>
    <w:rsid w:val="005D4B60"/>
    <w:rsid w:val="005D585C"/>
    <w:rsid w:val="005D5A09"/>
    <w:rsid w:val="005D5A48"/>
    <w:rsid w:val="005D5B5E"/>
    <w:rsid w:val="005D5DC3"/>
    <w:rsid w:val="005D5E11"/>
    <w:rsid w:val="005D6229"/>
    <w:rsid w:val="005D6AD1"/>
    <w:rsid w:val="005D6B07"/>
    <w:rsid w:val="005D7A75"/>
    <w:rsid w:val="005D7E62"/>
    <w:rsid w:val="005E000A"/>
    <w:rsid w:val="005E0947"/>
    <w:rsid w:val="005E0962"/>
    <w:rsid w:val="005E15BB"/>
    <w:rsid w:val="005E183A"/>
    <w:rsid w:val="005E216E"/>
    <w:rsid w:val="005E2BD4"/>
    <w:rsid w:val="005E2C0A"/>
    <w:rsid w:val="005E3304"/>
    <w:rsid w:val="005E33A1"/>
    <w:rsid w:val="005E3721"/>
    <w:rsid w:val="005E3BCA"/>
    <w:rsid w:val="005E43EE"/>
    <w:rsid w:val="005E4BFB"/>
    <w:rsid w:val="005E502B"/>
    <w:rsid w:val="005E5A5F"/>
    <w:rsid w:val="005E5FAC"/>
    <w:rsid w:val="005E6103"/>
    <w:rsid w:val="005E6974"/>
    <w:rsid w:val="005E6E27"/>
    <w:rsid w:val="005E7276"/>
    <w:rsid w:val="005E7E3A"/>
    <w:rsid w:val="005E7FA7"/>
    <w:rsid w:val="005F06CA"/>
    <w:rsid w:val="005F16EC"/>
    <w:rsid w:val="005F1BBD"/>
    <w:rsid w:val="005F1E2C"/>
    <w:rsid w:val="005F21F1"/>
    <w:rsid w:val="005F3296"/>
    <w:rsid w:val="005F35BB"/>
    <w:rsid w:val="005F390A"/>
    <w:rsid w:val="005F3E6B"/>
    <w:rsid w:val="005F3F42"/>
    <w:rsid w:val="005F537E"/>
    <w:rsid w:val="005F549E"/>
    <w:rsid w:val="005F575C"/>
    <w:rsid w:val="005F6C82"/>
    <w:rsid w:val="005F74A5"/>
    <w:rsid w:val="005F75FD"/>
    <w:rsid w:val="005F7D70"/>
    <w:rsid w:val="005F7D81"/>
    <w:rsid w:val="00600014"/>
    <w:rsid w:val="006000BC"/>
    <w:rsid w:val="00600110"/>
    <w:rsid w:val="006007DD"/>
    <w:rsid w:val="00600859"/>
    <w:rsid w:val="00600B01"/>
    <w:rsid w:val="00600DFB"/>
    <w:rsid w:val="00601685"/>
    <w:rsid w:val="00601ACC"/>
    <w:rsid w:val="00601CD2"/>
    <w:rsid w:val="00601F83"/>
    <w:rsid w:val="00602033"/>
    <w:rsid w:val="0060230F"/>
    <w:rsid w:val="00602361"/>
    <w:rsid w:val="00603016"/>
    <w:rsid w:val="00603173"/>
    <w:rsid w:val="00603178"/>
    <w:rsid w:val="006033F2"/>
    <w:rsid w:val="00603E1E"/>
    <w:rsid w:val="00604186"/>
    <w:rsid w:val="00604878"/>
    <w:rsid w:val="006049B1"/>
    <w:rsid w:val="00604AC0"/>
    <w:rsid w:val="00605830"/>
    <w:rsid w:val="0060585C"/>
    <w:rsid w:val="00605BF6"/>
    <w:rsid w:val="00605C53"/>
    <w:rsid w:val="006060E8"/>
    <w:rsid w:val="00606402"/>
    <w:rsid w:val="00606A32"/>
    <w:rsid w:val="00606E7D"/>
    <w:rsid w:val="006073A2"/>
    <w:rsid w:val="006073AD"/>
    <w:rsid w:val="00607D73"/>
    <w:rsid w:val="00607DF6"/>
    <w:rsid w:val="0061034A"/>
    <w:rsid w:val="006103A7"/>
    <w:rsid w:val="00610842"/>
    <w:rsid w:val="00610867"/>
    <w:rsid w:val="00610874"/>
    <w:rsid w:val="00610A7F"/>
    <w:rsid w:val="006110FE"/>
    <w:rsid w:val="00611571"/>
    <w:rsid w:val="006118A7"/>
    <w:rsid w:val="00611B53"/>
    <w:rsid w:val="00612198"/>
    <w:rsid w:val="006123F0"/>
    <w:rsid w:val="00612681"/>
    <w:rsid w:val="00612847"/>
    <w:rsid w:val="00612934"/>
    <w:rsid w:val="00612CC7"/>
    <w:rsid w:val="006133A4"/>
    <w:rsid w:val="0061345E"/>
    <w:rsid w:val="006138FD"/>
    <w:rsid w:val="00614068"/>
    <w:rsid w:val="006146D8"/>
    <w:rsid w:val="006146EB"/>
    <w:rsid w:val="00614920"/>
    <w:rsid w:val="00614A7B"/>
    <w:rsid w:val="00614C08"/>
    <w:rsid w:val="00614F61"/>
    <w:rsid w:val="00615055"/>
    <w:rsid w:val="006150BF"/>
    <w:rsid w:val="00615362"/>
    <w:rsid w:val="00615B90"/>
    <w:rsid w:val="00615CE1"/>
    <w:rsid w:val="00615FE0"/>
    <w:rsid w:val="00616150"/>
    <w:rsid w:val="006161DB"/>
    <w:rsid w:val="006164F9"/>
    <w:rsid w:val="006166A7"/>
    <w:rsid w:val="006170BF"/>
    <w:rsid w:val="006170F6"/>
    <w:rsid w:val="00620228"/>
    <w:rsid w:val="006204E5"/>
    <w:rsid w:val="006206C6"/>
    <w:rsid w:val="006207B3"/>
    <w:rsid w:val="00620928"/>
    <w:rsid w:val="00620A0D"/>
    <w:rsid w:val="00620B7F"/>
    <w:rsid w:val="00620D0D"/>
    <w:rsid w:val="00620DD0"/>
    <w:rsid w:val="00620F35"/>
    <w:rsid w:val="0062144B"/>
    <w:rsid w:val="00621998"/>
    <w:rsid w:val="00621BE4"/>
    <w:rsid w:val="00621E53"/>
    <w:rsid w:val="006225E5"/>
    <w:rsid w:val="0062317F"/>
    <w:rsid w:val="006231AD"/>
    <w:rsid w:val="00623222"/>
    <w:rsid w:val="00623510"/>
    <w:rsid w:val="00623FF7"/>
    <w:rsid w:val="00624347"/>
    <w:rsid w:val="006244C0"/>
    <w:rsid w:val="006250CF"/>
    <w:rsid w:val="006254B3"/>
    <w:rsid w:val="00625B8C"/>
    <w:rsid w:val="00625DF4"/>
    <w:rsid w:val="006267BB"/>
    <w:rsid w:val="00626A34"/>
    <w:rsid w:val="00626BA1"/>
    <w:rsid w:val="0063095A"/>
    <w:rsid w:val="0063098A"/>
    <w:rsid w:val="006309E0"/>
    <w:rsid w:val="0063153E"/>
    <w:rsid w:val="006316F7"/>
    <w:rsid w:val="006318D2"/>
    <w:rsid w:val="006320A3"/>
    <w:rsid w:val="0063221B"/>
    <w:rsid w:val="00632253"/>
    <w:rsid w:val="00632265"/>
    <w:rsid w:val="00632741"/>
    <w:rsid w:val="00632C8E"/>
    <w:rsid w:val="00633569"/>
    <w:rsid w:val="00633810"/>
    <w:rsid w:val="00633B64"/>
    <w:rsid w:val="00633C1A"/>
    <w:rsid w:val="00633CBC"/>
    <w:rsid w:val="00633D3B"/>
    <w:rsid w:val="00634581"/>
    <w:rsid w:val="00634609"/>
    <w:rsid w:val="00634890"/>
    <w:rsid w:val="00635191"/>
    <w:rsid w:val="0063533E"/>
    <w:rsid w:val="00635533"/>
    <w:rsid w:val="00635653"/>
    <w:rsid w:val="0063589F"/>
    <w:rsid w:val="00635B6A"/>
    <w:rsid w:val="00635D4A"/>
    <w:rsid w:val="00635E36"/>
    <w:rsid w:val="00636280"/>
    <w:rsid w:val="00636630"/>
    <w:rsid w:val="00636786"/>
    <w:rsid w:val="00636A80"/>
    <w:rsid w:val="00636EF5"/>
    <w:rsid w:val="00636FD4"/>
    <w:rsid w:val="00637074"/>
    <w:rsid w:val="00637B2E"/>
    <w:rsid w:val="00640064"/>
    <w:rsid w:val="006404C8"/>
    <w:rsid w:val="00641628"/>
    <w:rsid w:val="006418CD"/>
    <w:rsid w:val="00641E7C"/>
    <w:rsid w:val="00641EAE"/>
    <w:rsid w:val="00642002"/>
    <w:rsid w:val="006428B9"/>
    <w:rsid w:val="0064361F"/>
    <w:rsid w:val="00643E23"/>
    <w:rsid w:val="0064466E"/>
    <w:rsid w:val="00644A22"/>
    <w:rsid w:val="00645731"/>
    <w:rsid w:val="00645E5F"/>
    <w:rsid w:val="00646064"/>
    <w:rsid w:val="00646456"/>
    <w:rsid w:val="00646ADD"/>
    <w:rsid w:val="00647810"/>
    <w:rsid w:val="00647CE9"/>
    <w:rsid w:val="0065021B"/>
    <w:rsid w:val="0065080F"/>
    <w:rsid w:val="00650A9B"/>
    <w:rsid w:val="00650CDF"/>
    <w:rsid w:val="00650D08"/>
    <w:rsid w:val="0065167E"/>
    <w:rsid w:val="00651DD4"/>
    <w:rsid w:val="00652463"/>
    <w:rsid w:val="00652983"/>
    <w:rsid w:val="00653560"/>
    <w:rsid w:val="00653798"/>
    <w:rsid w:val="00653C8C"/>
    <w:rsid w:val="00653EC4"/>
    <w:rsid w:val="00654554"/>
    <w:rsid w:val="006549E2"/>
    <w:rsid w:val="00654E4E"/>
    <w:rsid w:val="0065546B"/>
    <w:rsid w:val="006557D3"/>
    <w:rsid w:val="00655C3F"/>
    <w:rsid w:val="00655D63"/>
    <w:rsid w:val="00655D80"/>
    <w:rsid w:val="006563DF"/>
    <w:rsid w:val="006564EC"/>
    <w:rsid w:val="00656D67"/>
    <w:rsid w:val="00657AEF"/>
    <w:rsid w:val="00660313"/>
    <w:rsid w:val="006608A6"/>
    <w:rsid w:val="00660E9E"/>
    <w:rsid w:val="0066113D"/>
    <w:rsid w:val="00661836"/>
    <w:rsid w:val="00661973"/>
    <w:rsid w:val="006619BF"/>
    <w:rsid w:val="00661C0E"/>
    <w:rsid w:val="00661DA4"/>
    <w:rsid w:val="00662798"/>
    <w:rsid w:val="00662DC1"/>
    <w:rsid w:val="0066312A"/>
    <w:rsid w:val="00663625"/>
    <w:rsid w:val="00663832"/>
    <w:rsid w:val="006638FD"/>
    <w:rsid w:val="0066462F"/>
    <w:rsid w:val="00664776"/>
    <w:rsid w:val="00664FCD"/>
    <w:rsid w:val="00666010"/>
    <w:rsid w:val="006665AB"/>
    <w:rsid w:val="00666914"/>
    <w:rsid w:val="00666C80"/>
    <w:rsid w:val="00666FF8"/>
    <w:rsid w:val="0066705A"/>
    <w:rsid w:val="006670C5"/>
    <w:rsid w:val="006674F1"/>
    <w:rsid w:val="006675C5"/>
    <w:rsid w:val="00667B03"/>
    <w:rsid w:val="00667E6D"/>
    <w:rsid w:val="00670054"/>
    <w:rsid w:val="006703D7"/>
    <w:rsid w:val="00670F58"/>
    <w:rsid w:val="006710E9"/>
    <w:rsid w:val="00671986"/>
    <w:rsid w:val="006719B4"/>
    <w:rsid w:val="00672578"/>
    <w:rsid w:val="00672D7A"/>
    <w:rsid w:val="00672D95"/>
    <w:rsid w:val="00672EE6"/>
    <w:rsid w:val="00673554"/>
    <w:rsid w:val="00673587"/>
    <w:rsid w:val="00673EA6"/>
    <w:rsid w:val="00673EE6"/>
    <w:rsid w:val="00674397"/>
    <w:rsid w:val="006745A1"/>
    <w:rsid w:val="0067469D"/>
    <w:rsid w:val="0067490A"/>
    <w:rsid w:val="006749A4"/>
    <w:rsid w:val="00675686"/>
    <w:rsid w:val="00675A94"/>
    <w:rsid w:val="00675F43"/>
    <w:rsid w:val="00676500"/>
    <w:rsid w:val="00676ED2"/>
    <w:rsid w:val="00677648"/>
    <w:rsid w:val="00677840"/>
    <w:rsid w:val="00677C19"/>
    <w:rsid w:val="00677C81"/>
    <w:rsid w:val="00677FCD"/>
    <w:rsid w:val="00680481"/>
    <w:rsid w:val="0068052D"/>
    <w:rsid w:val="00680833"/>
    <w:rsid w:val="00680933"/>
    <w:rsid w:val="0068098E"/>
    <w:rsid w:val="00680CBA"/>
    <w:rsid w:val="006810F4"/>
    <w:rsid w:val="00681114"/>
    <w:rsid w:val="00681195"/>
    <w:rsid w:val="0068170E"/>
    <w:rsid w:val="00681FB3"/>
    <w:rsid w:val="00682088"/>
    <w:rsid w:val="006823D4"/>
    <w:rsid w:val="00682508"/>
    <w:rsid w:val="00682625"/>
    <w:rsid w:val="00682C20"/>
    <w:rsid w:val="006836F7"/>
    <w:rsid w:val="0068387F"/>
    <w:rsid w:val="00683A48"/>
    <w:rsid w:val="00683AAC"/>
    <w:rsid w:val="0068437B"/>
    <w:rsid w:val="00684396"/>
    <w:rsid w:val="00684B23"/>
    <w:rsid w:val="006853ED"/>
    <w:rsid w:val="00685518"/>
    <w:rsid w:val="00685CB1"/>
    <w:rsid w:val="00686398"/>
    <w:rsid w:val="0068656C"/>
    <w:rsid w:val="006866E3"/>
    <w:rsid w:val="00686875"/>
    <w:rsid w:val="00686953"/>
    <w:rsid w:val="006870FD"/>
    <w:rsid w:val="006877D8"/>
    <w:rsid w:val="0069029E"/>
    <w:rsid w:val="006903EA"/>
    <w:rsid w:val="0069056F"/>
    <w:rsid w:val="00690901"/>
    <w:rsid w:val="00690DAB"/>
    <w:rsid w:val="00690DE2"/>
    <w:rsid w:val="00691159"/>
    <w:rsid w:val="00691570"/>
    <w:rsid w:val="00691753"/>
    <w:rsid w:val="00691BAA"/>
    <w:rsid w:val="00691C44"/>
    <w:rsid w:val="00691EEE"/>
    <w:rsid w:val="00691FA0"/>
    <w:rsid w:val="0069318B"/>
    <w:rsid w:val="006946F2"/>
    <w:rsid w:val="0069475A"/>
    <w:rsid w:val="00694A32"/>
    <w:rsid w:val="00694D65"/>
    <w:rsid w:val="006950B7"/>
    <w:rsid w:val="006950D9"/>
    <w:rsid w:val="006951BF"/>
    <w:rsid w:val="00695254"/>
    <w:rsid w:val="006956B8"/>
    <w:rsid w:val="00695943"/>
    <w:rsid w:val="00695EAD"/>
    <w:rsid w:val="0069711D"/>
    <w:rsid w:val="00697371"/>
    <w:rsid w:val="00697CAE"/>
    <w:rsid w:val="00697DB1"/>
    <w:rsid w:val="006A0AF5"/>
    <w:rsid w:val="006A0F2B"/>
    <w:rsid w:val="006A1ACF"/>
    <w:rsid w:val="006A228E"/>
    <w:rsid w:val="006A22C7"/>
    <w:rsid w:val="006A29B3"/>
    <w:rsid w:val="006A2A41"/>
    <w:rsid w:val="006A2CC0"/>
    <w:rsid w:val="006A2FF2"/>
    <w:rsid w:val="006A30E8"/>
    <w:rsid w:val="006A33A0"/>
    <w:rsid w:val="006A3486"/>
    <w:rsid w:val="006A37ED"/>
    <w:rsid w:val="006A37F0"/>
    <w:rsid w:val="006A387F"/>
    <w:rsid w:val="006A3907"/>
    <w:rsid w:val="006A3AEC"/>
    <w:rsid w:val="006A437A"/>
    <w:rsid w:val="006A45AE"/>
    <w:rsid w:val="006A477D"/>
    <w:rsid w:val="006A5236"/>
    <w:rsid w:val="006A52AE"/>
    <w:rsid w:val="006A57C6"/>
    <w:rsid w:val="006A57F8"/>
    <w:rsid w:val="006A5E28"/>
    <w:rsid w:val="006A6DE2"/>
    <w:rsid w:val="006A7114"/>
    <w:rsid w:val="006A7125"/>
    <w:rsid w:val="006A73AF"/>
    <w:rsid w:val="006A7A53"/>
    <w:rsid w:val="006B01BD"/>
    <w:rsid w:val="006B02D9"/>
    <w:rsid w:val="006B0783"/>
    <w:rsid w:val="006B0DD0"/>
    <w:rsid w:val="006B10AF"/>
    <w:rsid w:val="006B12D7"/>
    <w:rsid w:val="006B135D"/>
    <w:rsid w:val="006B1C06"/>
    <w:rsid w:val="006B2935"/>
    <w:rsid w:val="006B296B"/>
    <w:rsid w:val="006B3560"/>
    <w:rsid w:val="006B35C8"/>
    <w:rsid w:val="006B3622"/>
    <w:rsid w:val="006B38A5"/>
    <w:rsid w:val="006B3C85"/>
    <w:rsid w:val="006B3E13"/>
    <w:rsid w:val="006B3E84"/>
    <w:rsid w:val="006B4293"/>
    <w:rsid w:val="006B4306"/>
    <w:rsid w:val="006B4345"/>
    <w:rsid w:val="006B4E3F"/>
    <w:rsid w:val="006B54DB"/>
    <w:rsid w:val="006B61E9"/>
    <w:rsid w:val="006B625A"/>
    <w:rsid w:val="006B65A1"/>
    <w:rsid w:val="006B65FE"/>
    <w:rsid w:val="006B690C"/>
    <w:rsid w:val="006B69E9"/>
    <w:rsid w:val="006B70CF"/>
    <w:rsid w:val="006B7AEF"/>
    <w:rsid w:val="006B7EB8"/>
    <w:rsid w:val="006C006B"/>
    <w:rsid w:val="006C046D"/>
    <w:rsid w:val="006C06E5"/>
    <w:rsid w:val="006C0974"/>
    <w:rsid w:val="006C0CAA"/>
    <w:rsid w:val="006C1064"/>
    <w:rsid w:val="006C1381"/>
    <w:rsid w:val="006C1489"/>
    <w:rsid w:val="006C1546"/>
    <w:rsid w:val="006C15A9"/>
    <w:rsid w:val="006C1C95"/>
    <w:rsid w:val="006C1D35"/>
    <w:rsid w:val="006C217D"/>
    <w:rsid w:val="006C2343"/>
    <w:rsid w:val="006C2405"/>
    <w:rsid w:val="006C27D9"/>
    <w:rsid w:val="006C2BB5"/>
    <w:rsid w:val="006C2C11"/>
    <w:rsid w:val="006C2C4B"/>
    <w:rsid w:val="006C2CE6"/>
    <w:rsid w:val="006C2E7B"/>
    <w:rsid w:val="006C3237"/>
    <w:rsid w:val="006C3582"/>
    <w:rsid w:val="006C38D1"/>
    <w:rsid w:val="006C3A2C"/>
    <w:rsid w:val="006C4575"/>
    <w:rsid w:val="006C4592"/>
    <w:rsid w:val="006C5CD1"/>
    <w:rsid w:val="006C5D2E"/>
    <w:rsid w:val="006C6754"/>
    <w:rsid w:val="006C6C08"/>
    <w:rsid w:val="006C6F3C"/>
    <w:rsid w:val="006C740C"/>
    <w:rsid w:val="006C7624"/>
    <w:rsid w:val="006C77E1"/>
    <w:rsid w:val="006C7A17"/>
    <w:rsid w:val="006D060D"/>
    <w:rsid w:val="006D0E8B"/>
    <w:rsid w:val="006D1522"/>
    <w:rsid w:val="006D156D"/>
    <w:rsid w:val="006D160F"/>
    <w:rsid w:val="006D1C78"/>
    <w:rsid w:val="006D2613"/>
    <w:rsid w:val="006D2DC8"/>
    <w:rsid w:val="006D2F6F"/>
    <w:rsid w:val="006D3392"/>
    <w:rsid w:val="006D4230"/>
    <w:rsid w:val="006D4445"/>
    <w:rsid w:val="006D4DD4"/>
    <w:rsid w:val="006D4EE8"/>
    <w:rsid w:val="006D5B56"/>
    <w:rsid w:val="006D62AB"/>
    <w:rsid w:val="006D6603"/>
    <w:rsid w:val="006D6EB5"/>
    <w:rsid w:val="006D72D8"/>
    <w:rsid w:val="006D787C"/>
    <w:rsid w:val="006D7D02"/>
    <w:rsid w:val="006D7DC3"/>
    <w:rsid w:val="006E00A6"/>
    <w:rsid w:val="006E02F4"/>
    <w:rsid w:val="006E0B25"/>
    <w:rsid w:val="006E0E50"/>
    <w:rsid w:val="006E0FF1"/>
    <w:rsid w:val="006E1502"/>
    <w:rsid w:val="006E1BCC"/>
    <w:rsid w:val="006E219A"/>
    <w:rsid w:val="006E2230"/>
    <w:rsid w:val="006E25BF"/>
    <w:rsid w:val="006E29A6"/>
    <w:rsid w:val="006E2F02"/>
    <w:rsid w:val="006E395F"/>
    <w:rsid w:val="006E3C74"/>
    <w:rsid w:val="006E405C"/>
    <w:rsid w:val="006E442C"/>
    <w:rsid w:val="006E46E9"/>
    <w:rsid w:val="006E5227"/>
    <w:rsid w:val="006E537D"/>
    <w:rsid w:val="006E53AF"/>
    <w:rsid w:val="006E5709"/>
    <w:rsid w:val="006E588E"/>
    <w:rsid w:val="006E5A20"/>
    <w:rsid w:val="006E614F"/>
    <w:rsid w:val="006E61F9"/>
    <w:rsid w:val="006E649C"/>
    <w:rsid w:val="006E651C"/>
    <w:rsid w:val="006E74F9"/>
    <w:rsid w:val="006E7F23"/>
    <w:rsid w:val="006F0167"/>
    <w:rsid w:val="006F044B"/>
    <w:rsid w:val="006F090D"/>
    <w:rsid w:val="006F0BCE"/>
    <w:rsid w:val="006F0FA6"/>
    <w:rsid w:val="006F121E"/>
    <w:rsid w:val="006F1559"/>
    <w:rsid w:val="006F1807"/>
    <w:rsid w:val="006F1984"/>
    <w:rsid w:val="006F1BE8"/>
    <w:rsid w:val="006F28F2"/>
    <w:rsid w:val="006F353B"/>
    <w:rsid w:val="006F357F"/>
    <w:rsid w:val="006F374B"/>
    <w:rsid w:val="006F385C"/>
    <w:rsid w:val="006F3984"/>
    <w:rsid w:val="006F3B60"/>
    <w:rsid w:val="006F3E3E"/>
    <w:rsid w:val="006F3E84"/>
    <w:rsid w:val="006F4459"/>
    <w:rsid w:val="006F45EE"/>
    <w:rsid w:val="006F47CF"/>
    <w:rsid w:val="006F47FF"/>
    <w:rsid w:val="006F49BF"/>
    <w:rsid w:val="006F4ABC"/>
    <w:rsid w:val="006F5793"/>
    <w:rsid w:val="006F5CE5"/>
    <w:rsid w:val="006F5D52"/>
    <w:rsid w:val="006F5FBA"/>
    <w:rsid w:val="006F67DD"/>
    <w:rsid w:val="006F6912"/>
    <w:rsid w:val="006F691F"/>
    <w:rsid w:val="006F7891"/>
    <w:rsid w:val="006F7A49"/>
    <w:rsid w:val="006F7CEB"/>
    <w:rsid w:val="006F7E71"/>
    <w:rsid w:val="006F7FC8"/>
    <w:rsid w:val="007002CC"/>
    <w:rsid w:val="00700540"/>
    <w:rsid w:val="00700EC6"/>
    <w:rsid w:val="00701085"/>
    <w:rsid w:val="0070137D"/>
    <w:rsid w:val="007018DC"/>
    <w:rsid w:val="00701BC1"/>
    <w:rsid w:val="00701EDD"/>
    <w:rsid w:val="00702D74"/>
    <w:rsid w:val="00702FC1"/>
    <w:rsid w:val="00703672"/>
    <w:rsid w:val="00703756"/>
    <w:rsid w:val="00703F60"/>
    <w:rsid w:val="00703F96"/>
    <w:rsid w:val="00704799"/>
    <w:rsid w:val="00704815"/>
    <w:rsid w:val="0070486C"/>
    <w:rsid w:val="007049D5"/>
    <w:rsid w:val="00704B0E"/>
    <w:rsid w:val="00704D6E"/>
    <w:rsid w:val="007052A2"/>
    <w:rsid w:val="007056B0"/>
    <w:rsid w:val="00705873"/>
    <w:rsid w:val="00705950"/>
    <w:rsid w:val="007059A5"/>
    <w:rsid w:val="007059F0"/>
    <w:rsid w:val="00705B33"/>
    <w:rsid w:val="00705B59"/>
    <w:rsid w:val="00705E00"/>
    <w:rsid w:val="00706585"/>
    <w:rsid w:val="00706B6F"/>
    <w:rsid w:val="00707D82"/>
    <w:rsid w:val="007100C4"/>
    <w:rsid w:val="00710162"/>
    <w:rsid w:val="007108C9"/>
    <w:rsid w:val="00710FF5"/>
    <w:rsid w:val="00711762"/>
    <w:rsid w:val="00711970"/>
    <w:rsid w:val="00711993"/>
    <w:rsid w:val="00711A28"/>
    <w:rsid w:val="00711CA6"/>
    <w:rsid w:val="00711FB7"/>
    <w:rsid w:val="007120D5"/>
    <w:rsid w:val="0071283D"/>
    <w:rsid w:val="0071288C"/>
    <w:rsid w:val="0071298B"/>
    <w:rsid w:val="007130F9"/>
    <w:rsid w:val="0071373F"/>
    <w:rsid w:val="007144AE"/>
    <w:rsid w:val="00714B2F"/>
    <w:rsid w:val="00715249"/>
    <w:rsid w:val="007153E0"/>
    <w:rsid w:val="00715936"/>
    <w:rsid w:val="00715B38"/>
    <w:rsid w:val="00715D8C"/>
    <w:rsid w:val="00715F1C"/>
    <w:rsid w:val="00716771"/>
    <w:rsid w:val="00716E42"/>
    <w:rsid w:val="007174C2"/>
    <w:rsid w:val="00717C39"/>
    <w:rsid w:val="007200F7"/>
    <w:rsid w:val="00720417"/>
    <w:rsid w:val="00720AE9"/>
    <w:rsid w:val="00720F1C"/>
    <w:rsid w:val="00721097"/>
    <w:rsid w:val="00722446"/>
    <w:rsid w:val="007227EB"/>
    <w:rsid w:val="00722AB2"/>
    <w:rsid w:val="00722CA0"/>
    <w:rsid w:val="00723153"/>
    <w:rsid w:val="00723293"/>
    <w:rsid w:val="00723CAD"/>
    <w:rsid w:val="00723D87"/>
    <w:rsid w:val="00723EEF"/>
    <w:rsid w:val="00723FC4"/>
    <w:rsid w:val="00724616"/>
    <w:rsid w:val="00724850"/>
    <w:rsid w:val="00724A27"/>
    <w:rsid w:val="00724CAF"/>
    <w:rsid w:val="00724F25"/>
    <w:rsid w:val="0072517C"/>
    <w:rsid w:val="00725533"/>
    <w:rsid w:val="00725781"/>
    <w:rsid w:val="00725BD7"/>
    <w:rsid w:val="007264D5"/>
    <w:rsid w:val="0072663E"/>
    <w:rsid w:val="00727556"/>
    <w:rsid w:val="00727F7B"/>
    <w:rsid w:val="007307AC"/>
    <w:rsid w:val="00730C91"/>
    <w:rsid w:val="00730CD9"/>
    <w:rsid w:val="00731148"/>
    <w:rsid w:val="0073165F"/>
    <w:rsid w:val="0073175C"/>
    <w:rsid w:val="007320D2"/>
    <w:rsid w:val="007322CD"/>
    <w:rsid w:val="00732565"/>
    <w:rsid w:val="00732E71"/>
    <w:rsid w:val="00732EA3"/>
    <w:rsid w:val="00732F82"/>
    <w:rsid w:val="007331CB"/>
    <w:rsid w:val="007333D0"/>
    <w:rsid w:val="00733820"/>
    <w:rsid w:val="00733A48"/>
    <w:rsid w:val="00733B36"/>
    <w:rsid w:val="0073410E"/>
    <w:rsid w:val="0073456C"/>
    <w:rsid w:val="0073480F"/>
    <w:rsid w:val="00734BDE"/>
    <w:rsid w:val="00735631"/>
    <w:rsid w:val="00735FEA"/>
    <w:rsid w:val="00736316"/>
    <w:rsid w:val="007363C5"/>
    <w:rsid w:val="007367FF"/>
    <w:rsid w:val="00736E56"/>
    <w:rsid w:val="00736F2F"/>
    <w:rsid w:val="0073776C"/>
    <w:rsid w:val="00740145"/>
    <w:rsid w:val="00740A65"/>
    <w:rsid w:val="007413B6"/>
    <w:rsid w:val="007413D0"/>
    <w:rsid w:val="007417E2"/>
    <w:rsid w:val="00741941"/>
    <w:rsid w:val="007425EA"/>
    <w:rsid w:val="00742685"/>
    <w:rsid w:val="007427E3"/>
    <w:rsid w:val="007430AB"/>
    <w:rsid w:val="00743DD5"/>
    <w:rsid w:val="0074407F"/>
    <w:rsid w:val="00744136"/>
    <w:rsid w:val="00744B98"/>
    <w:rsid w:val="00744C58"/>
    <w:rsid w:val="00745281"/>
    <w:rsid w:val="00745D23"/>
    <w:rsid w:val="00745EC6"/>
    <w:rsid w:val="007461E7"/>
    <w:rsid w:val="007462FF"/>
    <w:rsid w:val="0074640B"/>
    <w:rsid w:val="00746436"/>
    <w:rsid w:val="00746654"/>
    <w:rsid w:val="007474FA"/>
    <w:rsid w:val="00747B4E"/>
    <w:rsid w:val="00747BD6"/>
    <w:rsid w:val="00750288"/>
    <w:rsid w:val="00750764"/>
    <w:rsid w:val="00750CCF"/>
    <w:rsid w:val="007511C7"/>
    <w:rsid w:val="0075128E"/>
    <w:rsid w:val="00751544"/>
    <w:rsid w:val="00751799"/>
    <w:rsid w:val="00751F4B"/>
    <w:rsid w:val="00752358"/>
    <w:rsid w:val="0075267C"/>
    <w:rsid w:val="00752C17"/>
    <w:rsid w:val="00753296"/>
    <w:rsid w:val="00753448"/>
    <w:rsid w:val="00753A1A"/>
    <w:rsid w:val="00753DD4"/>
    <w:rsid w:val="00754133"/>
    <w:rsid w:val="0075444F"/>
    <w:rsid w:val="0075466E"/>
    <w:rsid w:val="00754E93"/>
    <w:rsid w:val="0075514C"/>
    <w:rsid w:val="00755D6E"/>
    <w:rsid w:val="00756185"/>
    <w:rsid w:val="007563EA"/>
    <w:rsid w:val="007564B0"/>
    <w:rsid w:val="00756A81"/>
    <w:rsid w:val="007573B1"/>
    <w:rsid w:val="007574C3"/>
    <w:rsid w:val="0075760C"/>
    <w:rsid w:val="007577F0"/>
    <w:rsid w:val="00757915"/>
    <w:rsid w:val="0076087C"/>
    <w:rsid w:val="00760FE8"/>
    <w:rsid w:val="0076113D"/>
    <w:rsid w:val="0076117F"/>
    <w:rsid w:val="00761271"/>
    <w:rsid w:val="007624D8"/>
    <w:rsid w:val="0076264D"/>
    <w:rsid w:val="00762694"/>
    <w:rsid w:val="00762E78"/>
    <w:rsid w:val="00762FF0"/>
    <w:rsid w:val="00763218"/>
    <w:rsid w:val="00763439"/>
    <w:rsid w:val="00763538"/>
    <w:rsid w:val="00763C68"/>
    <w:rsid w:val="007641B6"/>
    <w:rsid w:val="00764952"/>
    <w:rsid w:val="0076509E"/>
    <w:rsid w:val="0076580E"/>
    <w:rsid w:val="00766119"/>
    <w:rsid w:val="00766694"/>
    <w:rsid w:val="00770010"/>
    <w:rsid w:val="0077072B"/>
    <w:rsid w:val="00770A8F"/>
    <w:rsid w:val="00770FA0"/>
    <w:rsid w:val="007716AB"/>
    <w:rsid w:val="00771C93"/>
    <w:rsid w:val="0077272C"/>
    <w:rsid w:val="0077287C"/>
    <w:rsid w:val="0077327E"/>
    <w:rsid w:val="007736C0"/>
    <w:rsid w:val="00773AC8"/>
    <w:rsid w:val="00774855"/>
    <w:rsid w:val="007748E2"/>
    <w:rsid w:val="0077496C"/>
    <w:rsid w:val="00774B39"/>
    <w:rsid w:val="00775019"/>
    <w:rsid w:val="00775295"/>
    <w:rsid w:val="0077562E"/>
    <w:rsid w:val="00775758"/>
    <w:rsid w:val="007762B0"/>
    <w:rsid w:val="0077638F"/>
    <w:rsid w:val="00776642"/>
    <w:rsid w:val="00776B93"/>
    <w:rsid w:val="00776C7C"/>
    <w:rsid w:val="00777AE1"/>
    <w:rsid w:val="00777D03"/>
    <w:rsid w:val="00777F58"/>
    <w:rsid w:val="0078023B"/>
    <w:rsid w:val="0078027F"/>
    <w:rsid w:val="007809DD"/>
    <w:rsid w:val="00780FCC"/>
    <w:rsid w:val="00781001"/>
    <w:rsid w:val="0078173B"/>
    <w:rsid w:val="0078173F"/>
    <w:rsid w:val="00781B90"/>
    <w:rsid w:val="00781C4A"/>
    <w:rsid w:val="00781CF1"/>
    <w:rsid w:val="00781D6B"/>
    <w:rsid w:val="00781EEC"/>
    <w:rsid w:val="0078292F"/>
    <w:rsid w:val="00782BF3"/>
    <w:rsid w:val="007840F2"/>
    <w:rsid w:val="00784A54"/>
    <w:rsid w:val="00785CF4"/>
    <w:rsid w:val="00785EA5"/>
    <w:rsid w:val="00785FA7"/>
    <w:rsid w:val="007869B6"/>
    <w:rsid w:val="00786CA3"/>
    <w:rsid w:val="00786F05"/>
    <w:rsid w:val="0078757C"/>
    <w:rsid w:val="00787CBD"/>
    <w:rsid w:val="00790615"/>
    <w:rsid w:val="00790868"/>
    <w:rsid w:val="00790954"/>
    <w:rsid w:val="00790DD8"/>
    <w:rsid w:val="00790F08"/>
    <w:rsid w:val="00790FA3"/>
    <w:rsid w:val="0079135B"/>
    <w:rsid w:val="007915F4"/>
    <w:rsid w:val="007916A8"/>
    <w:rsid w:val="007916C5"/>
    <w:rsid w:val="0079181E"/>
    <w:rsid w:val="00791B0A"/>
    <w:rsid w:val="00791C13"/>
    <w:rsid w:val="00792183"/>
    <w:rsid w:val="007921E2"/>
    <w:rsid w:val="007923B6"/>
    <w:rsid w:val="00792627"/>
    <w:rsid w:val="0079266A"/>
    <w:rsid w:val="00793E3D"/>
    <w:rsid w:val="00793E43"/>
    <w:rsid w:val="00793F45"/>
    <w:rsid w:val="007945E3"/>
    <w:rsid w:val="00794AD4"/>
    <w:rsid w:val="00794E0B"/>
    <w:rsid w:val="00795018"/>
    <w:rsid w:val="00795455"/>
    <w:rsid w:val="00795F99"/>
    <w:rsid w:val="007968D3"/>
    <w:rsid w:val="0079725E"/>
    <w:rsid w:val="007976B0"/>
    <w:rsid w:val="007A00C7"/>
    <w:rsid w:val="007A00E7"/>
    <w:rsid w:val="007A0255"/>
    <w:rsid w:val="007A04C8"/>
    <w:rsid w:val="007A07FE"/>
    <w:rsid w:val="007A0AEF"/>
    <w:rsid w:val="007A0B55"/>
    <w:rsid w:val="007A1740"/>
    <w:rsid w:val="007A190D"/>
    <w:rsid w:val="007A1940"/>
    <w:rsid w:val="007A1975"/>
    <w:rsid w:val="007A1E8B"/>
    <w:rsid w:val="007A24E2"/>
    <w:rsid w:val="007A2BFC"/>
    <w:rsid w:val="007A2EA1"/>
    <w:rsid w:val="007A3107"/>
    <w:rsid w:val="007A3250"/>
    <w:rsid w:val="007A3541"/>
    <w:rsid w:val="007A376D"/>
    <w:rsid w:val="007A3980"/>
    <w:rsid w:val="007A4312"/>
    <w:rsid w:val="007A46DB"/>
    <w:rsid w:val="007A5484"/>
    <w:rsid w:val="007A5E17"/>
    <w:rsid w:val="007A5F5D"/>
    <w:rsid w:val="007A6063"/>
    <w:rsid w:val="007A66C4"/>
    <w:rsid w:val="007A6930"/>
    <w:rsid w:val="007A6B55"/>
    <w:rsid w:val="007A7135"/>
    <w:rsid w:val="007A71B5"/>
    <w:rsid w:val="007A743B"/>
    <w:rsid w:val="007B0155"/>
    <w:rsid w:val="007B018D"/>
    <w:rsid w:val="007B1197"/>
    <w:rsid w:val="007B15E4"/>
    <w:rsid w:val="007B164B"/>
    <w:rsid w:val="007B176C"/>
    <w:rsid w:val="007B178D"/>
    <w:rsid w:val="007B1830"/>
    <w:rsid w:val="007B232D"/>
    <w:rsid w:val="007B242B"/>
    <w:rsid w:val="007B26A4"/>
    <w:rsid w:val="007B29AE"/>
    <w:rsid w:val="007B2ADE"/>
    <w:rsid w:val="007B314F"/>
    <w:rsid w:val="007B3C0E"/>
    <w:rsid w:val="007B47FD"/>
    <w:rsid w:val="007B48C2"/>
    <w:rsid w:val="007B55B2"/>
    <w:rsid w:val="007B5991"/>
    <w:rsid w:val="007B6146"/>
    <w:rsid w:val="007B63E5"/>
    <w:rsid w:val="007B6446"/>
    <w:rsid w:val="007B652A"/>
    <w:rsid w:val="007B6B7B"/>
    <w:rsid w:val="007B6CCA"/>
    <w:rsid w:val="007B6D28"/>
    <w:rsid w:val="007B6EC1"/>
    <w:rsid w:val="007B776A"/>
    <w:rsid w:val="007B7904"/>
    <w:rsid w:val="007C002E"/>
    <w:rsid w:val="007C024D"/>
    <w:rsid w:val="007C031B"/>
    <w:rsid w:val="007C0418"/>
    <w:rsid w:val="007C07F9"/>
    <w:rsid w:val="007C0D42"/>
    <w:rsid w:val="007C0E3A"/>
    <w:rsid w:val="007C18AA"/>
    <w:rsid w:val="007C2029"/>
    <w:rsid w:val="007C2514"/>
    <w:rsid w:val="007C320E"/>
    <w:rsid w:val="007C320F"/>
    <w:rsid w:val="007C33CA"/>
    <w:rsid w:val="007C387F"/>
    <w:rsid w:val="007C3917"/>
    <w:rsid w:val="007C39A6"/>
    <w:rsid w:val="007C41D4"/>
    <w:rsid w:val="007C492C"/>
    <w:rsid w:val="007C4DE0"/>
    <w:rsid w:val="007C5148"/>
    <w:rsid w:val="007C53F2"/>
    <w:rsid w:val="007C5A2D"/>
    <w:rsid w:val="007C5A4B"/>
    <w:rsid w:val="007C5CF4"/>
    <w:rsid w:val="007C5EF6"/>
    <w:rsid w:val="007C6333"/>
    <w:rsid w:val="007C651E"/>
    <w:rsid w:val="007C6598"/>
    <w:rsid w:val="007C66EB"/>
    <w:rsid w:val="007C670C"/>
    <w:rsid w:val="007C6C46"/>
    <w:rsid w:val="007C6DE6"/>
    <w:rsid w:val="007C6EDC"/>
    <w:rsid w:val="007C7250"/>
    <w:rsid w:val="007C72DE"/>
    <w:rsid w:val="007C74AC"/>
    <w:rsid w:val="007C7DA7"/>
    <w:rsid w:val="007D0214"/>
    <w:rsid w:val="007D0953"/>
    <w:rsid w:val="007D0B0D"/>
    <w:rsid w:val="007D156B"/>
    <w:rsid w:val="007D1764"/>
    <w:rsid w:val="007D2168"/>
    <w:rsid w:val="007D2456"/>
    <w:rsid w:val="007D26C0"/>
    <w:rsid w:val="007D27AF"/>
    <w:rsid w:val="007D27F3"/>
    <w:rsid w:val="007D2C98"/>
    <w:rsid w:val="007D303E"/>
    <w:rsid w:val="007D31F7"/>
    <w:rsid w:val="007D34F5"/>
    <w:rsid w:val="007D3510"/>
    <w:rsid w:val="007D3591"/>
    <w:rsid w:val="007D364F"/>
    <w:rsid w:val="007D3A76"/>
    <w:rsid w:val="007D419B"/>
    <w:rsid w:val="007D49C8"/>
    <w:rsid w:val="007D4A09"/>
    <w:rsid w:val="007D4FC0"/>
    <w:rsid w:val="007D51D9"/>
    <w:rsid w:val="007D52E3"/>
    <w:rsid w:val="007D5441"/>
    <w:rsid w:val="007D5BEE"/>
    <w:rsid w:val="007D5E49"/>
    <w:rsid w:val="007D61BB"/>
    <w:rsid w:val="007D622B"/>
    <w:rsid w:val="007D6A10"/>
    <w:rsid w:val="007D6C13"/>
    <w:rsid w:val="007D72A1"/>
    <w:rsid w:val="007D72B9"/>
    <w:rsid w:val="007D7414"/>
    <w:rsid w:val="007D74E5"/>
    <w:rsid w:val="007D76BB"/>
    <w:rsid w:val="007D7735"/>
    <w:rsid w:val="007D7759"/>
    <w:rsid w:val="007D7826"/>
    <w:rsid w:val="007D7E5A"/>
    <w:rsid w:val="007E03A7"/>
    <w:rsid w:val="007E0DC2"/>
    <w:rsid w:val="007E1816"/>
    <w:rsid w:val="007E1A11"/>
    <w:rsid w:val="007E20AE"/>
    <w:rsid w:val="007E23BF"/>
    <w:rsid w:val="007E23EF"/>
    <w:rsid w:val="007E38C5"/>
    <w:rsid w:val="007E3B27"/>
    <w:rsid w:val="007E3CA3"/>
    <w:rsid w:val="007E3FD5"/>
    <w:rsid w:val="007E41C0"/>
    <w:rsid w:val="007E437B"/>
    <w:rsid w:val="007E4A72"/>
    <w:rsid w:val="007E50CA"/>
    <w:rsid w:val="007E5361"/>
    <w:rsid w:val="007E554B"/>
    <w:rsid w:val="007E5662"/>
    <w:rsid w:val="007E5C0F"/>
    <w:rsid w:val="007E6251"/>
    <w:rsid w:val="007E65BE"/>
    <w:rsid w:val="007E685F"/>
    <w:rsid w:val="007E75B9"/>
    <w:rsid w:val="007E78EA"/>
    <w:rsid w:val="007E7A6F"/>
    <w:rsid w:val="007E7DFD"/>
    <w:rsid w:val="007E7EEE"/>
    <w:rsid w:val="007F01B7"/>
    <w:rsid w:val="007F1221"/>
    <w:rsid w:val="007F1254"/>
    <w:rsid w:val="007F1686"/>
    <w:rsid w:val="007F1974"/>
    <w:rsid w:val="007F1B0B"/>
    <w:rsid w:val="007F2515"/>
    <w:rsid w:val="007F2AB6"/>
    <w:rsid w:val="007F3385"/>
    <w:rsid w:val="007F38FB"/>
    <w:rsid w:val="007F3AAB"/>
    <w:rsid w:val="007F3E3E"/>
    <w:rsid w:val="007F4E61"/>
    <w:rsid w:val="007F5627"/>
    <w:rsid w:val="007F58AB"/>
    <w:rsid w:val="007F5A92"/>
    <w:rsid w:val="007F5C11"/>
    <w:rsid w:val="007F5D06"/>
    <w:rsid w:val="007F6152"/>
    <w:rsid w:val="007F62A8"/>
    <w:rsid w:val="007F6403"/>
    <w:rsid w:val="007F650C"/>
    <w:rsid w:val="007F676B"/>
    <w:rsid w:val="007F6876"/>
    <w:rsid w:val="007F6CED"/>
    <w:rsid w:val="007F7530"/>
    <w:rsid w:val="007F7A4D"/>
    <w:rsid w:val="007F7AEA"/>
    <w:rsid w:val="007F7CF2"/>
    <w:rsid w:val="007F7FB1"/>
    <w:rsid w:val="007F7FE1"/>
    <w:rsid w:val="00800B55"/>
    <w:rsid w:val="0080139E"/>
    <w:rsid w:val="008014A3"/>
    <w:rsid w:val="00801EC3"/>
    <w:rsid w:val="0080248C"/>
    <w:rsid w:val="008024BB"/>
    <w:rsid w:val="008028A3"/>
    <w:rsid w:val="00802D51"/>
    <w:rsid w:val="0080319E"/>
    <w:rsid w:val="00803797"/>
    <w:rsid w:val="00803A41"/>
    <w:rsid w:val="00803C29"/>
    <w:rsid w:val="00803D13"/>
    <w:rsid w:val="00803EED"/>
    <w:rsid w:val="008041C3"/>
    <w:rsid w:val="008041E7"/>
    <w:rsid w:val="0080456B"/>
    <w:rsid w:val="00804C0D"/>
    <w:rsid w:val="00805894"/>
    <w:rsid w:val="00806327"/>
    <w:rsid w:val="0080656B"/>
    <w:rsid w:val="00806CCE"/>
    <w:rsid w:val="0080713B"/>
    <w:rsid w:val="00807D7F"/>
    <w:rsid w:val="00807DB0"/>
    <w:rsid w:val="00810416"/>
    <w:rsid w:val="00810BEE"/>
    <w:rsid w:val="00810E88"/>
    <w:rsid w:val="00810E8A"/>
    <w:rsid w:val="0081109D"/>
    <w:rsid w:val="0081223A"/>
    <w:rsid w:val="00812885"/>
    <w:rsid w:val="00813540"/>
    <w:rsid w:val="00813581"/>
    <w:rsid w:val="00813898"/>
    <w:rsid w:val="00813B90"/>
    <w:rsid w:val="00814009"/>
    <w:rsid w:val="008148C1"/>
    <w:rsid w:val="008149EE"/>
    <w:rsid w:val="00814D6F"/>
    <w:rsid w:val="008159A1"/>
    <w:rsid w:val="00815BEC"/>
    <w:rsid w:val="00815C75"/>
    <w:rsid w:val="00815CF2"/>
    <w:rsid w:val="00816615"/>
    <w:rsid w:val="0081664B"/>
    <w:rsid w:val="008167D3"/>
    <w:rsid w:val="00816B0B"/>
    <w:rsid w:val="00816D0F"/>
    <w:rsid w:val="00816EE3"/>
    <w:rsid w:val="0081793F"/>
    <w:rsid w:val="00817ACA"/>
    <w:rsid w:val="00817C08"/>
    <w:rsid w:val="00817DDC"/>
    <w:rsid w:val="008201A6"/>
    <w:rsid w:val="00820821"/>
    <w:rsid w:val="00820B72"/>
    <w:rsid w:val="00821157"/>
    <w:rsid w:val="008211D8"/>
    <w:rsid w:val="008211FA"/>
    <w:rsid w:val="00821283"/>
    <w:rsid w:val="00821AE9"/>
    <w:rsid w:val="00821C59"/>
    <w:rsid w:val="0082211F"/>
    <w:rsid w:val="008223D2"/>
    <w:rsid w:val="00822490"/>
    <w:rsid w:val="00822999"/>
    <w:rsid w:val="00822B51"/>
    <w:rsid w:val="00822C61"/>
    <w:rsid w:val="00822E42"/>
    <w:rsid w:val="008239DD"/>
    <w:rsid w:val="00823B14"/>
    <w:rsid w:val="00823EFA"/>
    <w:rsid w:val="008240D7"/>
    <w:rsid w:val="00824145"/>
    <w:rsid w:val="00824AA6"/>
    <w:rsid w:val="00824AAF"/>
    <w:rsid w:val="00824B45"/>
    <w:rsid w:val="00825093"/>
    <w:rsid w:val="00825388"/>
    <w:rsid w:val="008254DD"/>
    <w:rsid w:val="00825707"/>
    <w:rsid w:val="00825783"/>
    <w:rsid w:val="00825DDE"/>
    <w:rsid w:val="00826429"/>
    <w:rsid w:val="008272A1"/>
    <w:rsid w:val="008272E1"/>
    <w:rsid w:val="0083027A"/>
    <w:rsid w:val="0083038C"/>
    <w:rsid w:val="0083058D"/>
    <w:rsid w:val="00830AE3"/>
    <w:rsid w:val="00830CF3"/>
    <w:rsid w:val="00830DE5"/>
    <w:rsid w:val="008311E3"/>
    <w:rsid w:val="00831261"/>
    <w:rsid w:val="008312E9"/>
    <w:rsid w:val="0083169B"/>
    <w:rsid w:val="00831B20"/>
    <w:rsid w:val="00832396"/>
    <w:rsid w:val="00832C6E"/>
    <w:rsid w:val="00832EC4"/>
    <w:rsid w:val="00833451"/>
    <w:rsid w:val="0083367F"/>
    <w:rsid w:val="00833685"/>
    <w:rsid w:val="00833822"/>
    <w:rsid w:val="008338CA"/>
    <w:rsid w:val="008340C8"/>
    <w:rsid w:val="00834507"/>
    <w:rsid w:val="00834E27"/>
    <w:rsid w:val="0083527A"/>
    <w:rsid w:val="00835348"/>
    <w:rsid w:val="00835631"/>
    <w:rsid w:val="008356A4"/>
    <w:rsid w:val="00836432"/>
    <w:rsid w:val="00836697"/>
    <w:rsid w:val="008371BF"/>
    <w:rsid w:val="0083735F"/>
    <w:rsid w:val="00837615"/>
    <w:rsid w:val="0083775F"/>
    <w:rsid w:val="00837C89"/>
    <w:rsid w:val="00837F5B"/>
    <w:rsid w:val="00837F91"/>
    <w:rsid w:val="00840F6B"/>
    <w:rsid w:val="00841095"/>
    <w:rsid w:val="008411B3"/>
    <w:rsid w:val="00841221"/>
    <w:rsid w:val="008415BA"/>
    <w:rsid w:val="00841846"/>
    <w:rsid w:val="00841C04"/>
    <w:rsid w:val="00841F10"/>
    <w:rsid w:val="008428A4"/>
    <w:rsid w:val="008428FA"/>
    <w:rsid w:val="008429CF"/>
    <w:rsid w:val="00842B97"/>
    <w:rsid w:val="00842E40"/>
    <w:rsid w:val="00843486"/>
    <w:rsid w:val="008435C8"/>
    <w:rsid w:val="00843DF6"/>
    <w:rsid w:val="00843ECE"/>
    <w:rsid w:val="008445EE"/>
    <w:rsid w:val="00844971"/>
    <w:rsid w:val="00844B40"/>
    <w:rsid w:val="00844C7A"/>
    <w:rsid w:val="00844E7E"/>
    <w:rsid w:val="00845015"/>
    <w:rsid w:val="008452AE"/>
    <w:rsid w:val="0084566F"/>
    <w:rsid w:val="00845719"/>
    <w:rsid w:val="0084618F"/>
    <w:rsid w:val="00846E9D"/>
    <w:rsid w:val="00847181"/>
    <w:rsid w:val="008471DF"/>
    <w:rsid w:val="0084776B"/>
    <w:rsid w:val="00847A3A"/>
    <w:rsid w:val="00847B01"/>
    <w:rsid w:val="00850581"/>
    <w:rsid w:val="008505A3"/>
    <w:rsid w:val="00850B6B"/>
    <w:rsid w:val="00850CBC"/>
    <w:rsid w:val="00850CEF"/>
    <w:rsid w:val="00850CF0"/>
    <w:rsid w:val="0085105B"/>
    <w:rsid w:val="008517EA"/>
    <w:rsid w:val="00852244"/>
    <w:rsid w:val="00852290"/>
    <w:rsid w:val="0085268A"/>
    <w:rsid w:val="00852CF4"/>
    <w:rsid w:val="00853317"/>
    <w:rsid w:val="00853B77"/>
    <w:rsid w:val="00854902"/>
    <w:rsid w:val="0085494D"/>
    <w:rsid w:val="00854BF8"/>
    <w:rsid w:val="00854F60"/>
    <w:rsid w:val="008551F7"/>
    <w:rsid w:val="00855C33"/>
    <w:rsid w:val="00855DF6"/>
    <w:rsid w:val="00855EAD"/>
    <w:rsid w:val="00855F84"/>
    <w:rsid w:val="00856755"/>
    <w:rsid w:val="008574F8"/>
    <w:rsid w:val="00857D62"/>
    <w:rsid w:val="0086068D"/>
    <w:rsid w:val="0086095B"/>
    <w:rsid w:val="00860AEF"/>
    <w:rsid w:val="00861273"/>
    <w:rsid w:val="0086131E"/>
    <w:rsid w:val="008615DF"/>
    <w:rsid w:val="008616BA"/>
    <w:rsid w:val="00862150"/>
    <w:rsid w:val="00862CED"/>
    <w:rsid w:val="00862D43"/>
    <w:rsid w:val="00862EEC"/>
    <w:rsid w:val="008637DD"/>
    <w:rsid w:val="00863A8D"/>
    <w:rsid w:val="00863FDF"/>
    <w:rsid w:val="0086404D"/>
    <w:rsid w:val="008643D0"/>
    <w:rsid w:val="00864969"/>
    <w:rsid w:val="00864985"/>
    <w:rsid w:val="00864D69"/>
    <w:rsid w:val="00864DDA"/>
    <w:rsid w:val="00864FC5"/>
    <w:rsid w:val="0086535F"/>
    <w:rsid w:val="00865509"/>
    <w:rsid w:val="00865C8C"/>
    <w:rsid w:val="00866CF2"/>
    <w:rsid w:val="00866FCB"/>
    <w:rsid w:val="0086700F"/>
    <w:rsid w:val="008676BA"/>
    <w:rsid w:val="00867BE4"/>
    <w:rsid w:val="00867C40"/>
    <w:rsid w:val="00867D0B"/>
    <w:rsid w:val="00867EDC"/>
    <w:rsid w:val="0087004C"/>
    <w:rsid w:val="00870799"/>
    <w:rsid w:val="008708D5"/>
    <w:rsid w:val="00870C7D"/>
    <w:rsid w:val="00871373"/>
    <w:rsid w:val="0087168F"/>
    <w:rsid w:val="00872C26"/>
    <w:rsid w:val="00872DD3"/>
    <w:rsid w:val="00872F45"/>
    <w:rsid w:val="00872F8B"/>
    <w:rsid w:val="00873E62"/>
    <w:rsid w:val="00873EF2"/>
    <w:rsid w:val="00874428"/>
    <w:rsid w:val="00874A55"/>
    <w:rsid w:val="00874EB1"/>
    <w:rsid w:val="00875836"/>
    <w:rsid w:val="00875B61"/>
    <w:rsid w:val="00875DAD"/>
    <w:rsid w:val="00876030"/>
    <w:rsid w:val="008760C9"/>
    <w:rsid w:val="008765B6"/>
    <w:rsid w:val="0087679F"/>
    <w:rsid w:val="008767EB"/>
    <w:rsid w:val="008769AC"/>
    <w:rsid w:val="008776F1"/>
    <w:rsid w:val="00877714"/>
    <w:rsid w:val="008777C0"/>
    <w:rsid w:val="0087783A"/>
    <w:rsid w:val="00877F3F"/>
    <w:rsid w:val="00880625"/>
    <w:rsid w:val="00880B79"/>
    <w:rsid w:val="00882448"/>
    <w:rsid w:val="00882A48"/>
    <w:rsid w:val="00882A7A"/>
    <w:rsid w:val="00882E6B"/>
    <w:rsid w:val="0088363F"/>
    <w:rsid w:val="0088376E"/>
    <w:rsid w:val="00883AB4"/>
    <w:rsid w:val="00884809"/>
    <w:rsid w:val="00884F05"/>
    <w:rsid w:val="0088543B"/>
    <w:rsid w:val="00885587"/>
    <w:rsid w:val="00885B1D"/>
    <w:rsid w:val="00886632"/>
    <w:rsid w:val="00886848"/>
    <w:rsid w:val="008876D5"/>
    <w:rsid w:val="008876F8"/>
    <w:rsid w:val="00887B60"/>
    <w:rsid w:val="00887B70"/>
    <w:rsid w:val="00890037"/>
    <w:rsid w:val="008900B9"/>
    <w:rsid w:val="0089070C"/>
    <w:rsid w:val="00890B9C"/>
    <w:rsid w:val="00890C40"/>
    <w:rsid w:val="00890D92"/>
    <w:rsid w:val="008912FB"/>
    <w:rsid w:val="00891D2E"/>
    <w:rsid w:val="00891EB3"/>
    <w:rsid w:val="00891ECA"/>
    <w:rsid w:val="00892129"/>
    <w:rsid w:val="008922C6"/>
    <w:rsid w:val="0089233A"/>
    <w:rsid w:val="00892950"/>
    <w:rsid w:val="00893049"/>
    <w:rsid w:val="00893BD4"/>
    <w:rsid w:val="00893C5B"/>
    <w:rsid w:val="00893F33"/>
    <w:rsid w:val="00894301"/>
    <w:rsid w:val="00894556"/>
    <w:rsid w:val="00894E57"/>
    <w:rsid w:val="0089549C"/>
    <w:rsid w:val="008955D8"/>
    <w:rsid w:val="00895B25"/>
    <w:rsid w:val="00895F92"/>
    <w:rsid w:val="008961E9"/>
    <w:rsid w:val="00896EEE"/>
    <w:rsid w:val="00896FEF"/>
    <w:rsid w:val="008972D5"/>
    <w:rsid w:val="00897B62"/>
    <w:rsid w:val="00897EAF"/>
    <w:rsid w:val="008A0B43"/>
    <w:rsid w:val="008A0E54"/>
    <w:rsid w:val="008A15EF"/>
    <w:rsid w:val="008A1660"/>
    <w:rsid w:val="008A1D5E"/>
    <w:rsid w:val="008A1EF5"/>
    <w:rsid w:val="008A223B"/>
    <w:rsid w:val="008A2898"/>
    <w:rsid w:val="008A2BB1"/>
    <w:rsid w:val="008A2DCC"/>
    <w:rsid w:val="008A301D"/>
    <w:rsid w:val="008A35D7"/>
    <w:rsid w:val="008A37B9"/>
    <w:rsid w:val="008A3A35"/>
    <w:rsid w:val="008A3DDB"/>
    <w:rsid w:val="008A3E2F"/>
    <w:rsid w:val="008A43E7"/>
    <w:rsid w:val="008A503F"/>
    <w:rsid w:val="008A5DC2"/>
    <w:rsid w:val="008A60C0"/>
    <w:rsid w:val="008A6B46"/>
    <w:rsid w:val="008A6CD4"/>
    <w:rsid w:val="008A6D21"/>
    <w:rsid w:val="008A716D"/>
    <w:rsid w:val="008A74F1"/>
    <w:rsid w:val="008A77B1"/>
    <w:rsid w:val="008A7AEF"/>
    <w:rsid w:val="008A7EDF"/>
    <w:rsid w:val="008A7F82"/>
    <w:rsid w:val="008B0AF6"/>
    <w:rsid w:val="008B0C6E"/>
    <w:rsid w:val="008B1028"/>
    <w:rsid w:val="008B1159"/>
    <w:rsid w:val="008B1379"/>
    <w:rsid w:val="008B14AF"/>
    <w:rsid w:val="008B15E7"/>
    <w:rsid w:val="008B190A"/>
    <w:rsid w:val="008B19A4"/>
    <w:rsid w:val="008B1B4A"/>
    <w:rsid w:val="008B1CC9"/>
    <w:rsid w:val="008B20CE"/>
    <w:rsid w:val="008B2CC6"/>
    <w:rsid w:val="008B2E9E"/>
    <w:rsid w:val="008B2FDE"/>
    <w:rsid w:val="008B335B"/>
    <w:rsid w:val="008B4702"/>
    <w:rsid w:val="008B479B"/>
    <w:rsid w:val="008B4902"/>
    <w:rsid w:val="008B4D82"/>
    <w:rsid w:val="008B54AC"/>
    <w:rsid w:val="008B5AE3"/>
    <w:rsid w:val="008B6541"/>
    <w:rsid w:val="008B66A2"/>
    <w:rsid w:val="008B6FE4"/>
    <w:rsid w:val="008B70A7"/>
    <w:rsid w:val="008B7331"/>
    <w:rsid w:val="008B778C"/>
    <w:rsid w:val="008B78CB"/>
    <w:rsid w:val="008B79DF"/>
    <w:rsid w:val="008B7AD4"/>
    <w:rsid w:val="008B7DEC"/>
    <w:rsid w:val="008B7F93"/>
    <w:rsid w:val="008C00C3"/>
    <w:rsid w:val="008C02C6"/>
    <w:rsid w:val="008C0AB8"/>
    <w:rsid w:val="008C0D0E"/>
    <w:rsid w:val="008C13C8"/>
    <w:rsid w:val="008C2251"/>
    <w:rsid w:val="008C22DA"/>
    <w:rsid w:val="008C273A"/>
    <w:rsid w:val="008C2E54"/>
    <w:rsid w:val="008C3089"/>
    <w:rsid w:val="008C31CB"/>
    <w:rsid w:val="008C3268"/>
    <w:rsid w:val="008C344A"/>
    <w:rsid w:val="008C39DC"/>
    <w:rsid w:val="008C3DBC"/>
    <w:rsid w:val="008C4413"/>
    <w:rsid w:val="008C482C"/>
    <w:rsid w:val="008C4AED"/>
    <w:rsid w:val="008C4B3B"/>
    <w:rsid w:val="008C4B94"/>
    <w:rsid w:val="008C553B"/>
    <w:rsid w:val="008C57E3"/>
    <w:rsid w:val="008C5920"/>
    <w:rsid w:val="008C5B49"/>
    <w:rsid w:val="008C5C98"/>
    <w:rsid w:val="008C634F"/>
    <w:rsid w:val="008C69CC"/>
    <w:rsid w:val="008C6ACB"/>
    <w:rsid w:val="008C6D49"/>
    <w:rsid w:val="008C7472"/>
    <w:rsid w:val="008C76A0"/>
    <w:rsid w:val="008C773B"/>
    <w:rsid w:val="008C7881"/>
    <w:rsid w:val="008C7BA1"/>
    <w:rsid w:val="008C7BC2"/>
    <w:rsid w:val="008C7F97"/>
    <w:rsid w:val="008C7FC9"/>
    <w:rsid w:val="008D00DE"/>
    <w:rsid w:val="008D00E1"/>
    <w:rsid w:val="008D04BE"/>
    <w:rsid w:val="008D0857"/>
    <w:rsid w:val="008D0DA0"/>
    <w:rsid w:val="008D1037"/>
    <w:rsid w:val="008D13E2"/>
    <w:rsid w:val="008D1534"/>
    <w:rsid w:val="008D154B"/>
    <w:rsid w:val="008D166A"/>
    <w:rsid w:val="008D1B5C"/>
    <w:rsid w:val="008D1DB2"/>
    <w:rsid w:val="008D204A"/>
    <w:rsid w:val="008D22D8"/>
    <w:rsid w:val="008D2565"/>
    <w:rsid w:val="008D2B35"/>
    <w:rsid w:val="008D3AD8"/>
    <w:rsid w:val="008D3B68"/>
    <w:rsid w:val="008D4477"/>
    <w:rsid w:val="008D4A7B"/>
    <w:rsid w:val="008D4FBF"/>
    <w:rsid w:val="008D55F4"/>
    <w:rsid w:val="008D5CE9"/>
    <w:rsid w:val="008D60E5"/>
    <w:rsid w:val="008D6105"/>
    <w:rsid w:val="008D66CB"/>
    <w:rsid w:val="008D6A71"/>
    <w:rsid w:val="008D71DE"/>
    <w:rsid w:val="008D725B"/>
    <w:rsid w:val="008D7401"/>
    <w:rsid w:val="008D7989"/>
    <w:rsid w:val="008D7C60"/>
    <w:rsid w:val="008E03C2"/>
    <w:rsid w:val="008E05C1"/>
    <w:rsid w:val="008E060B"/>
    <w:rsid w:val="008E0752"/>
    <w:rsid w:val="008E0AD0"/>
    <w:rsid w:val="008E1597"/>
    <w:rsid w:val="008E1CEB"/>
    <w:rsid w:val="008E1D0A"/>
    <w:rsid w:val="008E1D41"/>
    <w:rsid w:val="008E1D93"/>
    <w:rsid w:val="008E30F2"/>
    <w:rsid w:val="008E354D"/>
    <w:rsid w:val="008E4000"/>
    <w:rsid w:val="008E463F"/>
    <w:rsid w:val="008E546D"/>
    <w:rsid w:val="008E595C"/>
    <w:rsid w:val="008E5C8B"/>
    <w:rsid w:val="008E5CFD"/>
    <w:rsid w:val="008E60BF"/>
    <w:rsid w:val="008E6278"/>
    <w:rsid w:val="008E7075"/>
    <w:rsid w:val="008E7177"/>
    <w:rsid w:val="008F0325"/>
    <w:rsid w:val="008F0663"/>
    <w:rsid w:val="008F08B1"/>
    <w:rsid w:val="008F0E76"/>
    <w:rsid w:val="008F1278"/>
    <w:rsid w:val="008F1382"/>
    <w:rsid w:val="008F146C"/>
    <w:rsid w:val="008F1648"/>
    <w:rsid w:val="008F1754"/>
    <w:rsid w:val="008F23CA"/>
    <w:rsid w:val="008F299C"/>
    <w:rsid w:val="008F2DEC"/>
    <w:rsid w:val="008F30D2"/>
    <w:rsid w:val="008F30FD"/>
    <w:rsid w:val="008F3A48"/>
    <w:rsid w:val="008F3B70"/>
    <w:rsid w:val="008F3D7C"/>
    <w:rsid w:val="008F3EED"/>
    <w:rsid w:val="008F4209"/>
    <w:rsid w:val="008F4AAC"/>
    <w:rsid w:val="008F4CB4"/>
    <w:rsid w:val="008F4D87"/>
    <w:rsid w:val="008F4E5D"/>
    <w:rsid w:val="008F53D1"/>
    <w:rsid w:val="008F54C8"/>
    <w:rsid w:val="008F54FF"/>
    <w:rsid w:val="008F5692"/>
    <w:rsid w:val="008F5783"/>
    <w:rsid w:val="008F5A03"/>
    <w:rsid w:val="008F5ACB"/>
    <w:rsid w:val="008F5C9F"/>
    <w:rsid w:val="008F5D58"/>
    <w:rsid w:val="008F6179"/>
    <w:rsid w:val="008F6814"/>
    <w:rsid w:val="008F7223"/>
    <w:rsid w:val="008F7703"/>
    <w:rsid w:val="008F7849"/>
    <w:rsid w:val="008F7875"/>
    <w:rsid w:val="0090037A"/>
    <w:rsid w:val="00900D6A"/>
    <w:rsid w:val="00900D7A"/>
    <w:rsid w:val="00900E09"/>
    <w:rsid w:val="00901510"/>
    <w:rsid w:val="0090163D"/>
    <w:rsid w:val="00901B34"/>
    <w:rsid w:val="0090209D"/>
    <w:rsid w:val="0090216D"/>
    <w:rsid w:val="00902431"/>
    <w:rsid w:val="00902DAA"/>
    <w:rsid w:val="00903349"/>
    <w:rsid w:val="009034EA"/>
    <w:rsid w:val="00903B9D"/>
    <w:rsid w:val="00903DE2"/>
    <w:rsid w:val="00904915"/>
    <w:rsid w:val="00904D8B"/>
    <w:rsid w:val="009050ED"/>
    <w:rsid w:val="00905701"/>
    <w:rsid w:val="009057B0"/>
    <w:rsid w:val="00905AE2"/>
    <w:rsid w:val="00905EB4"/>
    <w:rsid w:val="009060E3"/>
    <w:rsid w:val="00906527"/>
    <w:rsid w:val="00906AD2"/>
    <w:rsid w:val="0090705A"/>
    <w:rsid w:val="00907231"/>
    <w:rsid w:val="009072C4"/>
    <w:rsid w:val="00907A32"/>
    <w:rsid w:val="00907A92"/>
    <w:rsid w:val="00907E2C"/>
    <w:rsid w:val="00907FF8"/>
    <w:rsid w:val="00910BE7"/>
    <w:rsid w:val="00910C96"/>
    <w:rsid w:val="00910DDE"/>
    <w:rsid w:val="00910E87"/>
    <w:rsid w:val="009112F1"/>
    <w:rsid w:val="00911AE0"/>
    <w:rsid w:val="0091209C"/>
    <w:rsid w:val="0091258E"/>
    <w:rsid w:val="00912805"/>
    <w:rsid w:val="00912D51"/>
    <w:rsid w:val="0091312A"/>
    <w:rsid w:val="0091386F"/>
    <w:rsid w:val="00913DC1"/>
    <w:rsid w:val="00914596"/>
    <w:rsid w:val="00914755"/>
    <w:rsid w:val="00914AD8"/>
    <w:rsid w:val="00914E98"/>
    <w:rsid w:val="0091592E"/>
    <w:rsid w:val="0091660D"/>
    <w:rsid w:val="00916A84"/>
    <w:rsid w:val="00916EC3"/>
    <w:rsid w:val="00916F0C"/>
    <w:rsid w:val="0091745F"/>
    <w:rsid w:val="0091757E"/>
    <w:rsid w:val="009176C4"/>
    <w:rsid w:val="00917863"/>
    <w:rsid w:val="00917949"/>
    <w:rsid w:val="00917A3F"/>
    <w:rsid w:val="00920086"/>
    <w:rsid w:val="0092034A"/>
    <w:rsid w:val="00920388"/>
    <w:rsid w:val="009207A8"/>
    <w:rsid w:val="00920A6E"/>
    <w:rsid w:val="00921825"/>
    <w:rsid w:val="0092234B"/>
    <w:rsid w:val="00922B80"/>
    <w:rsid w:val="00923B47"/>
    <w:rsid w:val="00923BE5"/>
    <w:rsid w:val="00923C1E"/>
    <w:rsid w:val="009247A6"/>
    <w:rsid w:val="009247B4"/>
    <w:rsid w:val="00924831"/>
    <w:rsid w:val="00924A77"/>
    <w:rsid w:val="00924BD7"/>
    <w:rsid w:val="00925595"/>
    <w:rsid w:val="009256B3"/>
    <w:rsid w:val="00925D87"/>
    <w:rsid w:val="00925FFF"/>
    <w:rsid w:val="00926D58"/>
    <w:rsid w:val="009274C7"/>
    <w:rsid w:val="009300D3"/>
    <w:rsid w:val="0093035F"/>
    <w:rsid w:val="00930B53"/>
    <w:rsid w:val="00931560"/>
    <w:rsid w:val="0093180F"/>
    <w:rsid w:val="00931AAE"/>
    <w:rsid w:val="00931BF5"/>
    <w:rsid w:val="00931DBA"/>
    <w:rsid w:val="00931E8C"/>
    <w:rsid w:val="00932278"/>
    <w:rsid w:val="00932BC0"/>
    <w:rsid w:val="00932D6C"/>
    <w:rsid w:val="0093302A"/>
    <w:rsid w:val="00933083"/>
    <w:rsid w:val="00933C77"/>
    <w:rsid w:val="0093434F"/>
    <w:rsid w:val="0093443A"/>
    <w:rsid w:val="00934728"/>
    <w:rsid w:val="0093480D"/>
    <w:rsid w:val="00934BB6"/>
    <w:rsid w:val="0093539A"/>
    <w:rsid w:val="009354ED"/>
    <w:rsid w:val="009357D1"/>
    <w:rsid w:val="00935F1F"/>
    <w:rsid w:val="00936C68"/>
    <w:rsid w:val="00937751"/>
    <w:rsid w:val="009378B9"/>
    <w:rsid w:val="00937AB6"/>
    <w:rsid w:val="0094006D"/>
    <w:rsid w:val="0094012A"/>
    <w:rsid w:val="009404F2"/>
    <w:rsid w:val="00940D40"/>
    <w:rsid w:val="00940DF0"/>
    <w:rsid w:val="00940F24"/>
    <w:rsid w:val="00941498"/>
    <w:rsid w:val="00941B7A"/>
    <w:rsid w:val="00941D9F"/>
    <w:rsid w:val="00941E37"/>
    <w:rsid w:val="00941ECD"/>
    <w:rsid w:val="00942042"/>
    <w:rsid w:val="009429AB"/>
    <w:rsid w:val="00942B46"/>
    <w:rsid w:val="00942B9F"/>
    <w:rsid w:val="00942C8C"/>
    <w:rsid w:val="0094336F"/>
    <w:rsid w:val="00943709"/>
    <w:rsid w:val="00943AE7"/>
    <w:rsid w:val="00943F08"/>
    <w:rsid w:val="00943FEC"/>
    <w:rsid w:val="009445DC"/>
    <w:rsid w:val="0094493D"/>
    <w:rsid w:val="00944A0B"/>
    <w:rsid w:val="00945497"/>
    <w:rsid w:val="009458DD"/>
    <w:rsid w:val="00945A42"/>
    <w:rsid w:val="00945A7E"/>
    <w:rsid w:val="00945B5D"/>
    <w:rsid w:val="00946108"/>
    <w:rsid w:val="009463E8"/>
    <w:rsid w:val="0094656A"/>
    <w:rsid w:val="009469CD"/>
    <w:rsid w:val="009472F4"/>
    <w:rsid w:val="00947A6D"/>
    <w:rsid w:val="00947C66"/>
    <w:rsid w:val="00947C67"/>
    <w:rsid w:val="00947E96"/>
    <w:rsid w:val="009504DD"/>
    <w:rsid w:val="009508AF"/>
    <w:rsid w:val="0095092F"/>
    <w:rsid w:val="00950A45"/>
    <w:rsid w:val="00951081"/>
    <w:rsid w:val="009515C8"/>
    <w:rsid w:val="009515ED"/>
    <w:rsid w:val="00951CB0"/>
    <w:rsid w:val="00951F76"/>
    <w:rsid w:val="009526DE"/>
    <w:rsid w:val="009527AA"/>
    <w:rsid w:val="00952811"/>
    <w:rsid w:val="00953428"/>
    <w:rsid w:val="0095398F"/>
    <w:rsid w:val="00954183"/>
    <w:rsid w:val="00954231"/>
    <w:rsid w:val="00954655"/>
    <w:rsid w:val="00954C96"/>
    <w:rsid w:val="00955AF9"/>
    <w:rsid w:val="00955CDE"/>
    <w:rsid w:val="0095604B"/>
    <w:rsid w:val="00956170"/>
    <w:rsid w:val="009562EB"/>
    <w:rsid w:val="00956A72"/>
    <w:rsid w:val="009571A3"/>
    <w:rsid w:val="00957268"/>
    <w:rsid w:val="0095745C"/>
    <w:rsid w:val="009601DD"/>
    <w:rsid w:val="009601F2"/>
    <w:rsid w:val="00960677"/>
    <w:rsid w:val="009611FB"/>
    <w:rsid w:val="009612E6"/>
    <w:rsid w:val="0096131D"/>
    <w:rsid w:val="00961406"/>
    <w:rsid w:val="0096173F"/>
    <w:rsid w:val="0096224D"/>
    <w:rsid w:val="00962282"/>
    <w:rsid w:val="009623F5"/>
    <w:rsid w:val="009624E0"/>
    <w:rsid w:val="00962729"/>
    <w:rsid w:val="00963164"/>
    <w:rsid w:val="00963173"/>
    <w:rsid w:val="00963516"/>
    <w:rsid w:val="0096398E"/>
    <w:rsid w:val="00963A7F"/>
    <w:rsid w:val="00963BA7"/>
    <w:rsid w:val="00963CB8"/>
    <w:rsid w:val="00964410"/>
    <w:rsid w:val="00964B6A"/>
    <w:rsid w:val="00964BBE"/>
    <w:rsid w:val="00964CC5"/>
    <w:rsid w:val="00964F2D"/>
    <w:rsid w:val="0096525E"/>
    <w:rsid w:val="00965E5D"/>
    <w:rsid w:val="00965EFD"/>
    <w:rsid w:val="009660E1"/>
    <w:rsid w:val="009666F5"/>
    <w:rsid w:val="00966E9A"/>
    <w:rsid w:val="009674A0"/>
    <w:rsid w:val="009675B0"/>
    <w:rsid w:val="00967A63"/>
    <w:rsid w:val="0097043E"/>
    <w:rsid w:val="009704D9"/>
    <w:rsid w:val="009706C8"/>
    <w:rsid w:val="0097081B"/>
    <w:rsid w:val="00970993"/>
    <w:rsid w:val="00971477"/>
    <w:rsid w:val="009714F7"/>
    <w:rsid w:val="009715C5"/>
    <w:rsid w:val="0097160E"/>
    <w:rsid w:val="00971990"/>
    <w:rsid w:val="00971C6E"/>
    <w:rsid w:val="0097209D"/>
    <w:rsid w:val="00972861"/>
    <w:rsid w:val="00972C1B"/>
    <w:rsid w:val="009737F6"/>
    <w:rsid w:val="009738AF"/>
    <w:rsid w:val="00974057"/>
    <w:rsid w:val="0097406A"/>
    <w:rsid w:val="009747C6"/>
    <w:rsid w:val="00974A69"/>
    <w:rsid w:val="00974B40"/>
    <w:rsid w:val="0097537D"/>
    <w:rsid w:val="009753C4"/>
    <w:rsid w:val="009756A6"/>
    <w:rsid w:val="00975824"/>
    <w:rsid w:val="00975A2C"/>
    <w:rsid w:val="00975B6F"/>
    <w:rsid w:val="00975E83"/>
    <w:rsid w:val="00975EA4"/>
    <w:rsid w:val="00976105"/>
    <w:rsid w:val="00976547"/>
    <w:rsid w:val="009768B6"/>
    <w:rsid w:val="00976966"/>
    <w:rsid w:val="00977917"/>
    <w:rsid w:val="00977B67"/>
    <w:rsid w:val="00977B76"/>
    <w:rsid w:val="00980D66"/>
    <w:rsid w:val="00980D8C"/>
    <w:rsid w:val="0098134F"/>
    <w:rsid w:val="009814F8"/>
    <w:rsid w:val="0098167B"/>
    <w:rsid w:val="00981739"/>
    <w:rsid w:val="009817BB"/>
    <w:rsid w:val="009820E8"/>
    <w:rsid w:val="00982932"/>
    <w:rsid w:val="009829BD"/>
    <w:rsid w:val="00982BEA"/>
    <w:rsid w:val="0098357B"/>
    <w:rsid w:val="00983B91"/>
    <w:rsid w:val="0098554C"/>
    <w:rsid w:val="0098563A"/>
    <w:rsid w:val="00985BB0"/>
    <w:rsid w:val="00985E86"/>
    <w:rsid w:val="009862E7"/>
    <w:rsid w:val="0098699A"/>
    <w:rsid w:val="00986B4F"/>
    <w:rsid w:val="00986E80"/>
    <w:rsid w:val="00987762"/>
    <w:rsid w:val="00987BF7"/>
    <w:rsid w:val="00987F2F"/>
    <w:rsid w:val="00990063"/>
    <w:rsid w:val="00990377"/>
    <w:rsid w:val="00990B16"/>
    <w:rsid w:val="00991491"/>
    <w:rsid w:val="009923B8"/>
    <w:rsid w:val="00992438"/>
    <w:rsid w:val="00992733"/>
    <w:rsid w:val="00992B0F"/>
    <w:rsid w:val="00992B54"/>
    <w:rsid w:val="00992BC9"/>
    <w:rsid w:val="00992D14"/>
    <w:rsid w:val="00992F6D"/>
    <w:rsid w:val="0099350D"/>
    <w:rsid w:val="00993771"/>
    <w:rsid w:val="00993F51"/>
    <w:rsid w:val="009944D0"/>
    <w:rsid w:val="00994956"/>
    <w:rsid w:val="00994B60"/>
    <w:rsid w:val="00995262"/>
    <w:rsid w:val="0099545A"/>
    <w:rsid w:val="00995653"/>
    <w:rsid w:val="00995720"/>
    <w:rsid w:val="00995F26"/>
    <w:rsid w:val="009966E3"/>
    <w:rsid w:val="009966F8"/>
    <w:rsid w:val="00996B27"/>
    <w:rsid w:val="00996DE4"/>
    <w:rsid w:val="009971CF"/>
    <w:rsid w:val="00997418"/>
    <w:rsid w:val="00997FA5"/>
    <w:rsid w:val="00997FB5"/>
    <w:rsid w:val="009A0509"/>
    <w:rsid w:val="009A06C0"/>
    <w:rsid w:val="009A09E6"/>
    <w:rsid w:val="009A0A86"/>
    <w:rsid w:val="009A0CF7"/>
    <w:rsid w:val="009A0D37"/>
    <w:rsid w:val="009A0DE9"/>
    <w:rsid w:val="009A0F3A"/>
    <w:rsid w:val="009A0FE8"/>
    <w:rsid w:val="009A1063"/>
    <w:rsid w:val="009A107D"/>
    <w:rsid w:val="009A120B"/>
    <w:rsid w:val="009A122E"/>
    <w:rsid w:val="009A2029"/>
    <w:rsid w:val="009A2246"/>
    <w:rsid w:val="009A25CA"/>
    <w:rsid w:val="009A2610"/>
    <w:rsid w:val="009A2BAE"/>
    <w:rsid w:val="009A30BD"/>
    <w:rsid w:val="009A324A"/>
    <w:rsid w:val="009A3FB4"/>
    <w:rsid w:val="009A5FF4"/>
    <w:rsid w:val="009A6566"/>
    <w:rsid w:val="009A65F6"/>
    <w:rsid w:val="009A6C87"/>
    <w:rsid w:val="009A6D47"/>
    <w:rsid w:val="009A750D"/>
    <w:rsid w:val="009A7679"/>
    <w:rsid w:val="009A776A"/>
    <w:rsid w:val="009A7E4A"/>
    <w:rsid w:val="009B093B"/>
    <w:rsid w:val="009B1B11"/>
    <w:rsid w:val="009B2886"/>
    <w:rsid w:val="009B28DC"/>
    <w:rsid w:val="009B2FE6"/>
    <w:rsid w:val="009B3A9F"/>
    <w:rsid w:val="009B3B7B"/>
    <w:rsid w:val="009B437A"/>
    <w:rsid w:val="009B4C66"/>
    <w:rsid w:val="009B50B0"/>
    <w:rsid w:val="009B5252"/>
    <w:rsid w:val="009B5708"/>
    <w:rsid w:val="009B62E7"/>
    <w:rsid w:val="009B6330"/>
    <w:rsid w:val="009B6FBF"/>
    <w:rsid w:val="009B7289"/>
    <w:rsid w:val="009B72B5"/>
    <w:rsid w:val="009B72E4"/>
    <w:rsid w:val="009B73D2"/>
    <w:rsid w:val="009B7977"/>
    <w:rsid w:val="009B7A40"/>
    <w:rsid w:val="009B7ACE"/>
    <w:rsid w:val="009C01A7"/>
    <w:rsid w:val="009C0701"/>
    <w:rsid w:val="009C155F"/>
    <w:rsid w:val="009C17B6"/>
    <w:rsid w:val="009C2047"/>
    <w:rsid w:val="009C247B"/>
    <w:rsid w:val="009C2C70"/>
    <w:rsid w:val="009C3710"/>
    <w:rsid w:val="009C3D6F"/>
    <w:rsid w:val="009C3EC2"/>
    <w:rsid w:val="009C4409"/>
    <w:rsid w:val="009C47DF"/>
    <w:rsid w:val="009C49F6"/>
    <w:rsid w:val="009C504A"/>
    <w:rsid w:val="009C653D"/>
    <w:rsid w:val="009C6701"/>
    <w:rsid w:val="009C73BD"/>
    <w:rsid w:val="009C7D2C"/>
    <w:rsid w:val="009D0101"/>
    <w:rsid w:val="009D06F2"/>
    <w:rsid w:val="009D1291"/>
    <w:rsid w:val="009D1415"/>
    <w:rsid w:val="009D15A5"/>
    <w:rsid w:val="009D1AEC"/>
    <w:rsid w:val="009D20F9"/>
    <w:rsid w:val="009D2163"/>
    <w:rsid w:val="009D2289"/>
    <w:rsid w:val="009D263A"/>
    <w:rsid w:val="009D3292"/>
    <w:rsid w:val="009D3E7A"/>
    <w:rsid w:val="009D3F20"/>
    <w:rsid w:val="009D44DF"/>
    <w:rsid w:val="009D45EE"/>
    <w:rsid w:val="009D5440"/>
    <w:rsid w:val="009D589F"/>
    <w:rsid w:val="009D5CB6"/>
    <w:rsid w:val="009D5D1C"/>
    <w:rsid w:val="009D6093"/>
    <w:rsid w:val="009D6988"/>
    <w:rsid w:val="009D78C7"/>
    <w:rsid w:val="009D7C5F"/>
    <w:rsid w:val="009E037E"/>
    <w:rsid w:val="009E09C2"/>
    <w:rsid w:val="009E0CAB"/>
    <w:rsid w:val="009E1013"/>
    <w:rsid w:val="009E123F"/>
    <w:rsid w:val="009E1644"/>
    <w:rsid w:val="009E16E5"/>
    <w:rsid w:val="009E1B44"/>
    <w:rsid w:val="009E1B88"/>
    <w:rsid w:val="009E2159"/>
    <w:rsid w:val="009E25C7"/>
    <w:rsid w:val="009E2B2B"/>
    <w:rsid w:val="009E3661"/>
    <w:rsid w:val="009E372F"/>
    <w:rsid w:val="009E38AB"/>
    <w:rsid w:val="009E3D2C"/>
    <w:rsid w:val="009E3F1C"/>
    <w:rsid w:val="009E47F5"/>
    <w:rsid w:val="009E4B1F"/>
    <w:rsid w:val="009E5038"/>
    <w:rsid w:val="009E5233"/>
    <w:rsid w:val="009E535C"/>
    <w:rsid w:val="009E5640"/>
    <w:rsid w:val="009E581E"/>
    <w:rsid w:val="009E6163"/>
    <w:rsid w:val="009E68D7"/>
    <w:rsid w:val="009E690E"/>
    <w:rsid w:val="009E7141"/>
    <w:rsid w:val="009E73CC"/>
    <w:rsid w:val="009E7DAA"/>
    <w:rsid w:val="009F027F"/>
    <w:rsid w:val="009F06E3"/>
    <w:rsid w:val="009F0BA0"/>
    <w:rsid w:val="009F0EB9"/>
    <w:rsid w:val="009F1BBF"/>
    <w:rsid w:val="009F21C5"/>
    <w:rsid w:val="009F22A0"/>
    <w:rsid w:val="009F2557"/>
    <w:rsid w:val="009F25FE"/>
    <w:rsid w:val="009F293E"/>
    <w:rsid w:val="009F2E17"/>
    <w:rsid w:val="009F2FD9"/>
    <w:rsid w:val="009F4606"/>
    <w:rsid w:val="009F4F39"/>
    <w:rsid w:val="009F4FBC"/>
    <w:rsid w:val="009F514F"/>
    <w:rsid w:val="009F520D"/>
    <w:rsid w:val="009F56E7"/>
    <w:rsid w:val="009F5717"/>
    <w:rsid w:val="009F5872"/>
    <w:rsid w:val="009F5A19"/>
    <w:rsid w:val="009F5B1E"/>
    <w:rsid w:val="009F5D21"/>
    <w:rsid w:val="009F6261"/>
    <w:rsid w:val="009F6E1F"/>
    <w:rsid w:val="009F7260"/>
    <w:rsid w:val="009F72FF"/>
    <w:rsid w:val="00A000FF"/>
    <w:rsid w:val="00A00635"/>
    <w:rsid w:val="00A00742"/>
    <w:rsid w:val="00A0102B"/>
    <w:rsid w:val="00A012B4"/>
    <w:rsid w:val="00A01377"/>
    <w:rsid w:val="00A013A7"/>
    <w:rsid w:val="00A01691"/>
    <w:rsid w:val="00A017D9"/>
    <w:rsid w:val="00A01F2A"/>
    <w:rsid w:val="00A01FE1"/>
    <w:rsid w:val="00A02416"/>
    <w:rsid w:val="00A02780"/>
    <w:rsid w:val="00A02909"/>
    <w:rsid w:val="00A02C70"/>
    <w:rsid w:val="00A02D74"/>
    <w:rsid w:val="00A02E27"/>
    <w:rsid w:val="00A0325B"/>
    <w:rsid w:val="00A03317"/>
    <w:rsid w:val="00A03333"/>
    <w:rsid w:val="00A0359C"/>
    <w:rsid w:val="00A03E41"/>
    <w:rsid w:val="00A03F12"/>
    <w:rsid w:val="00A04016"/>
    <w:rsid w:val="00A04033"/>
    <w:rsid w:val="00A04376"/>
    <w:rsid w:val="00A047CE"/>
    <w:rsid w:val="00A04E5F"/>
    <w:rsid w:val="00A04F35"/>
    <w:rsid w:val="00A058C0"/>
    <w:rsid w:val="00A0594F"/>
    <w:rsid w:val="00A05DC6"/>
    <w:rsid w:val="00A05F8D"/>
    <w:rsid w:val="00A060B8"/>
    <w:rsid w:val="00A060C3"/>
    <w:rsid w:val="00A0615F"/>
    <w:rsid w:val="00A0639F"/>
    <w:rsid w:val="00A064AC"/>
    <w:rsid w:val="00A06538"/>
    <w:rsid w:val="00A0668F"/>
    <w:rsid w:val="00A067CE"/>
    <w:rsid w:val="00A07825"/>
    <w:rsid w:val="00A07A06"/>
    <w:rsid w:val="00A07E2F"/>
    <w:rsid w:val="00A10009"/>
    <w:rsid w:val="00A1042E"/>
    <w:rsid w:val="00A10B11"/>
    <w:rsid w:val="00A10FD7"/>
    <w:rsid w:val="00A11356"/>
    <w:rsid w:val="00A11541"/>
    <w:rsid w:val="00A115A5"/>
    <w:rsid w:val="00A11667"/>
    <w:rsid w:val="00A11AF3"/>
    <w:rsid w:val="00A11E80"/>
    <w:rsid w:val="00A12965"/>
    <w:rsid w:val="00A13087"/>
    <w:rsid w:val="00A133CA"/>
    <w:rsid w:val="00A13462"/>
    <w:rsid w:val="00A13467"/>
    <w:rsid w:val="00A140F3"/>
    <w:rsid w:val="00A1411C"/>
    <w:rsid w:val="00A1427B"/>
    <w:rsid w:val="00A14504"/>
    <w:rsid w:val="00A14533"/>
    <w:rsid w:val="00A148A7"/>
    <w:rsid w:val="00A14B0B"/>
    <w:rsid w:val="00A14BC1"/>
    <w:rsid w:val="00A14E71"/>
    <w:rsid w:val="00A15266"/>
    <w:rsid w:val="00A15DD0"/>
    <w:rsid w:val="00A1620A"/>
    <w:rsid w:val="00A16787"/>
    <w:rsid w:val="00A16B32"/>
    <w:rsid w:val="00A17013"/>
    <w:rsid w:val="00A17052"/>
    <w:rsid w:val="00A20801"/>
    <w:rsid w:val="00A20A22"/>
    <w:rsid w:val="00A21030"/>
    <w:rsid w:val="00A214AD"/>
    <w:rsid w:val="00A2174D"/>
    <w:rsid w:val="00A219A3"/>
    <w:rsid w:val="00A21CDC"/>
    <w:rsid w:val="00A22224"/>
    <w:rsid w:val="00A22479"/>
    <w:rsid w:val="00A2251F"/>
    <w:rsid w:val="00A2297E"/>
    <w:rsid w:val="00A229DA"/>
    <w:rsid w:val="00A22AE7"/>
    <w:rsid w:val="00A23292"/>
    <w:rsid w:val="00A23A19"/>
    <w:rsid w:val="00A23C37"/>
    <w:rsid w:val="00A23CE3"/>
    <w:rsid w:val="00A23FEF"/>
    <w:rsid w:val="00A24587"/>
    <w:rsid w:val="00A24675"/>
    <w:rsid w:val="00A2505A"/>
    <w:rsid w:val="00A25197"/>
    <w:rsid w:val="00A25C2B"/>
    <w:rsid w:val="00A26336"/>
    <w:rsid w:val="00A2683B"/>
    <w:rsid w:val="00A26E5C"/>
    <w:rsid w:val="00A26FA1"/>
    <w:rsid w:val="00A273BB"/>
    <w:rsid w:val="00A276FD"/>
    <w:rsid w:val="00A277CD"/>
    <w:rsid w:val="00A30036"/>
    <w:rsid w:val="00A30B1D"/>
    <w:rsid w:val="00A31128"/>
    <w:rsid w:val="00A31196"/>
    <w:rsid w:val="00A31D54"/>
    <w:rsid w:val="00A31E58"/>
    <w:rsid w:val="00A3200B"/>
    <w:rsid w:val="00A3218D"/>
    <w:rsid w:val="00A3249B"/>
    <w:rsid w:val="00A3296F"/>
    <w:rsid w:val="00A32FF5"/>
    <w:rsid w:val="00A3382C"/>
    <w:rsid w:val="00A338DE"/>
    <w:rsid w:val="00A345EC"/>
    <w:rsid w:val="00A345F3"/>
    <w:rsid w:val="00A35CDC"/>
    <w:rsid w:val="00A36DB7"/>
    <w:rsid w:val="00A3721A"/>
    <w:rsid w:val="00A37393"/>
    <w:rsid w:val="00A37F9D"/>
    <w:rsid w:val="00A4022B"/>
    <w:rsid w:val="00A40810"/>
    <w:rsid w:val="00A41053"/>
    <w:rsid w:val="00A41531"/>
    <w:rsid w:val="00A41C2A"/>
    <w:rsid w:val="00A42060"/>
    <w:rsid w:val="00A424C6"/>
    <w:rsid w:val="00A42809"/>
    <w:rsid w:val="00A42AEF"/>
    <w:rsid w:val="00A42DFD"/>
    <w:rsid w:val="00A43117"/>
    <w:rsid w:val="00A4330E"/>
    <w:rsid w:val="00A43549"/>
    <w:rsid w:val="00A43941"/>
    <w:rsid w:val="00A44450"/>
    <w:rsid w:val="00A446C3"/>
    <w:rsid w:val="00A448D9"/>
    <w:rsid w:val="00A44A55"/>
    <w:rsid w:val="00A44B99"/>
    <w:rsid w:val="00A45308"/>
    <w:rsid w:val="00A45350"/>
    <w:rsid w:val="00A458A1"/>
    <w:rsid w:val="00A45CEB"/>
    <w:rsid w:val="00A45FF8"/>
    <w:rsid w:val="00A460E2"/>
    <w:rsid w:val="00A461AF"/>
    <w:rsid w:val="00A46E29"/>
    <w:rsid w:val="00A47431"/>
    <w:rsid w:val="00A47B8D"/>
    <w:rsid w:val="00A504F9"/>
    <w:rsid w:val="00A50917"/>
    <w:rsid w:val="00A51376"/>
    <w:rsid w:val="00A5164D"/>
    <w:rsid w:val="00A51868"/>
    <w:rsid w:val="00A5206C"/>
    <w:rsid w:val="00A53269"/>
    <w:rsid w:val="00A535A5"/>
    <w:rsid w:val="00A53D5C"/>
    <w:rsid w:val="00A54413"/>
    <w:rsid w:val="00A54C0B"/>
    <w:rsid w:val="00A54D8F"/>
    <w:rsid w:val="00A54E41"/>
    <w:rsid w:val="00A55209"/>
    <w:rsid w:val="00A55C19"/>
    <w:rsid w:val="00A55C7A"/>
    <w:rsid w:val="00A56289"/>
    <w:rsid w:val="00A5647B"/>
    <w:rsid w:val="00A576A9"/>
    <w:rsid w:val="00A57A04"/>
    <w:rsid w:val="00A601C7"/>
    <w:rsid w:val="00A6065A"/>
    <w:rsid w:val="00A60675"/>
    <w:rsid w:val="00A60722"/>
    <w:rsid w:val="00A6086F"/>
    <w:rsid w:val="00A60B48"/>
    <w:rsid w:val="00A60D52"/>
    <w:rsid w:val="00A615DB"/>
    <w:rsid w:val="00A61AFF"/>
    <w:rsid w:val="00A61CA8"/>
    <w:rsid w:val="00A6244C"/>
    <w:rsid w:val="00A62532"/>
    <w:rsid w:val="00A62984"/>
    <w:rsid w:val="00A63480"/>
    <w:rsid w:val="00A64364"/>
    <w:rsid w:val="00A64449"/>
    <w:rsid w:val="00A64790"/>
    <w:rsid w:val="00A64B0E"/>
    <w:rsid w:val="00A64B31"/>
    <w:rsid w:val="00A654D7"/>
    <w:rsid w:val="00A65611"/>
    <w:rsid w:val="00A65BF7"/>
    <w:rsid w:val="00A65F7D"/>
    <w:rsid w:val="00A66163"/>
    <w:rsid w:val="00A664CB"/>
    <w:rsid w:val="00A66728"/>
    <w:rsid w:val="00A668C1"/>
    <w:rsid w:val="00A66A88"/>
    <w:rsid w:val="00A66D19"/>
    <w:rsid w:val="00A66EF3"/>
    <w:rsid w:val="00A66F64"/>
    <w:rsid w:val="00A671B7"/>
    <w:rsid w:val="00A675CE"/>
    <w:rsid w:val="00A67663"/>
    <w:rsid w:val="00A67D91"/>
    <w:rsid w:val="00A67EB3"/>
    <w:rsid w:val="00A70A82"/>
    <w:rsid w:val="00A70F98"/>
    <w:rsid w:val="00A712E5"/>
    <w:rsid w:val="00A71326"/>
    <w:rsid w:val="00A714E9"/>
    <w:rsid w:val="00A716C5"/>
    <w:rsid w:val="00A71DE0"/>
    <w:rsid w:val="00A71EE3"/>
    <w:rsid w:val="00A7242A"/>
    <w:rsid w:val="00A7281D"/>
    <w:rsid w:val="00A72CEE"/>
    <w:rsid w:val="00A72F61"/>
    <w:rsid w:val="00A7315D"/>
    <w:rsid w:val="00A73684"/>
    <w:rsid w:val="00A73AB3"/>
    <w:rsid w:val="00A74207"/>
    <w:rsid w:val="00A74248"/>
    <w:rsid w:val="00A74296"/>
    <w:rsid w:val="00A743BC"/>
    <w:rsid w:val="00A7482D"/>
    <w:rsid w:val="00A749C7"/>
    <w:rsid w:val="00A74D5A"/>
    <w:rsid w:val="00A74F1E"/>
    <w:rsid w:val="00A761BC"/>
    <w:rsid w:val="00A763F1"/>
    <w:rsid w:val="00A76CA0"/>
    <w:rsid w:val="00A77131"/>
    <w:rsid w:val="00A77146"/>
    <w:rsid w:val="00A778E2"/>
    <w:rsid w:val="00A8037B"/>
    <w:rsid w:val="00A80617"/>
    <w:rsid w:val="00A80E2B"/>
    <w:rsid w:val="00A80F63"/>
    <w:rsid w:val="00A80F9A"/>
    <w:rsid w:val="00A81048"/>
    <w:rsid w:val="00A81080"/>
    <w:rsid w:val="00A81615"/>
    <w:rsid w:val="00A81679"/>
    <w:rsid w:val="00A8182A"/>
    <w:rsid w:val="00A81A54"/>
    <w:rsid w:val="00A82146"/>
    <w:rsid w:val="00A8222C"/>
    <w:rsid w:val="00A82289"/>
    <w:rsid w:val="00A82376"/>
    <w:rsid w:val="00A82ABE"/>
    <w:rsid w:val="00A82CAB"/>
    <w:rsid w:val="00A82D4E"/>
    <w:rsid w:val="00A83146"/>
    <w:rsid w:val="00A83264"/>
    <w:rsid w:val="00A83813"/>
    <w:rsid w:val="00A83ACC"/>
    <w:rsid w:val="00A83B5D"/>
    <w:rsid w:val="00A83CD9"/>
    <w:rsid w:val="00A83DFF"/>
    <w:rsid w:val="00A83F37"/>
    <w:rsid w:val="00A8417E"/>
    <w:rsid w:val="00A841B9"/>
    <w:rsid w:val="00A84A6D"/>
    <w:rsid w:val="00A84B1C"/>
    <w:rsid w:val="00A84D41"/>
    <w:rsid w:val="00A84D58"/>
    <w:rsid w:val="00A85058"/>
    <w:rsid w:val="00A8512A"/>
    <w:rsid w:val="00A85386"/>
    <w:rsid w:val="00A8573E"/>
    <w:rsid w:val="00A85822"/>
    <w:rsid w:val="00A85A1B"/>
    <w:rsid w:val="00A85E4B"/>
    <w:rsid w:val="00A860DE"/>
    <w:rsid w:val="00A862C9"/>
    <w:rsid w:val="00A86707"/>
    <w:rsid w:val="00A8676C"/>
    <w:rsid w:val="00A86A0D"/>
    <w:rsid w:val="00A86B87"/>
    <w:rsid w:val="00A86E5C"/>
    <w:rsid w:val="00A86F29"/>
    <w:rsid w:val="00A86F81"/>
    <w:rsid w:val="00A87A1F"/>
    <w:rsid w:val="00A90763"/>
    <w:rsid w:val="00A90B2A"/>
    <w:rsid w:val="00A90BDB"/>
    <w:rsid w:val="00A90D13"/>
    <w:rsid w:val="00A9107C"/>
    <w:rsid w:val="00A9130A"/>
    <w:rsid w:val="00A91469"/>
    <w:rsid w:val="00A91854"/>
    <w:rsid w:val="00A91C5F"/>
    <w:rsid w:val="00A92200"/>
    <w:rsid w:val="00A925B1"/>
    <w:rsid w:val="00A93429"/>
    <w:rsid w:val="00A93462"/>
    <w:rsid w:val="00A93EF9"/>
    <w:rsid w:val="00A93F39"/>
    <w:rsid w:val="00A93F91"/>
    <w:rsid w:val="00A94CC0"/>
    <w:rsid w:val="00A94DE1"/>
    <w:rsid w:val="00A9518D"/>
    <w:rsid w:val="00A95409"/>
    <w:rsid w:val="00A95540"/>
    <w:rsid w:val="00A9557D"/>
    <w:rsid w:val="00A9596C"/>
    <w:rsid w:val="00A96225"/>
    <w:rsid w:val="00A96452"/>
    <w:rsid w:val="00A96694"/>
    <w:rsid w:val="00A969BE"/>
    <w:rsid w:val="00A96A47"/>
    <w:rsid w:val="00A96D2F"/>
    <w:rsid w:val="00A97068"/>
    <w:rsid w:val="00A972EB"/>
    <w:rsid w:val="00A97623"/>
    <w:rsid w:val="00A976DB"/>
    <w:rsid w:val="00A97861"/>
    <w:rsid w:val="00A97F06"/>
    <w:rsid w:val="00A97F67"/>
    <w:rsid w:val="00AA04FC"/>
    <w:rsid w:val="00AA0A1C"/>
    <w:rsid w:val="00AA0A2E"/>
    <w:rsid w:val="00AA0FF5"/>
    <w:rsid w:val="00AA1189"/>
    <w:rsid w:val="00AA13E5"/>
    <w:rsid w:val="00AA14B4"/>
    <w:rsid w:val="00AA1776"/>
    <w:rsid w:val="00AA1844"/>
    <w:rsid w:val="00AA240A"/>
    <w:rsid w:val="00AA25B7"/>
    <w:rsid w:val="00AA263F"/>
    <w:rsid w:val="00AA2D2D"/>
    <w:rsid w:val="00AA3466"/>
    <w:rsid w:val="00AA34F9"/>
    <w:rsid w:val="00AA37DC"/>
    <w:rsid w:val="00AA3A1F"/>
    <w:rsid w:val="00AA448F"/>
    <w:rsid w:val="00AA46BC"/>
    <w:rsid w:val="00AA4947"/>
    <w:rsid w:val="00AA4DAC"/>
    <w:rsid w:val="00AA53D6"/>
    <w:rsid w:val="00AA543B"/>
    <w:rsid w:val="00AA58BA"/>
    <w:rsid w:val="00AA5C74"/>
    <w:rsid w:val="00AA630E"/>
    <w:rsid w:val="00AA66E0"/>
    <w:rsid w:val="00AA67E8"/>
    <w:rsid w:val="00AA6E04"/>
    <w:rsid w:val="00AA7061"/>
    <w:rsid w:val="00AA73E7"/>
    <w:rsid w:val="00AA759F"/>
    <w:rsid w:val="00AB035C"/>
    <w:rsid w:val="00AB0CF6"/>
    <w:rsid w:val="00AB1038"/>
    <w:rsid w:val="00AB1137"/>
    <w:rsid w:val="00AB12F1"/>
    <w:rsid w:val="00AB13DB"/>
    <w:rsid w:val="00AB13F6"/>
    <w:rsid w:val="00AB15E6"/>
    <w:rsid w:val="00AB1DE7"/>
    <w:rsid w:val="00AB2BA3"/>
    <w:rsid w:val="00AB2F25"/>
    <w:rsid w:val="00AB42E2"/>
    <w:rsid w:val="00AB45F9"/>
    <w:rsid w:val="00AB49A0"/>
    <w:rsid w:val="00AB54C0"/>
    <w:rsid w:val="00AB560D"/>
    <w:rsid w:val="00AB5EAB"/>
    <w:rsid w:val="00AB60D6"/>
    <w:rsid w:val="00AB621B"/>
    <w:rsid w:val="00AB631D"/>
    <w:rsid w:val="00AB6B2B"/>
    <w:rsid w:val="00AB6BB4"/>
    <w:rsid w:val="00AB6BDD"/>
    <w:rsid w:val="00AB6E24"/>
    <w:rsid w:val="00AB6E3D"/>
    <w:rsid w:val="00AB6E99"/>
    <w:rsid w:val="00AB6F62"/>
    <w:rsid w:val="00AB73C9"/>
    <w:rsid w:val="00AB73F3"/>
    <w:rsid w:val="00AB7678"/>
    <w:rsid w:val="00AB77E9"/>
    <w:rsid w:val="00AB7B32"/>
    <w:rsid w:val="00AB7CEA"/>
    <w:rsid w:val="00AB7DA2"/>
    <w:rsid w:val="00AC0183"/>
    <w:rsid w:val="00AC0190"/>
    <w:rsid w:val="00AC01DA"/>
    <w:rsid w:val="00AC029D"/>
    <w:rsid w:val="00AC054E"/>
    <w:rsid w:val="00AC0C6B"/>
    <w:rsid w:val="00AC12F3"/>
    <w:rsid w:val="00AC13F0"/>
    <w:rsid w:val="00AC1A3B"/>
    <w:rsid w:val="00AC26BE"/>
    <w:rsid w:val="00AC297E"/>
    <w:rsid w:val="00AC352E"/>
    <w:rsid w:val="00AC35B7"/>
    <w:rsid w:val="00AC3D93"/>
    <w:rsid w:val="00AC3F8D"/>
    <w:rsid w:val="00AC3FD8"/>
    <w:rsid w:val="00AC447A"/>
    <w:rsid w:val="00AC4F27"/>
    <w:rsid w:val="00AC5337"/>
    <w:rsid w:val="00AC5668"/>
    <w:rsid w:val="00AC57B2"/>
    <w:rsid w:val="00AC5A9C"/>
    <w:rsid w:val="00AC5FCA"/>
    <w:rsid w:val="00AC6C57"/>
    <w:rsid w:val="00AC7108"/>
    <w:rsid w:val="00AC73AC"/>
    <w:rsid w:val="00AC73DE"/>
    <w:rsid w:val="00AC79F1"/>
    <w:rsid w:val="00AC7B97"/>
    <w:rsid w:val="00AD0525"/>
    <w:rsid w:val="00AD097E"/>
    <w:rsid w:val="00AD09EE"/>
    <w:rsid w:val="00AD1FF8"/>
    <w:rsid w:val="00AD255B"/>
    <w:rsid w:val="00AD2941"/>
    <w:rsid w:val="00AD2AFA"/>
    <w:rsid w:val="00AD2EDE"/>
    <w:rsid w:val="00AD3879"/>
    <w:rsid w:val="00AD38C2"/>
    <w:rsid w:val="00AD38F2"/>
    <w:rsid w:val="00AD3AD9"/>
    <w:rsid w:val="00AD3D8F"/>
    <w:rsid w:val="00AD40DD"/>
    <w:rsid w:val="00AD420D"/>
    <w:rsid w:val="00AD43C7"/>
    <w:rsid w:val="00AD474E"/>
    <w:rsid w:val="00AD47E0"/>
    <w:rsid w:val="00AD55B5"/>
    <w:rsid w:val="00AD5E69"/>
    <w:rsid w:val="00AD5FF2"/>
    <w:rsid w:val="00AD65D6"/>
    <w:rsid w:val="00AD6D22"/>
    <w:rsid w:val="00AD6FCB"/>
    <w:rsid w:val="00AE0006"/>
    <w:rsid w:val="00AE01A4"/>
    <w:rsid w:val="00AE057A"/>
    <w:rsid w:val="00AE07A1"/>
    <w:rsid w:val="00AE0E30"/>
    <w:rsid w:val="00AE13C3"/>
    <w:rsid w:val="00AE155D"/>
    <w:rsid w:val="00AE168B"/>
    <w:rsid w:val="00AE1EDE"/>
    <w:rsid w:val="00AE1FA8"/>
    <w:rsid w:val="00AE228C"/>
    <w:rsid w:val="00AE284A"/>
    <w:rsid w:val="00AE2CB5"/>
    <w:rsid w:val="00AE2D35"/>
    <w:rsid w:val="00AE32B5"/>
    <w:rsid w:val="00AE35E2"/>
    <w:rsid w:val="00AE3A54"/>
    <w:rsid w:val="00AE3AED"/>
    <w:rsid w:val="00AE46C7"/>
    <w:rsid w:val="00AE48E6"/>
    <w:rsid w:val="00AE5369"/>
    <w:rsid w:val="00AE56FA"/>
    <w:rsid w:val="00AE5A50"/>
    <w:rsid w:val="00AE5B69"/>
    <w:rsid w:val="00AE5DDC"/>
    <w:rsid w:val="00AE6078"/>
    <w:rsid w:val="00AE621C"/>
    <w:rsid w:val="00AE6544"/>
    <w:rsid w:val="00AE6567"/>
    <w:rsid w:val="00AE6D02"/>
    <w:rsid w:val="00AE6D1F"/>
    <w:rsid w:val="00AE70D7"/>
    <w:rsid w:val="00AE71B1"/>
    <w:rsid w:val="00AE7B3A"/>
    <w:rsid w:val="00AE7E80"/>
    <w:rsid w:val="00AF0073"/>
    <w:rsid w:val="00AF084F"/>
    <w:rsid w:val="00AF08EC"/>
    <w:rsid w:val="00AF0939"/>
    <w:rsid w:val="00AF0CAD"/>
    <w:rsid w:val="00AF0FA2"/>
    <w:rsid w:val="00AF1652"/>
    <w:rsid w:val="00AF181B"/>
    <w:rsid w:val="00AF1A9A"/>
    <w:rsid w:val="00AF1BE0"/>
    <w:rsid w:val="00AF1CB9"/>
    <w:rsid w:val="00AF20D2"/>
    <w:rsid w:val="00AF341D"/>
    <w:rsid w:val="00AF364B"/>
    <w:rsid w:val="00AF37D6"/>
    <w:rsid w:val="00AF3938"/>
    <w:rsid w:val="00AF39B4"/>
    <w:rsid w:val="00AF3C36"/>
    <w:rsid w:val="00AF3CF9"/>
    <w:rsid w:val="00AF40B6"/>
    <w:rsid w:val="00AF40BE"/>
    <w:rsid w:val="00AF433D"/>
    <w:rsid w:val="00AF4346"/>
    <w:rsid w:val="00AF4709"/>
    <w:rsid w:val="00AF47BB"/>
    <w:rsid w:val="00AF4854"/>
    <w:rsid w:val="00AF5058"/>
    <w:rsid w:val="00AF5211"/>
    <w:rsid w:val="00AF54A3"/>
    <w:rsid w:val="00AF59BB"/>
    <w:rsid w:val="00AF5AF7"/>
    <w:rsid w:val="00AF5FC0"/>
    <w:rsid w:val="00AF6415"/>
    <w:rsid w:val="00AF653B"/>
    <w:rsid w:val="00AF663F"/>
    <w:rsid w:val="00AF67B5"/>
    <w:rsid w:val="00AF6E7E"/>
    <w:rsid w:val="00AF6F61"/>
    <w:rsid w:val="00AF74D1"/>
    <w:rsid w:val="00AF76BE"/>
    <w:rsid w:val="00AF76F1"/>
    <w:rsid w:val="00AF774F"/>
    <w:rsid w:val="00AF779D"/>
    <w:rsid w:val="00AF7E75"/>
    <w:rsid w:val="00B00127"/>
    <w:rsid w:val="00B00491"/>
    <w:rsid w:val="00B011F8"/>
    <w:rsid w:val="00B01A7C"/>
    <w:rsid w:val="00B02066"/>
    <w:rsid w:val="00B028DA"/>
    <w:rsid w:val="00B02A12"/>
    <w:rsid w:val="00B03223"/>
    <w:rsid w:val="00B0342E"/>
    <w:rsid w:val="00B03D26"/>
    <w:rsid w:val="00B042DE"/>
    <w:rsid w:val="00B0468D"/>
    <w:rsid w:val="00B04ABD"/>
    <w:rsid w:val="00B0506A"/>
    <w:rsid w:val="00B05163"/>
    <w:rsid w:val="00B053C7"/>
    <w:rsid w:val="00B05529"/>
    <w:rsid w:val="00B0599B"/>
    <w:rsid w:val="00B061F0"/>
    <w:rsid w:val="00B06462"/>
    <w:rsid w:val="00B06B18"/>
    <w:rsid w:val="00B06B43"/>
    <w:rsid w:val="00B06DE3"/>
    <w:rsid w:val="00B07504"/>
    <w:rsid w:val="00B07785"/>
    <w:rsid w:val="00B07D84"/>
    <w:rsid w:val="00B10610"/>
    <w:rsid w:val="00B10728"/>
    <w:rsid w:val="00B10E51"/>
    <w:rsid w:val="00B10FC2"/>
    <w:rsid w:val="00B120CB"/>
    <w:rsid w:val="00B124F4"/>
    <w:rsid w:val="00B12E6A"/>
    <w:rsid w:val="00B130DC"/>
    <w:rsid w:val="00B13302"/>
    <w:rsid w:val="00B13326"/>
    <w:rsid w:val="00B137CA"/>
    <w:rsid w:val="00B138AA"/>
    <w:rsid w:val="00B13D00"/>
    <w:rsid w:val="00B13EAE"/>
    <w:rsid w:val="00B145C6"/>
    <w:rsid w:val="00B1526E"/>
    <w:rsid w:val="00B16350"/>
    <w:rsid w:val="00B1709A"/>
    <w:rsid w:val="00B173E2"/>
    <w:rsid w:val="00B177BE"/>
    <w:rsid w:val="00B17B13"/>
    <w:rsid w:val="00B17CBF"/>
    <w:rsid w:val="00B17D0A"/>
    <w:rsid w:val="00B17E45"/>
    <w:rsid w:val="00B20034"/>
    <w:rsid w:val="00B201BE"/>
    <w:rsid w:val="00B204A5"/>
    <w:rsid w:val="00B2094F"/>
    <w:rsid w:val="00B2096C"/>
    <w:rsid w:val="00B209A8"/>
    <w:rsid w:val="00B20BC9"/>
    <w:rsid w:val="00B20BD3"/>
    <w:rsid w:val="00B20CB5"/>
    <w:rsid w:val="00B213EB"/>
    <w:rsid w:val="00B21409"/>
    <w:rsid w:val="00B218D0"/>
    <w:rsid w:val="00B21DC1"/>
    <w:rsid w:val="00B21DF6"/>
    <w:rsid w:val="00B21F3F"/>
    <w:rsid w:val="00B22C8D"/>
    <w:rsid w:val="00B23904"/>
    <w:rsid w:val="00B23AB5"/>
    <w:rsid w:val="00B23BD0"/>
    <w:rsid w:val="00B23E49"/>
    <w:rsid w:val="00B23E9F"/>
    <w:rsid w:val="00B23EFA"/>
    <w:rsid w:val="00B240FA"/>
    <w:rsid w:val="00B2414E"/>
    <w:rsid w:val="00B24153"/>
    <w:rsid w:val="00B24AE7"/>
    <w:rsid w:val="00B25A66"/>
    <w:rsid w:val="00B25EDB"/>
    <w:rsid w:val="00B25F96"/>
    <w:rsid w:val="00B260CF"/>
    <w:rsid w:val="00B26169"/>
    <w:rsid w:val="00B26354"/>
    <w:rsid w:val="00B2695A"/>
    <w:rsid w:val="00B26B47"/>
    <w:rsid w:val="00B276BC"/>
    <w:rsid w:val="00B277F9"/>
    <w:rsid w:val="00B278FC"/>
    <w:rsid w:val="00B3001D"/>
    <w:rsid w:val="00B30293"/>
    <w:rsid w:val="00B30454"/>
    <w:rsid w:val="00B3117C"/>
    <w:rsid w:val="00B32D42"/>
    <w:rsid w:val="00B3338D"/>
    <w:rsid w:val="00B338B1"/>
    <w:rsid w:val="00B33B29"/>
    <w:rsid w:val="00B33CBD"/>
    <w:rsid w:val="00B341AB"/>
    <w:rsid w:val="00B34488"/>
    <w:rsid w:val="00B34513"/>
    <w:rsid w:val="00B34613"/>
    <w:rsid w:val="00B34D47"/>
    <w:rsid w:val="00B34D88"/>
    <w:rsid w:val="00B3510B"/>
    <w:rsid w:val="00B354F6"/>
    <w:rsid w:val="00B3595F"/>
    <w:rsid w:val="00B36056"/>
    <w:rsid w:val="00B36AC6"/>
    <w:rsid w:val="00B36E8F"/>
    <w:rsid w:val="00B36EBE"/>
    <w:rsid w:val="00B370CC"/>
    <w:rsid w:val="00B372E5"/>
    <w:rsid w:val="00B37323"/>
    <w:rsid w:val="00B37936"/>
    <w:rsid w:val="00B37B07"/>
    <w:rsid w:val="00B4002C"/>
    <w:rsid w:val="00B404FF"/>
    <w:rsid w:val="00B40EE5"/>
    <w:rsid w:val="00B40F40"/>
    <w:rsid w:val="00B40FF8"/>
    <w:rsid w:val="00B416B3"/>
    <w:rsid w:val="00B41D0B"/>
    <w:rsid w:val="00B41D5C"/>
    <w:rsid w:val="00B42514"/>
    <w:rsid w:val="00B42737"/>
    <w:rsid w:val="00B43B23"/>
    <w:rsid w:val="00B43C09"/>
    <w:rsid w:val="00B4463E"/>
    <w:rsid w:val="00B44CF7"/>
    <w:rsid w:val="00B45378"/>
    <w:rsid w:val="00B45468"/>
    <w:rsid w:val="00B45CF6"/>
    <w:rsid w:val="00B45FA1"/>
    <w:rsid w:val="00B46631"/>
    <w:rsid w:val="00B467D8"/>
    <w:rsid w:val="00B46E64"/>
    <w:rsid w:val="00B47084"/>
    <w:rsid w:val="00B476D5"/>
    <w:rsid w:val="00B47774"/>
    <w:rsid w:val="00B500DF"/>
    <w:rsid w:val="00B50510"/>
    <w:rsid w:val="00B50BDF"/>
    <w:rsid w:val="00B50FEA"/>
    <w:rsid w:val="00B51033"/>
    <w:rsid w:val="00B51427"/>
    <w:rsid w:val="00B51B1F"/>
    <w:rsid w:val="00B52159"/>
    <w:rsid w:val="00B5230C"/>
    <w:rsid w:val="00B52446"/>
    <w:rsid w:val="00B5282A"/>
    <w:rsid w:val="00B52C46"/>
    <w:rsid w:val="00B531C7"/>
    <w:rsid w:val="00B53F21"/>
    <w:rsid w:val="00B5446E"/>
    <w:rsid w:val="00B547BF"/>
    <w:rsid w:val="00B54BD0"/>
    <w:rsid w:val="00B54F54"/>
    <w:rsid w:val="00B553BA"/>
    <w:rsid w:val="00B55605"/>
    <w:rsid w:val="00B557AA"/>
    <w:rsid w:val="00B55D20"/>
    <w:rsid w:val="00B56437"/>
    <w:rsid w:val="00B56580"/>
    <w:rsid w:val="00B565C3"/>
    <w:rsid w:val="00B568B5"/>
    <w:rsid w:val="00B57278"/>
    <w:rsid w:val="00B57809"/>
    <w:rsid w:val="00B57B9C"/>
    <w:rsid w:val="00B57DE1"/>
    <w:rsid w:val="00B60589"/>
    <w:rsid w:val="00B60C54"/>
    <w:rsid w:val="00B60D0E"/>
    <w:rsid w:val="00B61304"/>
    <w:rsid w:val="00B61548"/>
    <w:rsid w:val="00B619E9"/>
    <w:rsid w:val="00B61E57"/>
    <w:rsid w:val="00B61EFD"/>
    <w:rsid w:val="00B623A9"/>
    <w:rsid w:val="00B6256B"/>
    <w:rsid w:val="00B626BF"/>
    <w:rsid w:val="00B62C3E"/>
    <w:rsid w:val="00B62D37"/>
    <w:rsid w:val="00B63704"/>
    <w:rsid w:val="00B63B81"/>
    <w:rsid w:val="00B6535B"/>
    <w:rsid w:val="00B6543D"/>
    <w:rsid w:val="00B65AEA"/>
    <w:rsid w:val="00B65C57"/>
    <w:rsid w:val="00B65DC8"/>
    <w:rsid w:val="00B65FAA"/>
    <w:rsid w:val="00B6658A"/>
    <w:rsid w:val="00B66673"/>
    <w:rsid w:val="00B6714D"/>
    <w:rsid w:val="00B67D04"/>
    <w:rsid w:val="00B67F04"/>
    <w:rsid w:val="00B70033"/>
    <w:rsid w:val="00B70039"/>
    <w:rsid w:val="00B705D5"/>
    <w:rsid w:val="00B7072D"/>
    <w:rsid w:val="00B70792"/>
    <w:rsid w:val="00B707FC"/>
    <w:rsid w:val="00B70AAF"/>
    <w:rsid w:val="00B70D48"/>
    <w:rsid w:val="00B71981"/>
    <w:rsid w:val="00B719AF"/>
    <w:rsid w:val="00B71AD6"/>
    <w:rsid w:val="00B71C76"/>
    <w:rsid w:val="00B72F58"/>
    <w:rsid w:val="00B73040"/>
    <w:rsid w:val="00B735C5"/>
    <w:rsid w:val="00B73B6F"/>
    <w:rsid w:val="00B73E24"/>
    <w:rsid w:val="00B73EC4"/>
    <w:rsid w:val="00B7469F"/>
    <w:rsid w:val="00B74EC4"/>
    <w:rsid w:val="00B75109"/>
    <w:rsid w:val="00B75148"/>
    <w:rsid w:val="00B755A9"/>
    <w:rsid w:val="00B75E93"/>
    <w:rsid w:val="00B76854"/>
    <w:rsid w:val="00B76AE4"/>
    <w:rsid w:val="00B77112"/>
    <w:rsid w:val="00B77873"/>
    <w:rsid w:val="00B77940"/>
    <w:rsid w:val="00B77FE4"/>
    <w:rsid w:val="00B80007"/>
    <w:rsid w:val="00B804E6"/>
    <w:rsid w:val="00B80500"/>
    <w:rsid w:val="00B80757"/>
    <w:rsid w:val="00B815BA"/>
    <w:rsid w:val="00B8164E"/>
    <w:rsid w:val="00B818D4"/>
    <w:rsid w:val="00B81B99"/>
    <w:rsid w:val="00B825CA"/>
    <w:rsid w:val="00B82B4A"/>
    <w:rsid w:val="00B8374B"/>
    <w:rsid w:val="00B839A2"/>
    <w:rsid w:val="00B83CD6"/>
    <w:rsid w:val="00B83D4A"/>
    <w:rsid w:val="00B84589"/>
    <w:rsid w:val="00B84808"/>
    <w:rsid w:val="00B84EAB"/>
    <w:rsid w:val="00B85430"/>
    <w:rsid w:val="00B8545A"/>
    <w:rsid w:val="00B8560E"/>
    <w:rsid w:val="00B85A4B"/>
    <w:rsid w:val="00B85AC6"/>
    <w:rsid w:val="00B85E9F"/>
    <w:rsid w:val="00B86E78"/>
    <w:rsid w:val="00B8792B"/>
    <w:rsid w:val="00B87B25"/>
    <w:rsid w:val="00B87E25"/>
    <w:rsid w:val="00B900CE"/>
    <w:rsid w:val="00B900D2"/>
    <w:rsid w:val="00B90417"/>
    <w:rsid w:val="00B90946"/>
    <w:rsid w:val="00B90990"/>
    <w:rsid w:val="00B90D2E"/>
    <w:rsid w:val="00B910ED"/>
    <w:rsid w:val="00B912DB"/>
    <w:rsid w:val="00B913D7"/>
    <w:rsid w:val="00B917AA"/>
    <w:rsid w:val="00B92049"/>
    <w:rsid w:val="00B92305"/>
    <w:rsid w:val="00B92C23"/>
    <w:rsid w:val="00B9339A"/>
    <w:rsid w:val="00B93829"/>
    <w:rsid w:val="00B9395C"/>
    <w:rsid w:val="00B93A5E"/>
    <w:rsid w:val="00B93A6E"/>
    <w:rsid w:val="00B94193"/>
    <w:rsid w:val="00B94542"/>
    <w:rsid w:val="00B94B3A"/>
    <w:rsid w:val="00B94E00"/>
    <w:rsid w:val="00B951F1"/>
    <w:rsid w:val="00B95270"/>
    <w:rsid w:val="00B95637"/>
    <w:rsid w:val="00B95FFD"/>
    <w:rsid w:val="00B96096"/>
    <w:rsid w:val="00B962E6"/>
    <w:rsid w:val="00B96563"/>
    <w:rsid w:val="00B96AAA"/>
    <w:rsid w:val="00B96C57"/>
    <w:rsid w:val="00B9749D"/>
    <w:rsid w:val="00B9768B"/>
    <w:rsid w:val="00B97BFF"/>
    <w:rsid w:val="00B97E44"/>
    <w:rsid w:val="00B97E7A"/>
    <w:rsid w:val="00BA0085"/>
    <w:rsid w:val="00BA0634"/>
    <w:rsid w:val="00BA0D22"/>
    <w:rsid w:val="00BA0DDC"/>
    <w:rsid w:val="00BA1001"/>
    <w:rsid w:val="00BA141C"/>
    <w:rsid w:val="00BA1D09"/>
    <w:rsid w:val="00BA1E13"/>
    <w:rsid w:val="00BA1ED4"/>
    <w:rsid w:val="00BA2275"/>
    <w:rsid w:val="00BA2379"/>
    <w:rsid w:val="00BA2496"/>
    <w:rsid w:val="00BA257E"/>
    <w:rsid w:val="00BA2C83"/>
    <w:rsid w:val="00BA2FC8"/>
    <w:rsid w:val="00BA33AC"/>
    <w:rsid w:val="00BA3664"/>
    <w:rsid w:val="00BA36AB"/>
    <w:rsid w:val="00BA373E"/>
    <w:rsid w:val="00BA3E08"/>
    <w:rsid w:val="00BA3FBB"/>
    <w:rsid w:val="00BA4346"/>
    <w:rsid w:val="00BA44E6"/>
    <w:rsid w:val="00BA47E3"/>
    <w:rsid w:val="00BA52DB"/>
    <w:rsid w:val="00BA5836"/>
    <w:rsid w:val="00BA59D0"/>
    <w:rsid w:val="00BA6065"/>
    <w:rsid w:val="00BA65A8"/>
    <w:rsid w:val="00BA66FB"/>
    <w:rsid w:val="00BA6E1C"/>
    <w:rsid w:val="00BA6F46"/>
    <w:rsid w:val="00BA777F"/>
    <w:rsid w:val="00BB0113"/>
    <w:rsid w:val="00BB053D"/>
    <w:rsid w:val="00BB06A7"/>
    <w:rsid w:val="00BB0FC6"/>
    <w:rsid w:val="00BB1037"/>
    <w:rsid w:val="00BB1340"/>
    <w:rsid w:val="00BB1580"/>
    <w:rsid w:val="00BB1C48"/>
    <w:rsid w:val="00BB2494"/>
    <w:rsid w:val="00BB2587"/>
    <w:rsid w:val="00BB28D3"/>
    <w:rsid w:val="00BB28E6"/>
    <w:rsid w:val="00BB28F6"/>
    <w:rsid w:val="00BB2CA0"/>
    <w:rsid w:val="00BB3ABD"/>
    <w:rsid w:val="00BB3F82"/>
    <w:rsid w:val="00BB4B26"/>
    <w:rsid w:val="00BB4C1D"/>
    <w:rsid w:val="00BB50F9"/>
    <w:rsid w:val="00BB519C"/>
    <w:rsid w:val="00BB60BA"/>
    <w:rsid w:val="00BB6C4D"/>
    <w:rsid w:val="00BB6F28"/>
    <w:rsid w:val="00BB6FE1"/>
    <w:rsid w:val="00BC0BC2"/>
    <w:rsid w:val="00BC12B8"/>
    <w:rsid w:val="00BC15CE"/>
    <w:rsid w:val="00BC1910"/>
    <w:rsid w:val="00BC191F"/>
    <w:rsid w:val="00BC2166"/>
    <w:rsid w:val="00BC2B04"/>
    <w:rsid w:val="00BC356A"/>
    <w:rsid w:val="00BC3815"/>
    <w:rsid w:val="00BC3929"/>
    <w:rsid w:val="00BC39C2"/>
    <w:rsid w:val="00BC39D1"/>
    <w:rsid w:val="00BC3B83"/>
    <w:rsid w:val="00BC3C51"/>
    <w:rsid w:val="00BC3FF7"/>
    <w:rsid w:val="00BC4277"/>
    <w:rsid w:val="00BC4B2C"/>
    <w:rsid w:val="00BC4D92"/>
    <w:rsid w:val="00BC53B5"/>
    <w:rsid w:val="00BC54F7"/>
    <w:rsid w:val="00BC6660"/>
    <w:rsid w:val="00BC69B1"/>
    <w:rsid w:val="00BC69E6"/>
    <w:rsid w:val="00BC7348"/>
    <w:rsid w:val="00BC7545"/>
    <w:rsid w:val="00BD026F"/>
    <w:rsid w:val="00BD031C"/>
    <w:rsid w:val="00BD0573"/>
    <w:rsid w:val="00BD07A5"/>
    <w:rsid w:val="00BD07E9"/>
    <w:rsid w:val="00BD0E8D"/>
    <w:rsid w:val="00BD106B"/>
    <w:rsid w:val="00BD11C7"/>
    <w:rsid w:val="00BD15A6"/>
    <w:rsid w:val="00BD1A1B"/>
    <w:rsid w:val="00BD1A4D"/>
    <w:rsid w:val="00BD215D"/>
    <w:rsid w:val="00BD252A"/>
    <w:rsid w:val="00BD2606"/>
    <w:rsid w:val="00BD269E"/>
    <w:rsid w:val="00BD26AA"/>
    <w:rsid w:val="00BD2839"/>
    <w:rsid w:val="00BD29FD"/>
    <w:rsid w:val="00BD2B8E"/>
    <w:rsid w:val="00BD2D04"/>
    <w:rsid w:val="00BD2D0F"/>
    <w:rsid w:val="00BD2E89"/>
    <w:rsid w:val="00BD2FE7"/>
    <w:rsid w:val="00BD30BF"/>
    <w:rsid w:val="00BD34F9"/>
    <w:rsid w:val="00BD3554"/>
    <w:rsid w:val="00BD3B3F"/>
    <w:rsid w:val="00BD3DA0"/>
    <w:rsid w:val="00BD40BB"/>
    <w:rsid w:val="00BD420D"/>
    <w:rsid w:val="00BD4A21"/>
    <w:rsid w:val="00BD4CE1"/>
    <w:rsid w:val="00BD54A8"/>
    <w:rsid w:val="00BD5637"/>
    <w:rsid w:val="00BD5DB2"/>
    <w:rsid w:val="00BD6794"/>
    <w:rsid w:val="00BD6E75"/>
    <w:rsid w:val="00BD6FE3"/>
    <w:rsid w:val="00BD7259"/>
    <w:rsid w:val="00BD74D6"/>
    <w:rsid w:val="00BD7DFD"/>
    <w:rsid w:val="00BD7E04"/>
    <w:rsid w:val="00BD7EA9"/>
    <w:rsid w:val="00BD7FC8"/>
    <w:rsid w:val="00BE010C"/>
    <w:rsid w:val="00BE06A3"/>
    <w:rsid w:val="00BE086A"/>
    <w:rsid w:val="00BE0F07"/>
    <w:rsid w:val="00BE17E8"/>
    <w:rsid w:val="00BE1AED"/>
    <w:rsid w:val="00BE1C87"/>
    <w:rsid w:val="00BE2620"/>
    <w:rsid w:val="00BE2AC8"/>
    <w:rsid w:val="00BE2B1B"/>
    <w:rsid w:val="00BE2B43"/>
    <w:rsid w:val="00BE33EF"/>
    <w:rsid w:val="00BE348A"/>
    <w:rsid w:val="00BE35A0"/>
    <w:rsid w:val="00BE4215"/>
    <w:rsid w:val="00BE43B0"/>
    <w:rsid w:val="00BE4541"/>
    <w:rsid w:val="00BE4820"/>
    <w:rsid w:val="00BE4887"/>
    <w:rsid w:val="00BE4A32"/>
    <w:rsid w:val="00BE4B98"/>
    <w:rsid w:val="00BE4CA1"/>
    <w:rsid w:val="00BE4F24"/>
    <w:rsid w:val="00BE5121"/>
    <w:rsid w:val="00BE5F41"/>
    <w:rsid w:val="00BE609F"/>
    <w:rsid w:val="00BE6547"/>
    <w:rsid w:val="00BE6AF6"/>
    <w:rsid w:val="00BE6B3C"/>
    <w:rsid w:val="00BE6E9A"/>
    <w:rsid w:val="00BE7347"/>
    <w:rsid w:val="00BE7803"/>
    <w:rsid w:val="00BF0102"/>
    <w:rsid w:val="00BF0450"/>
    <w:rsid w:val="00BF0492"/>
    <w:rsid w:val="00BF066C"/>
    <w:rsid w:val="00BF15E4"/>
    <w:rsid w:val="00BF1686"/>
    <w:rsid w:val="00BF193E"/>
    <w:rsid w:val="00BF1C5F"/>
    <w:rsid w:val="00BF1C8A"/>
    <w:rsid w:val="00BF1D05"/>
    <w:rsid w:val="00BF285D"/>
    <w:rsid w:val="00BF2AF2"/>
    <w:rsid w:val="00BF2B44"/>
    <w:rsid w:val="00BF2E0E"/>
    <w:rsid w:val="00BF2E95"/>
    <w:rsid w:val="00BF3340"/>
    <w:rsid w:val="00BF39FA"/>
    <w:rsid w:val="00BF41B1"/>
    <w:rsid w:val="00BF4365"/>
    <w:rsid w:val="00BF4E7C"/>
    <w:rsid w:val="00BF5091"/>
    <w:rsid w:val="00BF521B"/>
    <w:rsid w:val="00BF5549"/>
    <w:rsid w:val="00BF65CF"/>
    <w:rsid w:val="00BF6CFE"/>
    <w:rsid w:val="00BF7840"/>
    <w:rsid w:val="00BF7E31"/>
    <w:rsid w:val="00BF7FF9"/>
    <w:rsid w:val="00C00125"/>
    <w:rsid w:val="00C00392"/>
    <w:rsid w:val="00C0043E"/>
    <w:rsid w:val="00C00938"/>
    <w:rsid w:val="00C00C56"/>
    <w:rsid w:val="00C00E42"/>
    <w:rsid w:val="00C019CE"/>
    <w:rsid w:val="00C01BB8"/>
    <w:rsid w:val="00C021AE"/>
    <w:rsid w:val="00C023F6"/>
    <w:rsid w:val="00C0243F"/>
    <w:rsid w:val="00C0256C"/>
    <w:rsid w:val="00C027DE"/>
    <w:rsid w:val="00C0285C"/>
    <w:rsid w:val="00C02CF8"/>
    <w:rsid w:val="00C02F04"/>
    <w:rsid w:val="00C02FD9"/>
    <w:rsid w:val="00C03170"/>
    <w:rsid w:val="00C03364"/>
    <w:rsid w:val="00C03E84"/>
    <w:rsid w:val="00C03ED6"/>
    <w:rsid w:val="00C04665"/>
    <w:rsid w:val="00C04CDC"/>
    <w:rsid w:val="00C04FC1"/>
    <w:rsid w:val="00C05C26"/>
    <w:rsid w:val="00C0663F"/>
    <w:rsid w:val="00C06725"/>
    <w:rsid w:val="00C0683E"/>
    <w:rsid w:val="00C06A84"/>
    <w:rsid w:val="00C06AEA"/>
    <w:rsid w:val="00C06C44"/>
    <w:rsid w:val="00C06DDA"/>
    <w:rsid w:val="00C06E5F"/>
    <w:rsid w:val="00C0745C"/>
    <w:rsid w:val="00C07468"/>
    <w:rsid w:val="00C078D8"/>
    <w:rsid w:val="00C07971"/>
    <w:rsid w:val="00C10695"/>
    <w:rsid w:val="00C10B3D"/>
    <w:rsid w:val="00C10F64"/>
    <w:rsid w:val="00C115DD"/>
    <w:rsid w:val="00C116E2"/>
    <w:rsid w:val="00C118D8"/>
    <w:rsid w:val="00C119CC"/>
    <w:rsid w:val="00C11C67"/>
    <w:rsid w:val="00C12405"/>
    <w:rsid w:val="00C1246B"/>
    <w:rsid w:val="00C1284A"/>
    <w:rsid w:val="00C12D3C"/>
    <w:rsid w:val="00C12E69"/>
    <w:rsid w:val="00C13053"/>
    <w:rsid w:val="00C13960"/>
    <w:rsid w:val="00C13F9A"/>
    <w:rsid w:val="00C13FCC"/>
    <w:rsid w:val="00C14163"/>
    <w:rsid w:val="00C143B3"/>
    <w:rsid w:val="00C146D2"/>
    <w:rsid w:val="00C14BEB"/>
    <w:rsid w:val="00C1517D"/>
    <w:rsid w:val="00C158AF"/>
    <w:rsid w:val="00C159DB"/>
    <w:rsid w:val="00C15A68"/>
    <w:rsid w:val="00C1637C"/>
    <w:rsid w:val="00C16D86"/>
    <w:rsid w:val="00C171E0"/>
    <w:rsid w:val="00C177E6"/>
    <w:rsid w:val="00C17942"/>
    <w:rsid w:val="00C17B2D"/>
    <w:rsid w:val="00C17B82"/>
    <w:rsid w:val="00C17C84"/>
    <w:rsid w:val="00C20093"/>
    <w:rsid w:val="00C20655"/>
    <w:rsid w:val="00C20B49"/>
    <w:rsid w:val="00C212BE"/>
    <w:rsid w:val="00C212E4"/>
    <w:rsid w:val="00C21929"/>
    <w:rsid w:val="00C225C9"/>
    <w:rsid w:val="00C22846"/>
    <w:rsid w:val="00C22F75"/>
    <w:rsid w:val="00C2364F"/>
    <w:rsid w:val="00C237C4"/>
    <w:rsid w:val="00C23947"/>
    <w:rsid w:val="00C23D54"/>
    <w:rsid w:val="00C24537"/>
    <w:rsid w:val="00C245A3"/>
    <w:rsid w:val="00C25551"/>
    <w:rsid w:val="00C25E68"/>
    <w:rsid w:val="00C260CF"/>
    <w:rsid w:val="00C265E3"/>
    <w:rsid w:val="00C26846"/>
    <w:rsid w:val="00C26A82"/>
    <w:rsid w:val="00C26B48"/>
    <w:rsid w:val="00C27229"/>
    <w:rsid w:val="00C2727A"/>
    <w:rsid w:val="00C27E9F"/>
    <w:rsid w:val="00C27EDC"/>
    <w:rsid w:val="00C27F89"/>
    <w:rsid w:val="00C30250"/>
    <w:rsid w:val="00C31069"/>
    <w:rsid w:val="00C31469"/>
    <w:rsid w:val="00C31E39"/>
    <w:rsid w:val="00C31EF2"/>
    <w:rsid w:val="00C32B8D"/>
    <w:rsid w:val="00C32CC6"/>
    <w:rsid w:val="00C3397E"/>
    <w:rsid w:val="00C33A43"/>
    <w:rsid w:val="00C33E5B"/>
    <w:rsid w:val="00C3410E"/>
    <w:rsid w:val="00C341E3"/>
    <w:rsid w:val="00C34380"/>
    <w:rsid w:val="00C346DA"/>
    <w:rsid w:val="00C346DB"/>
    <w:rsid w:val="00C34B5E"/>
    <w:rsid w:val="00C34BCF"/>
    <w:rsid w:val="00C34DF9"/>
    <w:rsid w:val="00C352F9"/>
    <w:rsid w:val="00C35330"/>
    <w:rsid w:val="00C35382"/>
    <w:rsid w:val="00C355F2"/>
    <w:rsid w:val="00C35CD6"/>
    <w:rsid w:val="00C35E88"/>
    <w:rsid w:val="00C35F46"/>
    <w:rsid w:val="00C35F9F"/>
    <w:rsid w:val="00C3620B"/>
    <w:rsid w:val="00C37511"/>
    <w:rsid w:val="00C37801"/>
    <w:rsid w:val="00C37B08"/>
    <w:rsid w:val="00C37BDF"/>
    <w:rsid w:val="00C40029"/>
    <w:rsid w:val="00C40C0A"/>
    <w:rsid w:val="00C40EAD"/>
    <w:rsid w:val="00C40F05"/>
    <w:rsid w:val="00C40FD9"/>
    <w:rsid w:val="00C40FEB"/>
    <w:rsid w:val="00C41050"/>
    <w:rsid w:val="00C410E0"/>
    <w:rsid w:val="00C410FF"/>
    <w:rsid w:val="00C41599"/>
    <w:rsid w:val="00C41760"/>
    <w:rsid w:val="00C418B9"/>
    <w:rsid w:val="00C41B11"/>
    <w:rsid w:val="00C421EE"/>
    <w:rsid w:val="00C422A0"/>
    <w:rsid w:val="00C4258B"/>
    <w:rsid w:val="00C4275C"/>
    <w:rsid w:val="00C42B99"/>
    <w:rsid w:val="00C4311C"/>
    <w:rsid w:val="00C4338D"/>
    <w:rsid w:val="00C43680"/>
    <w:rsid w:val="00C43CF4"/>
    <w:rsid w:val="00C43F88"/>
    <w:rsid w:val="00C44555"/>
    <w:rsid w:val="00C445BB"/>
    <w:rsid w:val="00C448B2"/>
    <w:rsid w:val="00C454C9"/>
    <w:rsid w:val="00C4556C"/>
    <w:rsid w:val="00C45B8C"/>
    <w:rsid w:val="00C460C6"/>
    <w:rsid w:val="00C4613F"/>
    <w:rsid w:val="00C46515"/>
    <w:rsid w:val="00C4667D"/>
    <w:rsid w:val="00C4682D"/>
    <w:rsid w:val="00C46E30"/>
    <w:rsid w:val="00C46ED4"/>
    <w:rsid w:val="00C472A7"/>
    <w:rsid w:val="00C4735A"/>
    <w:rsid w:val="00C474CF"/>
    <w:rsid w:val="00C47B64"/>
    <w:rsid w:val="00C47E26"/>
    <w:rsid w:val="00C47E98"/>
    <w:rsid w:val="00C500CF"/>
    <w:rsid w:val="00C50C11"/>
    <w:rsid w:val="00C50FE3"/>
    <w:rsid w:val="00C516E7"/>
    <w:rsid w:val="00C518AF"/>
    <w:rsid w:val="00C51F6B"/>
    <w:rsid w:val="00C523E9"/>
    <w:rsid w:val="00C52589"/>
    <w:rsid w:val="00C52BED"/>
    <w:rsid w:val="00C5326E"/>
    <w:rsid w:val="00C5330E"/>
    <w:rsid w:val="00C53511"/>
    <w:rsid w:val="00C538CF"/>
    <w:rsid w:val="00C53DD4"/>
    <w:rsid w:val="00C54278"/>
    <w:rsid w:val="00C5429E"/>
    <w:rsid w:val="00C54360"/>
    <w:rsid w:val="00C549A3"/>
    <w:rsid w:val="00C550CF"/>
    <w:rsid w:val="00C556EC"/>
    <w:rsid w:val="00C55BF1"/>
    <w:rsid w:val="00C55EAB"/>
    <w:rsid w:val="00C560B3"/>
    <w:rsid w:val="00C5647C"/>
    <w:rsid w:val="00C565FD"/>
    <w:rsid w:val="00C56B58"/>
    <w:rsid w:val="00C56C4E"/>
    <w:rsid w:val="00C56F94"/>
    <w:rsid w:val="00C573C6"/>
    <w:rsid w:val="00C57BC2"/>
    <w:rsid w:val="00C604D5"/>
    <w:rsid w:val="00C60B09"/>
    <w:rsid w:val="00C60E86"/>
    <w:rsid w:val="00C612E4"/>
    <w:rsid w:val="00C616BB"/>
    <w:rsid w:val="00C6192E"/>
    <w:rsid w:val="00C62869"/>
    <w:rsid w:val="00C628A5"/>
    <w:rsid w:val="00C62986"/>
    <w:rsid w:val="00C62988"/>
    <w:rsid w:val="00C62C7A"/>
    <w:rsid w:val="00C6302F"/>
    <w:rsid w:val="00C631F3"/>
    <w:rsid w:val="00C63925"/>
    <w:rsid w:val="00C63CB7"/>
    <w:rsid w:val="00C640BF"/>
    <w:rsid w:val="00C64394"/>
    <w:rsid w:val="00C64C06"/>
    <w:rsid w:val="00C64D32"/>
    <w:rsid w:val="00C656D2"/>
    <w:rsid w:val="00C65E02"/>
    <w:rsid w:val="00C65E98"/>
    <w:rsid w:val="00C65ECF"/>
    <w:rsid w:val="00C661DD"/>
    <w:rsid w:val="00C66BFF"/>
    <w:rsid w:val="00C66C9E"/>
    <w:rsid w:val="00C66CED"/>
    <w:rsid w:val="00C66E15"/>
    <w:rsid w:val="00C67953"/>
    <w:rsid w:val="00C70374"/>
    <w:rsid w:val="00C703C9"/>
    <w:rsid w:val="00C704D7"/>
    <w:rsid w:val="00C70F28"/>
    <w:rsid w:val="00C70F8C"/>
    <w:rsid w:val="00C712F6"/>
    <w:rsid w:val="00C714D9"/>
    <w:rsid w:val="00C71CC7"/>
    <w:rsid w:val="00C71DCA"/>
    <w:rsid w:val="00C72118"/>
    <w:rsid w:val="00C72250"/>
    <w:rsid w:val="00C72B80"/>
    <w:rsid w:val="00C73100"/>
    <w:rsid w:val="00C73454"/>
    <w:rsid w:val="00C7383D"/>
    <w:rsid w:val="00C73AB5"/>
    <w:rsid w:val="00C73E89"/>
    <w:rsid w:val="00C73F3C"/>
    <w:rsid w:val="00C74108"/>
    <w:rsid w:val="00C750C3"/>
    <w:rsid w:val="00C7574A"/>
    <w:rsid w:val="00C759F3"/>
    <w:rsid w:val="00C75B5B"/>
    <w:rsid w:val="00C76601"/>
    <w:rsid w:val="00C76629"/>
    <w:rsid w:val="00C76777"/>
    <w:rsid w:val="00C76C86"/>
    <w:rsid w:val="00C76DA9"/>
    <w:rsid w:val="00C76E55"/>
    <w:rsid w:val="00C76E59"/>
    <w:rsid w:val="00C76F1C"/>
    <w:rsid w:val="00C76F81"/>
    <w:rsid w:val="00C77012"/>
    <w:rsid w:val="00C772CA"/>
    <w:rsid w:val="00C77413"/>
    <w:rsid w:val="00C777C5"/>
    <w:rsid w:val="00C77A43"/>
    <w:rsid w:val="00C800B4"/>
    <w:rsid w:val="00C80234"/>
    <w:rsid w:val="00C80808"/>
    <w:rsid w:val="00C80C12"/>
    <w:rsid w:val="00C80F7C"/>
    <w:rsid w:val="00C80FB1"/>
    <w:rsid w:val="00C81015"/>
    <w:rsid w:val="00C81188"/>
    <w:rsid w:val="00C814CD"/>
    <w:rsid w:val="00C81874"/>
    <w:rsid w:val="00C819F7"/>
    <w:rsid w:val="00C81D6B"/>
    <w:rsid w:val="00C81DA6"/>
    <w:rsid w:val="00C82F22"/>
    <w:rsid w:val="00C831F3"/>
    <w:rsid w:val="00C8384A"/>
    <w:rsid w:val="00C83B17"/>
    <w:rsid w:val="00C84318"/>
    <w:rsid w:val="00C844D5"/>
    <w:rsid w:val="00C845C0"/>
    <w:rsid w:val="00C8473B"/>
    <w:rsid w:val="00C85CF5"/>
    <w:rsid w:val="00C8673D"/>
    <w:rsid w:val="00C86BD7"/>
    <w:rsid w:val="00C86C04"/>
    <w:rsid w:val="00C86E04"/>
    <w:rsid w:val="00C86FD1"/>
    <w:rsid w:val="00C870F2"/>
    <w:rsid w:val="00C8742B"/>
    <w:rsid w:val="00C876B7"/>
    <w:rsid w:val="00C90455"/>
    <w:rsid w:val="00C90575"/>
    <w:rsid w:val="00C9072D"/>
    <w:rsid w:val="00C9075A"/>
    <w:rsid w:val="00C90B84"/>
    <w:rsid w:val="00C90D58"/>
    <w:rsid w:val="00C916E4"/>
    <w:rsid w:val="00C9178C"/>
    <w:rsid w:val="00C919E2"/>
    <w:rsid w:val="00C91CFC"/>
    <w:rsid w:val="00C928D8"/>
    <w:rsid w:val="00C92B1A"/>
    <w:rsid w:val="00C92D04"/>
    <w:rsid w:val="00C930CB"/>
    <w:rsid w:val="00C9349D"/>
    <w:rsid w:val="00C938FE"/>
    <w:rsid w:val="00C93EC7"/>
    <w:rsid w:val="00C93FC8"/>
    <w:rsid w:val="00C94069"/>
    <w:rsid w:val="00C94BE3"/>
    <w:rsid w:val="00C94DA9"/>
    <w:rsid w:val="00C95151"/>
    <w:rsid w:val="00C953C4"/>
    <w:rsid w:val="00C95587"/>
    <w:rsid w:val="00C9565B"/>
    <w:rsid w:val="00C956D0"/>
    <w:rsid w:val="00C95791"/>
    <w:rsid w:val="00C957D7"/>
    <w:rsid w:val="00C95C5E"/>
    <w:rsid w:val="00C960F6"/>
    <w:rsid w:val="00C96325"/>
    <w:rsid w:val="00C963E5"/>
    <w:rsid w:val="00C97200"/>
    <w:rsid w:val="00C97482"/>
    <w:rsid w:val="00C977E6"/>
    <w:rsid w:val="00C97806"/>
    <w:rsid w:val="00CA0450"/>
    <w:rsid w:val="00CA045F"/>
    <w:rsid w:val="00CA1595"/>
    <w:rsid w:val="00CA18A3"/>
    <w:rsid w:val="00CA1AFB"/>
    <w:rsid w:val="00CA289D"/>
    <w:rsid w:val="00CA28C1"/>
    <w:rsid w:val="00CA2A2F"/>
    <w:rsid w:val="00CA2AA9"/>
    <w:rsid w:val="00CA2E04"/>
    <w:rsid w:val="00CA2FC6"/>
    <w:rsid w:val="00CA33AC"/>
    <w:rsid w:val="00CA35AD"/>
    <w:rsid w:val="00CA4640"/>
    <w:rsid w:val="00CA493E"/>
    <w:rsid w:val="00CA4C4C"/>
    <w:rsid w:val="00CA4D7C"/>
    <w:rsid w:val="00CA4E88"/>
    <w:rsid w:val="00CA5221"/>
    <w:rsid w:val="00CA52EE"/>
    <w:rsid w:val="00CA5305"/>
    <w:rsid w:val="00CA5563"/>
    <w:rsid w:val="00CA5740"/>
    <w:rsid w:val="00CA57BB"/>
    <w:rsid w:val="00CA57F2"/>
    <w:rsid w:val="00CA5BAC"/>
    <w:rsid w:val="00CA5D03"/>
    <w:rsid w:val="00CA5D21"/>
    <w:rsid w:val="00CA6376"/>
    <w:rsid w:val="00CA6975"/>
    <w:rsid w:val="00CA6DED"/>
    <w:rsid w:val="00CA73D6"/>
    <w:rsid w:val="00CA7568"/>
    <w:rsid w:val="00CA7BBB"/>
    <w:rsid w:val="00CB00C5"/>
    <w:rsid w:val="00CB072E"/>
    <w:rsid w:val="00CB0740"/>
    <w:rsid w:val="00CB096A"/>
    <w:rsid w:val="00CB0A8C"/>
    <w:rsid w:val="00CB1934"/>
    <w:rsid w:val="00CB1E61"/>
    <w:rsid w:val="00CB21FE"/>
    <w:rsid w:val="00CB26A6"/>
    <w:rsid w:val="00CB2975"/>
    <w:rsid w:val="00CB2AD3"/>
    <w:rsid w:val="00CB35FF"/>
    <w:rsid w:val="00CB37DB"/>
    <w:rsid w:val="00CB4C99"/>
    <w:rsid w:val="00CB5212"/>
    <w:rsid w:val="00CB5447"/>
    <w:rsid w:val="00CB5537"/>
    <w:rsid w:val="00CB5860"/>
    <w:rsid w:val="00CB5917"/>
    <w:rsid w:val="00CB5A3C"/>
    <w:rsid w:val="00CB5B0F"/>
    <w:rsid w:val="00CB63F5"/>
    <w:rsid w:val="00CB6C47"/>
    <w:rsid w:val="00CB7263"/>
    <w:rsid w:val="00CB748C"/>
    <w:rsid w:val="00CB7742"/>
    <w:rsid w:val="00CC01EC"/>
    <w:rsid w:val="00CC0A8F"/>
    <w:rsid w:val="00CC0D8F"/>
    <w:rsid w:val="00CC1641"/>
    <w:rsid w:val="00CC1805"/>
    <w:rsid w:val="00CC1916"/>
    <w:rsid w:val="00CC2460"/>
    <w:rsid w:val="00CC2938"/>
    <w:rsid w:val="00CC3872"/>
    <w:rsid w:val="00CC3F01"/>
    <w:rsid w:val="00CC4103"/>
    <w:rsid w:val="00CC434B"/>
    <w:rsid w:val="00CC482D"/>
    <w:rsid w:val="00CC4A06"/>
    <w:rsid w:val="00CC4A09"/>
    <w:rsid w:val="00CC4B52"/>
    <w:rsid w:val="00CC4C64"/>
    <w:rsid w:val="00CC50E2"/>
    <w:rsid w:val="00CC5BFA"/>
    <w:rsid w:val="00CC5E28"/>
    <w:rsid w:val="00CC5F0A"/>
    <w:rsid w:val="00CC62CF"/>
    <w:rsid w:val="00CC631D"/>
    <w:rsid w:val="00CC63F5"/>
    <w:rsid w:val="00CC64E1"/>
    <w:rsid w:val="00CC6FBE"/>
    <w:rsid w:val="00CC7385"/>
    <w:rsid w:val="00CD007B"/>
    <w:rsid w:val="00CD0703"/>
    <w:rsid w:val="00CD1339"/>
    <w:rsid w:val="00CD17E2"/>
    <w:rsid w:val="00CD3783"/>
    <w:rsid w:val="00CD3A61"/>
    <w:rsid w:val="00CD3DAD"/>
    <w:rsid w:val="00CD3E5D"/>
    <w:rsid w:val="00CD4301"/>
    <w:rsid w:val="00CD43BE"/>
    <w:rsid w:val="00CD4DAF"/>
    <w:rsid w:val="00CD4DCD"/>
    <w:rsid w:val="00CD56BC"/>
    <w:rsid w:val="00CD5C87"/>
    <w:rsid w:val="00CD5D6A"/>
    <w:rsid w:val="00CD5DE1"/>
    <w:rsid w:val="00CD5E0C"/>
    <w:rsid w:val="00CD74BC"/>
    <w:rsid w:val="00CD7C56"/>
    <w:rsid w:val="00CE0961"/>
    <w:rsid w:val="00CE0E6B"/>
    <w:rsid w:val="00CE114B"/>
    <w:rsid w:val="00CE166E"/>
    <w:rsid w:val="00CE1B2C"/>
    <w:rsid w:val="00CE21F5"/>
    <w:rsid w:val="00CE2303"/>
    <w:rsid w:val="00CE24BE"/>
    <w:rsid w:val="00CE2802"/>
    <w:rsid w:val="00CE2ACA"/>
    <w:rsid w:val="00CE2C4F"/>
    <w:rsid w:val="00CE2C6C"/>
    <w:rsid w:val="00CE31D7"/>
    <w:rsid w:val="00CE31FF"/>
    <w:rsid w:val="00CE35A5"/>
    <w:rsid w:val="00CE35D1"/>
    <w:rsid w:val="00CE38F7"/>
    <w:rsid w:val="00CE3DE2"/>
    <w:rsid w:val="00CE4251"/>
    <w:rsid w:val="00CE44B6"/>
    <w:rsid w:val="00CE45FF"/>
    <w:rsid w:val="00CE4BA6"/>
    <w:rsid w:val="00CE4C0C"/>
    <w:rsid w:val="00CE4D61"/>
    <w:rsid w:val="00CE4E17"/>
    <w:rsid w:val="00CE5038"/>
    <w:rsid w:val="00CE5844"/>
    <w:rsid w:val="00CE5BE0"/>
    <w:rsid w:val="00CE5C79"/>
    <w:rsid w:val="00CE5ED6"/>
    <w:rsid w:val="00CE5FA1"/>
    <w:rsid w:val="00CE606A"/>
    <w:rsid w:val="00CE6608"/>
    <w:rsid w:val="00CE68FE"/>
    <w:rsid w:val="00CE69D8"/>
    <w:rsid w:val="00CE6C48"/>
    <w:rsid w:val="00CE71B7"/>
    <w:rsid w:val="00CE79E4"/>
    <w:rsid w:val="00CE7DE0"/>
    <w:rsid w:val="00CF0019"/>
    <w:rsid w:val="00CF09CD"/>
    <w:rsid w:val="00CF0E65"/>
    <w:rsid w:val="00CF13F4"/>
    <w:rsid w:val="00CF145D"/>
    <w:rsid w:val="00CF1502"/>
    <w:rsid w:val="00CF1AF9"/>
    <w:rsid w:val="00CF1C66"/>
    <w:rsid w:val="00CF2581"/>
    <w:rsid w:val="00CF2D68"/>
    <w:rsid w:val="00CF2F1E"/>
    <w:rsid w:val="00CF3BB8"/>
    <w:rsid w:val="00CF3C0D"/>
    <w:rsid w:val="00CF42B7"/>
    <w:rsid w:val="00CF42E1"/>
    <w:rsid w:val="00CF43A8"/>
    <w:rsid w:val="00CF46AF"/>
    <w:rsid w:val="00CF4D8A"/>
    <w:rsid w:val="00CF4E3E"/>
    <w:rsid w:val="00CF4F00"/>
    <w:rsid w:val="00CF56FA"/>
    <w:rsid w:val="00CF5A89"/>
    <w:rsid w:val="00CF5D0D"/>
    <w:rsid w:val="00CF5E25"/>
    <w:rsid w:val="00CF645F"/>
    <w:rsid w:val="00CF6740"/>
    <w:rsid w:val="00CF68CA"/>
    <w:rsid w:val="00CF7571"/>
    <w:rsid w:val="00CF75E3"/>
    <w:rsid w:val="00CF7699"/>
    <w:rsid w:val="00CF79AA"/>
    <w:rsid w:val="00CF7A0D"/>
    <w:rsid w:val="00D008D0"/>
    <w:rsid w:val="00D00930"/>
    <w:rsid w:val="00D009E7"/>
    <w:rsid w:val="00D00A4C"/>
    <w:rsid w:val="00D00DE2"/>
    <w:rsid w:val="00D01708"/>
    <w:rsid w:val="00D01B81"/>
    <w:rsid w:val="00D02446"/>
    <w:rsid w:val="00D029F8"/>
    <w:rsid w:val="00D02CB2"/>
    <w:rsid w:val="00D02E8A"/>
    <w:rsid w:val="00D02F52"/>
    <w:rsid w:val="00D034A9"/>
    <w:rsid w:val="00D03B97"/>
    <w:rsid w:val="00D03C42"/>
    <w:rsid w:val="00D046A0"/>
    <w:rsid w:val="00D04E26"/>
    <w:rsid w:val="00D0511D"/>
    <w:rsid w:val="00D0520E"/>
    <w:rsid w:val="00D058A4"/>
    <w:rsid w:val="00D059F5"/>
    <w:rsid w:val="00D05A8C"/>
    <w:rsid w:val="00D05CCD"/>
    <w:rsid w:val="00D06200"/>
    <w:rsid w:val="00D0759A"/>
    <w:rsid w:val="00D07716"/>
    <w:rsid w:val="00D07787"/>
    <w:rsid w:val="00D078BB"/>
    <w:rsid w:val="00D07CA8"/>
    <w:rsid w:val="00D104AA"/>
    <w:rsid w:val="00D10915"/>
    <w:rsid w:val="00D10936"/>
    <w:rsid w:val="00D1093F"/>
    <w:rsid w:val="00D11B55"/>
    <w:rsid w:val="00D11EF3"/>
    <w:rsid w:val="00D121BB"/>
    <w:rsid w:val="00D12293"/>
    <w:rsid w:val="00D12C6E"/>
    <w:rsid w:val="00D135D2"/>
    <w:rsid w:val="00D1374A"/>
    <w:rsid w:val="00D13844"/>
    <w:rsid w:val="00D13A17"/>
    <w:rsid w:val="00D13F1C"/>
    <w:rsid w:val="00D1415E"/>
    <w:rsid w:val="00D15500"/>
    <w:rsid w:val="00D15AD2"/>
    <w:rsid w:val="00D15B59"/>
    <w:rsid w:val="00D1606B"/>
    <w:rsid w:val="00D1704C"/>
    <w:rsid w:val="00D1714D"/>
    <w:rsid w:val="00D172D3"/>
    <w:rsid w:val="00D174F1"/>
    <w:rsid w:val="00D179F2"/>
    <w:rsid w:val="00D20178"/>
    <w:rsid w:val="00D2109D"/>
    <w:rsid w:val="00D212AB"/>
    <w:rsid w:val="00D21C73"/>
    <w:rsid w:val="00D221CE"/>
    <w:rsid w:val="00D22432"/>
    <w:rsid w:val="00D22698"/>
    <w:rsid w:val="00D22838"/>
    <w:rsid w:val="00D22A55"/>
    <w:rsid w:val="00D22C7F"/>
    <w:rsid w:val="00D23360"/>
    <w:rsid w:val="00D23465"/>
    <w:rsid w:val="00D23466"/>
    <w:rsid w:val="00D23671"/>
    <w:rsid w:val="00D23CCD"/>
    <w:rsid w:val="00D23CEE"/>
    <w:rsid w:val="00D240A3"/>
    <w:rsid w:val="00D242EC"/>
    <w:rsid w:val="00D24559"/>
    <w:rsid w:val="00D2489D"/>
    <w:rsid w:val="00D24CB7"/>
    <w:rsid w:val="00D25056"/>
    <w:rsid w:val="00D253E7"/>
    <w:rsid w:val="00D259FF"/>
    <w:rsid w:val="00D25BA5"/>
    <w:rsid w:val="00D25D7D"/>
    <w:rsid w:val="00D25DA7"/>
    <w:rsid w:val="00D25F4C"/>
    <w:rsid w:val="00D267B3"/>
    <w:rsid w:val="00D2697A"/>
    <w:rsid w:val="00D26C9A"/>
    <w:rsid w:val="00D26CEF"/>
    <w:rsid w:val="00D27167"/>
    <w:rsid w:val="00D27391"/>
    <w:rsid w:val="00D27F34"/>
    <w:rsid w:val="00D3027F"/>
    <w:rsid w:val="00D302E5"/>
    <w:rsid w:val="00D3048C"/>
    <w:rsid w:val="00D30711"/>
    <w:rsid w:val="00D308C9"/>
    <w:rsid w:val="00D310E4"/>
    <w:rsid w:val="00D313E7"/>
    <w:rsid w:val="00D316B3"/>
    <w:rsid w:val="00D322C1"/>
    <w:rsid w:val="00D32416"/>
    <w:rsid w:val="00D3247E"/>
    <w:rsid w:val="00D33E2D"/>
    <w:rsid w:val="00D340E3"/>
    <w:rsid w:val="00D342AB"/>
    <w:rsid w:val="00D3440B"/>
    <w:rsid w:val="00D34A0B"/>
    <w:rsid w:val="00D34C57"/>
    <w:rsid w:val="00D3506A"/>
    <w:rsid w:val="00D352B2"/>
    <w:rsid w:val="00D36183"/>
    <w:rsid w:val="00D36714"/>
    <w:rsid w:val="00D3688A"/>
    <w:rsid w:val="00D368B7"/>
    <w:rsid w:val="00D368B8"/>
    <w:rsid w:val="00D36B28"/>
    <w:rsid w:val="00D36DA4"/>
    <w:rsid w:val="00D36E82"/>
    <w:rsid w:val="00D36EEA"/>
    <w:rsid w:val="00D370C1"/>
    <w:rsid w:val="00D37930"/>
    <w:rsid w:val="00D37C6F"/>
    <w:rsid w:val="00D37CF9"/>
    <w:rsid w:val="00D37F29"/>
    <w:rsid w:val="00D4023F"/>
    <w:rsid w:val="00D40413"/>
    <w:rsid w:val="00D40639"/>
    <w:rsid w:val="00D40E3F"/>
    <w:rsid w:val="00D40FA4"/>
    <w:rsid w:val="00D417DF"/>
    <w:rsid w:val="00D41CF8"/>
    <w:rsid w:val="00D42276"/>
    <w:rsid w:val="00D428B5"/>
    <w:rsid w:val="00D42911"/>
    <w:rsid w:val="00D42B44"/>
    <w:rsid w:val="00D4356A"/>
    <w:rsid w:val="00D436A2"/>
    <w:rsid w:val="00D438AF"/>
    <w:rsid w:val="00D439FF"/>
    <w:rsid w:val="00D43BA7"/>
    <w:rsid w:val="00D440B4"/>
    <w:rsid w:val="00D44299"/>
    <w:rsid w:val="00D44DC8"/>
    <w:rsid w:val="00D45386"/>
    <w:rsid w:val="00D45494"/>
    <w:rsid w:val="00D45695"/>
    <w:rsid w:val="00D456D3"/>
    <w:rsid w:val="00D45C41"/>
    <w:rsid w:val="00D45DD3"/>
    <w:rsid w:val="00D46B07"/>
    <w:rsid w:val="00D46FD5"/>
    <w:rsid w:val="00D4725B"/>
    <w:rsid w:val="00D47375"/>
    <w:rsid w:val="00D47839"/>
    <w:rsid w:val="00D501B6"/>
    <w:rsid w:val="00D50C8E"/>
    <w:rsid w:val="00D515AE"/>
    <w:rsid w:val="00D51978"/>
    <w:rsid w:val="00D52B78"/>
    <w:rsid w:val="00D53298"/>
    <w:rsid w:val="00D532CE"/>
    <w:rsid w:val="00D53561"/>
    <w:rsid w:val="00D537A3"/>
    <w:rsid w:val="00D53FA4"/>
    <w:rsid w:val="00D54046"/>
    <w:rsid w:val="00D54167"/>
    <w:rsid w:val="00D553FC"/>
    <w:rsid w:val="00D55494"/>
    <w:rsid w:val="00D556E9"/>
    <w:rsid w:val="00D55879"/>
    <w:rsid w:val="00D55A6D"/>
    <w:rsid w:val="00D5613C"/>
    <w:rsid w:val="00D569EA"/>
    <w:rsid w:val="00D60AC7"/>
    <w:rsid w:val="00D61803"/>
    <w:rsid w:val="00D61A7D"/>
    <w:rsid w:val="00D61F2F"/>
    <w:rsid w:val="00D6202B"/>
    <w:rsid w:val="00D620BA"/>
    <w:rsid w:val="00D622E2"/>
    <w:rsid w:val="00D625BA"/>
    <w:rsid w:val="00D62E87"/>
    <w:rsid w:val="00D6315C"/>
    <w:rsid w:val="00D63236"/>
    <w:rsid w:val="00D63508"/>
    <w:rsid w:val="00D63F23"/>
    <w:rsid w:val="00D64306"/>
    <w:rsid w:val="00D643B6"/>
    <w:rsid w:val="00D649BB"/>
    <w:rsid w:val="00D64A77"/>
    <w:rsid w:val="00D64B22"/>
    <w:rsid w:val="00D652DF"/>
    <w:rsid w:val="00D657B2"/>
    <w:rsid w:val="00D65E51"/>
    <w:rsid w:val="00D6633C"/>
    <w:rsid w:val="00D66FFA"/>
    <w:rsid w:val="00D67574"/>
    <w:rsid w:val="00D704FD"/>
    <w:rsid w:val="00D70526"/>
    <w:rsid w:val="00D70C7B"/>
    <w:rsid w:val="00D70D81"/>
    <w:rsid w:val="00D70D82"/>
    <w:rsid w:val="00D7183D"/>
    <w:rsid w:val="00D71911"/>
    <w:rsid w:val="00D71CFA"/>
    <w:rsid w:val="00D71F06"/>
    <w:rsid w:val="00D720ED"/>
    <w:rsid w:val="00D721F0"/>
    <w:rsid w:val="00D72FBF"/>
    <w:rsid w:val="00D74069"/>
    <w:rsid w:val="00D741A2"/>
    <w:rsid w:val="00D74E48"/>
    <w:rsid w:val="00D754D5"/>
    <w:rsid w:val="00D75848"/>
    <w:rsid w:val="00D75948"/>
    <w:rsid w:val="00D75BC5"/>
    <w:rsid w:val="00D75D31"/>
    <w:rsid w:val="00D75F87"/>
    <w:rsid w:val="00D7606C"/>
    <w:rsid w:val="00D76343"/>
    <w:rsid w:val="00D764EE"/>
    <w:rsid w:val="00D765CA"/>
    <w:rsid w:val="00D76D46"/>
    <w:rsid w:val="00D77673"/>
    <w:rsid w:val="00D8028A"/>
    <w:rsid w:val="00D80A5C"/>
    <w:rsid w:val="00D80ABB"/>
    <w:rsid w:val="00D811ED"/>
    <w:rsid w:val="00D812FC"/>
    <w:rsid w:val="00D814EB"/>
    <w:rsid w:val="00D81859"/>
    <w:rsid w:val="00D818C2"/>
    <w:rsid w:val="00D81FAA"/>
    <w:rsid w:val="00D82552"/>
    <w:rsid w:val="00D825A6"/>
    <w:rsid w:val="00D827BC"/>
    <w:rsid w:val="00D82E1D"/>
    <w:rsid w:val="00D833DB"/>
    <w:rsid w:val="00D834C2"/>
    <w:rsid w:val="00D83567"/>
    <w:rsid w:val="00D8387A"/>
    <w:rsid w:val="00D838C9"/>
    <w:rsid w:val="00D84C10"/>
    <w:rsid w:val="00D84D68"/>
    <w:rsid w:val="00D84FA8"/>
    <w:rsid w:val="00D85AE4"/>
    <w:rsid w:val="00D862A4"/>
    <w:rsid w:val="00D86821"/>
    <w:rsid w:val="00D86E09"/>
    <w:rsid w:val="00D86E35"/>
    <w:rsid w:val="00D86F30"/>
    <w:rsid w:val="00D87C00"/>
    <w:rsid w:val="00D90136"/>
    <w:rsid w:val="00D901EE"/>
    <w:rsid w:val="00D9034E"/>
    <w:rsid w:val="00D90B3A"/>
    <w:rsid w:val="00D91198"/>
    <w:rsid w:val="00D91242"/>
    <w:rsid w:val="00D91406"/>
    <w:rsid w:val="00D91726"/>
    <w:rsid w:val="00D91CDA"/>
    <w:rsid w:val="00D920A0"/>
    <w:rsid w:val="00D92169"/>
    <w:rsid w:val="00D925DF"/>
    <w:rsid w:val="00D9285F"/>
    <w:rsid w:val="00D92E24"/>
    <w:rsid w:val="00D9380A"/>
    <w:rsid w:val="00D939C4"/>
    <w:rsid w:val="00D9413D"/>
    <w:rsid w:val="00D94B3E"/>
    <w:rsid w:val="00D94C39"/>
    <w:rsid w:val="00D95740"/>
    <w:rsid w:val="00D95BEB"/>
    <w:rsid w:val="00D96209"/>
    <w:rsid w:val="00D9745D"/>
    <w:rsid w:val="00D976D9"/>
    <w:rsid w:val="00D977F8"/>
    <w:rsid w:val="00D9798C"/>
    <w:rsid w:val="00D97B25"/>
    <w:rsid w:val="00D97E2B"/>
    <w:rsid w:val="00DA0E12"/>
    <w:rsid w:val="00DA0E7B"/>
    <w:rsid w:val="00DA11A5"/>
    <w:rsid w:val="00DA184C"/>
    <w:rsid w:val="00DA2406"/>
    <w:rsid w:val="00DA2971"/>
    <w:rsid w:val="00DA350E"/>
    <w:rsid w:val="00DA3599"/>
    <w:rsid w:val="00DA35D0"/>
    <w:rsid w:val="00DA3F72"/>
    <w:rsid w:val="00DA54DE"/>
    <w:rsid w:val="00DA577B"/>
    <w:rsid w:val="00DA57CF"/>
    <w:rsid w:val="00DA5865"/>
    <w:rsid w:val="00DA5B39"/>
    <w:rsid w:val="00DA5BF3"/>
    <w:rsid w:val="00DA5D78"/>
    <w:rsid w:val="00DA6964"/>
    <w:rsid w:val="00DA6FB2"/>
    <w:rsid w:val="00DA7035"/>
    <w:rsid w:val="00DA70E6"/>
    <w:rsid w:val="00DA7AA0"/>
    <w:rsid w:val="00DA7F1F"/>
    <w:rsid w:val="00DB0126"/>
    <w:rsid w:val="00DB01C7"/>
    <w:rsid w:val="00DB06B0"/>
    <w:rsid w:val="00DB0AE2"/>
    <w:rsid w:val="00DB1348"/>
    <w:rsid w:val="00DB19AF"/>
    <w:rsid w:val="00DB19F7"/>
    <w:rsid w:val="00DB1A27"/>
    <w:rsid w:val="00DB1DFF"/>
    <w:rsid w:val="00DB2237"/>
    <w:rsid w:val="00DB24CE"/>
    <w:rsid w:val="00DB2573"/>
    <w:rsid w:val="00DB32A6"/>
    <w:rsid w:val="00DB363D"/>
    <w:rsid w:val="00DB44D6"/>
    <w:rsid w:val="00DB450E"/>
    <w:rsid w:val="00DB481E"/>
    <w:rsid w:val="00DB49FA"/>
    <w:rsid w:val="00DB5376"/>
    <w:rsid w:val="00DB5ED7"/>
    <w:rsid w:val="00DB609B"/>
    <w:rsid w:val="00DB6B48"/>
    <w:rsid w:val="00DB6C1A"/>
    <w:rsid w:val="00DB70C3"/>
    <w:rsid w:val="00DC0742"/>
    <w:rsid w:val="00DC0EEC"/>
    <w:rsid w:val="00DC0F51"/>
    <w:rsid w:val="00DC116A"/>
    <w:rsid w:val="00DC143A"/>
    <w:rsid w:val="00DC1B8D"/>
    <w:rsid w:val="00DC1EB0"/>
    <w:rsid w:val="00DC24C4"/>
    <w:rsid w:val="00DC2650"/>
    <w:rsid w:val="00DC2703"/>
    <w:rsid w:val="00DC2AA7"/>
    <w:rsid w:val="00DC391A"/>
    <w:rsid w:val="00DC3D8C"/>
    <w:rsid w:val="00DC3F78"/>
    <w:rsid w:val="00DC4769"/>
    <w:rsid w:val="00DC4B09"/>
    <w:rsid w:val="00DC4F6A"/>
    <w:rsid w:val="00DC5BF3"/>
    <w:rsid w:val="00DC5CC1"/>
    <w:rsid w:val="00DC5EB6"/>
    <w:rsid w:val="00DC6015"/>
    <w:rsid w:val="00DC66F3"/>
    <w:rsid w:val="00DC7806"/>
    <w:rsid w:val="00DD00AE"/>
    <w:rsid w:val="00DD0512"/>
    <w:rsid w:val="00DD0DB7"/>
    <w:rsid w:val="00DD18E7"/>
    <w:rsid w:val="00DD1B48"/>
    <w:rsid w:val="00DD1D4F"/>
    <w:rsid w:val="00DD34AD"/>
    <w:rsid w:val="00DD373B"/>
    <w:rsid w:val="00DD39AC"/>
    <w:rsid w:val="00DD3C8F"/>
    <w:rsid w:val="00DD3E4D"/>
    <w:rsid w:val="00DD3F03"/>
    <w:rsid w:val="00DD44E9"/>
    <w:rsid w:val="00DD4B07"/>
    <w:rsid w:val="00DD4C98"/>
    <w:rsid w:val="00DD4DF6"/>
    <w:rsid w:val="00DD50A3"/>
    <w:rsid w:val="00DD5259"/>
    <w:rsid w:val="00DD525A"/>
    <w:rsid w:val="00DD560D"/>
    <w:rsid w:val="00DD56EB"/>
    <w:rsid w:val="00DD5922"/>
    <w:rsid w:val="00DD5A0D"/>
    <w:rsid w:val="00DD5A10"/>
    <w:rsid w:val="00DD6030"/>
    <w:rsid w:val="00DD6664"/>
    <w:rsid w:val="00DD675B"/>
    <w:rsid w:val="00DD687B"/>
    <w:rsid w:val="00DD6880"/>
    <w:rsid w:val="00DD6883"/>
    <w:rsid w:val="00DD75B4"/>
    <w:rsid w:val="00DD76FF"/>
    <w:rsid w:val="00DD7C6F"/>
    <w:rsid w:val="00DD7F9A"/>
    <w:rsid w:val="00DE0133"/>
    <w:rsid w:val="00DE0163"/>
    <w:rsid w:val="00DE0361"/>
    <w:rsid w:val="00DE06DA"/>
    <w:rsid w:val="00DE086D"/>
    <w:rsid w:val="00DE1BBB"/>
    <w:rsid w:val="00DE377F"/>
    <w:rsid w:val="00DE3833"/>
    <w:rsid w:val="00DE3884"/>
    <w:rsid w:val="00DE3B14"/>
    <w:rsid w:val="00DE3CE6"/>
    <w:rsid w:val="00DE40F3"/>
    <w:rsid w:val="00DE432F"/>
    <w:rsid w:val="00DE490F"/>
    <w:rsid w:val="00DE4940"/>
    <w:rsid w:val="00DE4979"/>
    <w:rsid w:val="00DE4B0D"/>
    <w:rsid w:val="00DE4B5B"/>
    <w:rsid w:val="00DE54BD"/>
    <w:rsid w:val="00DE5C76"/>
    <w:rsid w:val="00DE5FCB"/>
    <w:rsid w:val="00DE61A8"/>
    <w:rsid w:val="00DE6DA3"/>
    <w:rsid w:val="00DE722B"/>
    <w:rsid w:val="00DE7375"/>
    <w:rsid w:val="00DE73FC"/>
    <w:rsid w:val="00DE78E3"/>
    <w:rsid w:val="00DE79D3"/>
    <w:rsid w:val="00DF0111"/>
    <w:rsid w:val="00DF0F15"/>
    <w:rsid w:val="00DF0FBA"/>
    <w:rsid w:val="00DF14EE"/>
    <w:rsid w:val="00DF14FB"/>
    <w:rsid w:val="00DF1B9A"/>
    <w:rsid w:val="00DF1F16"/>
    <w:rsid w:val="00DF24BB"/>
    <w:rsid w:val="00DF24C9"/>
    <w:rsid w:val="00DF2554"/>
    <w:rsid w:val="00DF2883"/>
    <w:rsid w:val="00DF2A96"/>
    <w:rsid w:val="00DF34D3"/>
    <w:rsid w:val="00DF3C59"/>
    <w:rsid w:val="00DF3E11"/>
    <w:rsid w:val="00DF3FDF"/>
    <w:rsid w:val="00DF4429"/>
    <w:rsid w:val="00DF4451"/>
    <w:rsid w:val="00DF4AF8"/>
    <w:rsid w:val="00DF4D6E"/>
    <w:rsid w:val="00DF5217"/>
    <w:rsid w:val="00DF52A1"/>
    <w:rsid w:val="00DF5BCF"/>
    <w:rsid w:val="00DF5C7D"/>
    <w:rsid w:val="00DF5C86"/>
    <w:rsid w:val="00DF67D9"/>
    <w:rsid w:val="00DF6D35"/>
    <w:rsid w:val="00DF6DCA"/>
    <w:rsid w:val="00DF72A7"/>
    <w:rsid w:val="00DF77CB"/>
    <w:rsid w:val="00DF7E93"/>
    <w:rsid w:val="00E00AEE"/>
    <w:rsid w:val="00E00B9B"/>
    <w:rsid w:val="00E00F01"/>
    <w:rsid w:val="00E0153E"/>
    <w:rsid w:val="00E01622"/>
    <w:rsid w:val="00E018EE"/>
    <w:rsid w:val="00E01A32"/>
    <w:rsid w:val="00E01C42"/>
    <w:rsid w:val="00E02314"/>
    <w:rsid w:val="00E0231F"/>
    <w:rsid w:val="00E0265D"/>
    <w:rsid w:val="00E02826"/>
    <w:rsid w:val="00E029F1"/>
    <w:rsid w:val="00E02BBF"/>
    <w:rsid w:val="00E02FDA"/>
    <w:rsid w:val="00E03189"/>
    <w:rsid w:val="00E0331B"/>
    <w:rsid w:val="00E03366"/>
    <w:rsid w:val="00E0362C"/>
    <w:rsid w:val="00E03705"/>
    <w:rsid w:val="00E03E38"/>
    <w:rsid w:val="00E04A8C"/>
    <w:rsid w:val="00E05247"/>
    <w:rsid w:val="00E054D0"/>
    <w:rsid w:val="00E066B4"/>
    <w:rsid w:val="00E06B9C"/>
    <w:rsid w:val="00E07870"/>
    <w:rsid w:val="00E078D6"/>
    <w:rsid w:val="00E079EC"/>
    <w:rsid w:val="00E07DAB"/>
    <w:rsid w:val="00E10273"/>
    <w:rsid w:val="00E106DB"/>
    <w:rsid w:val="00E10EDA"/>
    <w:rsid w:val="00E110E8"/>
    <w:rsid w:val="00E12037"/>
    <w:rsid w:val="00E12A81"/>
    <w:rsid w:val="00E1316F"/>
    <w:rsid w:val="00E13854"/>
    <w:rsid w:val="00E13C40"/>
    <w:rsid w:val="00E13D27"/>
    <w:rsid w:val="00E13DFF"/>
    <w:rsid w:val="00E14001"/>
    <w:rsid w:val="00E14247"/>
    <w:rsid w:val="00E147A8"/>
    <w:rsid w:val="00E14B01"/>
    <w:rsid w:val="00E14CB1"/>
    <w:rsid w:val="00E15127"/>
    <w:rsid w:val="00E15606"/>
    <w:rsid w:val="00E163A9"/>
    <w:rsid w:val="00E16877"/>
    <w:rsid w:val="00E16934"/>
    <w:rsid w:val="00E16C31"/>
    <w:rsid w:val="00E17020"/>
    <w:rsid w:val="00E173DE"/>
    <w:rsid w:val="00E1766A"/>
    <w:rsid w:val="00E179BA"/>
    <w:rsid w:val="00E17AF1"/>
    <w:rsid w:val="00E17B29"/>
    <w:rsid w:val="00E202BA"/>
    <w:rsid w:val="00E2034B"/>
    <w:rsid w:val="00E2090A"/>
    <w:rsid w:val="00E21523"/>
    <w:rsid w:val="00E21DBB"/>
    <w:rsid w:val="00E22126"/>
    <w:rsid w:val="00E22695"/>
    <w:rsid w:val="00E226C0"/>
    <w:rsid w:val="00E228A8"/>
    <w:rsid w:val="00E22B4D"/>
    <w:rsid w:val="00E22F99"/>
    <w:rsid w:val="00E23066"/>
    <w:rsid w:val="00E23B8C"/>
    <w:rsid w:val="00E24711"/>
    <w:rsid w:val="00E247CD"/>
    <w:rsid w:val="00E2578D"/>
    <w:rsid w:val="00E259C7"/>
    <w:rsid w:val="00E25B4C"/>
    <w:rsid w:val="00E25C0F"/>
    <w:rsid w:val="00E26369"/>
    <w:rsid w:val="00E26493"/>
    <w:rsid w:val="00E2660A"/>
    <w:rsid w:val="00E267D7"/>
    <w:rsid w:val="00E26E39"/>
    <w:rsid w:val="00E27064"/>
    <w:rsid w:val="00E2727E"/>
    <w:rsid w:val="00E2772C"/>
    <w:rsid w:val="00E277AE"/>
    <w:rsid w:val="00E27BDC"/>
    <w:rsid w:val="00E27D00"/>
    <w:rsid w:val="00E30D5E"/>
    <w:rsid w:val="00E30E7D"/>
    <w:rsid w:val="00E3104E"/>
    <w:rsid w:val="00E313F0"/>
    <w:rsid w:val="00E326F5"/>
    <w:rsid w:val="00E32E33"/>
    <w:rsid w:val="00E33A4F"/>
    <w:rsid w:val="00E33CF1"/>
    <w:rsid w:val="00E343AC"/>
    <w:rsid w:val="00E34424"/>
    <w:rsid w:val="00E35327"/>
    <w:rsid w:val="00E35575"/>
    <w:rsid w:val="00E35879"/>
    <w:rsid w:val="00E359F2"/>
    <w:rsid w:val="00E35B95"/>
    <w:rsid w:val="00E35FDF"/>
    <w:rsid w:val="00E36076"/>
    <w:rsid w:val="00E36365"/>
    <w:rsid w:val="00E3689B"/>
    <w:rsid w:val="00E368C5"/>
    <w:rsid w:val="00E36992"/>
    <w:rsid w:val="00E36E60"/>
    <w:rsid w:val="00E36EFB"/>
    <w:rsid w:val="00E37109"/>
    <w:rsid w:val="00E37254"/>
    <w:rsid w:val="00E4052A"/>
    <w:rsid w:val="00E409A5"/>
    <w:rsid w:val="00E40C90"/>
    <w:rsid w:val="00E40EAC"/>
    <w:rsid w:val="00E4110F"/>
    <w:rsid w:val="00E4150A"/>
    <w:rsid w:val="00E41730"/>
    <w:rsid w:val="00E417C2"/>
    <w:rsid w:val="00E41C2C"/>
    <w:rsid w:val="00E41F49"/>
    <w:rsid w:val="00E4232F"/>
    <w:rsid w:val="00E42672"/>
    <w:rsid w:val="00E42A13"/>
    <w:rsid w:val="00E42C41"/>
    <w:rsid w:val="00E42CDF"/>
    <w:rsid w:val="00E42EE5"/>
    <w:rsid w:val="00E42FC7"/>
    <w:rsid w:val="00E43146"/>
    <w:rsid w:val="00E43310"/>
    <w:rsid w:val="00E43BF0"/>
    <w:rsid w:val="00E43C55"/>
    <w:rsid w:val="00E44020"/>
    <w:rsid w:val="00E441B7"/>
    <w:rsid w:val="00E4462B"/>
    <w:rsid w:val="00E44C0B"/>
    <w:rsid w:val="00E4518C"/>
    <w:rsid w:val="00E45384"/>
    <w:rsid w:val="00E45424"/>
    <w:rsid w:val="00E45683"/>
    <w:rsid w:val="00E45728"/>
    <w:rsid w:val="00E457B2"/>
    <w:rsid w:val="00E45CDE"/>
    <w:rsid w:val="00E45E07"/>
    <w:rsid w:val="00E46039"/>
    <w:rsid w:val="00E4634A"/>
    <w:rsid w:val="00E46BC4"/>
    <w:rsid w:val="00E46D54"/>
    <w:rsid w:val="00E470E1"/>
    <w:rsid w:val="00E471EC"/>
    <w:rsid w:val="00E47216"/>
    <w:rsid w:val="00E4771D"/>
    <w:rsid w:val="00E479C6"/>
    <w:rsid w:val="00E47AA2"/>
    <w:rsid w:val="00E47B00"/>
    <w:rsid w:val="00E47B86"/>
    <w:rsid w:val="00E47EEC"/>
    <w:rsid w:val="00E50859"/>
    <w:rsid w:val="00E5085A"/>
    <w:rsid w:val="00E50C60"/>
    <w:rsid w:val="00E51086"/>
    <w:rsid w:val="00E5175D"/>
    <w:rsid w:val="00E5196B"/>
    <w:rsid w:val="00E521EA"/>
    <w:rsid w:val="00E52BC4"/>
    <w:rsid w:val="00E530F7"/>
    <w:rsid w:val="00E53347"/>
    <w:rsid w:val="00E5337C"/>
    <w:rsid w:val="00E533A3"/>
    <w:rsid w:val="00E533DA"/>
    <w:rsid w:val="00E533FE"/>
    <w:rsid w:val="00E5357A"/>
    <w:rsid w:val="00E5368C"/>
    <w:rsid w:val="00E53DDE"/>
    <w:rsid w:val="00E53E63"/>
    <w:rsid w:val="00E53FBD"/>
    <w:rsid w:val="00E53FC2"/>
    <w:rsid w:val="00E54699"/>
    <w:rsid w:val="00E54CC8"/>
    <w:rsid w:val="00E54D3D"/>
    <w:rsid w:val="00E54D7B"/>
    <w:rsid w:val="00E54FF4"/>
    <w:rsid w:val="00E550F8"/>
    <w:rsid w:val="00E5588A"/>
    <w:rsid w:val="00E55D40"/>
    <w:rsid w:val="00E5627E"/>
    <w:rsid w:val="00E56435"/>
    <w:rsid w:val="00E56935"/>
    <w:rsid w:val="00E56D3B"/>
    <w:rsid w:val="00E56F4B"/>
    <w:rsid w:val="00E57170"/>
    <w:rsid w:val="00E574C4"/>
    <w:rsid w:val="00E578A8"/>
    <w:rsid w:val="00E578C7"/>
    <w:rsid w:val="00E60693"/>
    <w:rsid w:val="00E60E4B"/>
    <w:rsid w:val="00E612B9"/>
    <w:rsid w:val="00E61C87"/>
    <w:rsid w:val="00E61EA3"/>
    <w:rsid w:val="00E622DB"/>
    <w:rsid w:val="00E624B1"/>
    <w:rsid w:val="00E62A87"/>
    <w:rsid w:val="00E6399F"/>
    <w:rsid w:val="00E63B9C"/>
    <w:rsid w:val="00E642F7"/>
    <w:rsid w:val="00E643F9"/>
    <w:rsid w:val="00E64AD4"/>
    <w:rsid w:val="00E64C97"/>
    <w:rsid w:val="00E6506A"/>
    <w:rsid w:val="00E650F4"/>
    <w:rsid w:val="00E657AF"/>
    <w:rsid w:val="00E65F11"/>
    <w:rsid w:val="00E6603C"/>
    <w:rsid w:val="00E6610B"/>
    <w:rsid w:val="00E667AE"/>
    <w:rsid w:val="00E669AD"/>
    <w:rsid w:val="00E672CC"/>
    <w:rsid w:val="00E67608"/>
    <w:rsid w:val="00E6763A"/>
    <w:rsid w:val="00E67B39"/>
    <w:rsid w:val="00E67E29"/>
    <w:rsid w:val="00E67E8D"/>
    <w:rsid w:val="00E67FDF"/>
    <w:rsid w:val="00E70453"/>
    <w:rsid w:val="00E70AF7"/>
    <w:rsid w:val="00E70F77"/>
    <w:rsid w:val="00E7124B"/>
    <w:rsid w:val="00E71865"/>
    <w:rsid w:val="00E720D3"/>
    <w:rsid w:val="00E7228F"/>
    <w:rsid w:val="00E725C8"/>
    <w:rsid w:val="00E726C9"/>
    <w:rsid w:val="00E72910"/>
    <w:rsid w:val="00E72A1E"/>
    <w:rsid w:val="00E72A4B"/>
    <w:rsid w:val="00E730B0"/>
    <w:rsid w:val="00E734A2"/>
    <w:rsid w:val="00E736F7"/>
    <w:rsid w:val="00E738D4"/>
    <w:rsid w:val="00E73A7D"/>
    <w:rsid w:val="00E73AC9"/>
    <w:rsid w:val="00E73B80"/>
    <w:rsid w:val="00E73D80"/>
    <w:rsid w:val="00E7429D"/>
    <w:rsid w:val="00E743A0"/>
    <w:rsid w:val="00E7462A"/>
    <w:rsid w:val="00E74A69"/>
    <w:rsid w:val="00E752AE"/>
    <w:rsid w:val="00E7559C"/>
    <w:rsid w:val="00E756C9"/>
    <w:rsid w:val="00E756F1"/>
    <w:rsid w:val="00E757AE"/>
    <w:rsid w:val="00E75ED9"/>
    <w:rsid w:val="00E76A08"/>
    <w:rsid w:val="00E76CD5"/>
    <w:rsid w:val="00E76D3E"/>
    <w:rsid w:val="00E775F7"/>
    <w:rsid w:val="00E77ADC"/>
    <w:rsid w:val="00E77D96"/>
    <w:rsid w:val="00E8019C"/>
    <w:rsid w:val="00E807C0"/>
    <w:rsid w:val="00E80C10"/>
    <w:rsid w:val="00E80E94"/>
    <w:rsid w:val="00E8128C"/>
    <w:rsid w:val="00E813DB"/>
    <w:rsid w:val="00E81647"/>
    <w:rsid w:val="00E816BB"/>
    <w:rsid w:val="00E817B2"/>
    <w:rsid w:val="00E81D0A"/>
    <w:rsid w:val="00E82092"/>
    <w:rsid w:val="00E820BF"/>
    <w:rsid w:val="00E82EC0"/>
    <w:rsid w:val="00E8321F"/>
    <w:rsid w:val="00E83593"/>
    <w:rsid w:val="00E836CF"/>
    <w:rsid w:val="00E83D0A"/>
    <w:rsid w:val="00E84338"/>
    <w:rsid w:val="00E8478C"/>
    <w:rsid w:val="00E84C0A"/>
    <w:rsid w:val="00E84CE1"/>
    <w:rsid w:val="00E85575"/>
    <w:rsid w:val="00E85AD6"/>
    <w:rsid w:val="00E85CFA"/>
    <w:rsid w:val="00E85E1B"/>
    <w:rsid w:val="00E8634D"/>
    <w:rsid w:val="00E863E8"/>
    <w:rsid w:val="00E86575"/>
    <w:rsid w:val="00E8688E"/>
    <w:rsid w:val="00E86B23"/>
    <w:rsid w:val="00E86CAC"/>
    <w:rsid w:val="00E86D6C"/>
    <w:rsid w:val="00E873F4"/>
    <w:rsid w:val="00E8749F"/>
    <w:rsid w:val="00E8753E"/>
    <w:rsid w:val="00E87B4B"/>
    <w:rsid w:val="00E9035B"/>
    <w:rsid w:val="00E903CB"/>
    <w:rsid w:val="00E9066A"/>
    <w:rsid w:val="00E90F4A"/>
    <w:rsid w:val="00E91439"/>
    <w:rsid w:val="00E91665"/>
    <w:rsid w:val="00E918B9"/>
    <w:rsid w:val="00E91B23"/>
    <w:rsid w:val="00E91CAD"/>
    <w:rsid w:val="00E91E73"/>
    <w:rsid w:val="00E932D7"/>
    <w:rsid w:val="00E9500D"/>
    <w:rsid w:val="00E95609"/>
    <w:rsid w:val="00E957FA"/>
    <w:rsid w:val="00E95C2F"/>
    <w:rsid w:val="00E95C8D"/>
    <w:rsid w:val="00E95D06"/>
    <w:rsid w:val="00E95EAC"/>
    <w:rsid w:val="00E9646C"/>
    <w:rsid w:val="00E96644"/>
    <w:rsid w:val="00E96D27"/>
    <w:rsid w:val="00E9739A"/>
    <w:rsid w:val="00E976AB"/>
    <w:rsid w:val="00E9791A"/>
    <w:rsid w:val="00EA0924"/>
    <w:rsid w:val="00EA0E1C"/>
    <w:rsid w:val="00EA1501"/>
    <w:rsid w:val="00EA1822"/>
    <w:rsid w:val="00EA2083"/>
    <w:rsid w:val="00EA223B"/>
    <w:rsid w:val="00EA2BD6"/>
    <w:rsid w:val="00EA3FCE"/>
    <w:rsid w:val="00EA4126"/>
    <w:rsid w:val="00EA44AA"/>
    <w:rsid w:val="00EA48F3"/>
    <w:rsid w:val="00EA4ADD"/>
    <w:rsid w:val="00EA5741"/>
    <w:rsid w:val="00EA6202"/>
    <w:rsid w:val="00EA67C1"/>
    <w:rsid w:val="00EA6880"/>
    <w:rsid w:val="00EA6C0D"/>
    <w:rsid w:val="00EA6D3D"/>
    <w:rsid w:val="00EA6DD0"/>
    <w:rsid w:val="00EA7422"/>
    <w:rsid w:val="00EA74F7"/>
    <w:rsid w:val="00EA7E40"/>
    <w:rsid w:val="00EB0384"/>
    <w:rsid w:val="00EB04A9"/>
    <w:rsid w:val="00EB06E0"/>
    <w:rsid w:val="00EB09F0"/>
    <w:rsid w:val="00EB0BA1"/>
    <w:rsid w:val="00EB0C75"/>
    <w:rsid w:val="00EB0E82"/>
    <w:rsid w:val="00EB109D"/>
    <w:rsid w:val="00EB129B"/>
    <w:rsid w:val="00EB13F6"/>
    <w:rsid w:val="00EB15FA"/>
    <w:rsid w:val="00EB1B9A"/>
    <w:rsid w:val="00EB1C5C"/>
    <w:rsid w:val="00EB2757"/>
    <w:rsid w:val="00EB28D8"/>
    <w:rsid w:val="00EB2FCB"/>
    <w:rsid w:val="00EB3077"/>
    <w:rsid w:val="00EB307A"/>
    <w:rsid w:val="00EB36AA"/>
    <w:rsid w:val="00EB44D2"/>
    <w:rsid w:val="00EB4763"/>
    <w:rsid w:val="00EB47A0"/>
    <w:rsid w:val="00EB4AFE"/>
    <w:rsid w:val="00EB4F54"/>
    <w:rsid w:val="00EB52CA"/>
    <w:rsid w:val="00EB5589"/>
    <w:rsid w:val="00EB57B0"/>
    <w:rsid w:val="00EB5F63"/>
    <w:rsid w:val="00EB616A"/>
    <w:rsid w:val="00EB6599"/>
    <w:rsid w:val="00EB6BC0"/>
    <w:rsid w:val="00EB7084"/>
    <w:rsid w:val="00EB743A"/>
    <w:rsid w:val="00EB77D7"/>
    <w:rsid w:val="00EB782F"/>
    <w:rsid w:val="00EC0638"/>
    <w:rsid w:val="00EC06EF"/>
    <w:rsid w:val="00EC08DA"/>
    <w:rsid w:val="00EC0BE6"/>
    <w:rsid w:val="00EC0F17"/>
    <w:rsid w:val="00EC1AD3"/>
    <w:rsid w:val="00EC1C77"/>
    <w:rsid w:val="00EC1E4D"/>
    <w:rsid w:val="00EC2B78"/>
    <w:rsid w:val="00EC3403"/>
    <w:rsid w:val="00EC3A20"/>
    <w:rsid w:val="00EC3ABE"/>
    <w:rsid w:val="00EC3ED9"/>
    <w:rsid w:val="00EC3F0F"/>
    <w:rsid w:val="00EC4666"/>
    <w:rsid w:val="00EC46A8"/>
    <w:rsid w:val="00EC4791"/>
    <w:rsid w:val="00EC4794"/>
    <w:rsid w:val="00EC48A9"/>
    <w:rsid w:val="00EC4B94"/>
    <w:rsid w:val="00EC4C82"/>
    <w:rsid w:val="00EC4E0B"/>
    <w:rsid w:val="00EC519C"/>
    <w:rsid w:val="00EC5299"/>
    <w:rsid w:val="00EC535E"/>
    <w:rsid w:val="00EC5EF5"/>
    <w:rsid w:val="00EC6397"/>
    <w:rsid w:val="00EC64F5"/>
    <w:rsid w:val="00EC6598"/>
    <w:rsid w:val="00EC673E"/>
    <w:rsid w:val="00EC6986"/>
    <w:rsid w:val="00EC71BA"/>
    <w:rsid w:val="00EC7584"/>
    <w:rsid w:val="00EC76DA"/>
    <w:rsid w:val="00EC778B"/>
    <w:rsid w:val="00EC778E"/>
    <w:rsid w:val="00EC7ADE"/>
    <w:rsid w:val="00EC7DC8"/>
    <w:rsid w:val="00ED043F"/>
    <w:rsid w:val="00ED048F"/>
    <w:rsid w:val="00ED0B0E"/>
    <w:rsid w:val="00ED134B"/>
    <w:rsid w:val="00ED187F"/>
    <w:rsid w:val="00ED1AD2"/>
    <w:rsid w:val="00ED1C68"/>
    <w:rsid w:val="00ED1E66"/>
    <w:rsid w:val="00ED2102"/>
    <w:rsid w:val="00ED2AB4"/>
    <w:rsid w:val="00ED30A0"/>
    <w:rsid w:val="00ED3326"/>
    <w:rsid w:val="00ED3428"/>
    <w:rsid w:val="00ED3466"/>
    <w:rsid w:val="00ED3481"/>
    <w:rsid w:val="00ED356B"/>
    <w:rsid w:val="00ED388A"/>
    <w:rsid w:val="00ED3A72"/>
    <w:rsid w:val="00ED3B1B"/>
    <w:rsid w:val="00ED3D11"/>
    <w:rsid w:val="00ED3D12"/>
    <w:rsid w:val="00ED4182"/>
    <w:rsid w:val="00ED42E6"/>
    <w:rsid w:val="00ED4807"/>
    <w:rsid w:val="00ED4A79"/>
    <w:rsid w:val="00ED50BA"/>
    <w:rsid w:val="00ED51E3"/>
    <w:rsid w:val="00ED529D"/>
    <w:rsid w:val="00ED5303"/>
    <w:rsid w:val="00ED57AE"/>
    <w:rsid w:val="00ED57E3"/>
    <w:rsid w:val="00ED5F45"/>
    <w:rsid w:val="00ED6306"/>
    <w:rsid w:val="00ED64A3"/>
    <w:rsid w:val="00ED6C0C"/>
    <w:rsid w:val="00ED710A"/>
    <w:rsid w:val="00ED7131"/>
    <w:rsid w:val="00ED740F"/>
    <w:rsid w:val="00ED7447"/>
    <w:rsid w:val="00ED7D29"/>
    <w:rsid w:val="00EE0ADC"/>
    <w:rsid w:val="00EE0CA9"/>
    <w:rsid w:val="00EE0DF2"/>
    <w:rsid w:val="00EE10CE"/>
    <w:rsid w:val="00EE15E5"/>
    <w:rsid w:val="00EE186A"/>
    <w:rsid w:val="00EE190B"/>
    <w:rsid w:val="00EE1FC3"/>
    <w:rsid w:val="00EE229D"/>
    <w:rsid w:val="00EE2835"/>
    <w:rsid w:val="00EE2CC1"/>
    <w:rsid w:val="00EE2E9E"/>
    <w:rsid w:val="00EE3655"/>
    <w:rsid w:val="00EE4AA1"/>
    <w:rsid w:val="00EE4D53"/>
    <w:rsid w:val="00EE4FCD"/>
    <w:rsid w:val="00EE53CE"/>
    <w:rsid w:val="00EE5585"/>
    <w:rsid w:val="00EE5646"/>
    <w:rsid w:val="00EE591F"/>
    <w:rsid w:val="00EE5DCD"/>
    <w:rsid w:val="00EE6091"/>
    <w:rsid w:val="00EE6269"/>
    <w:rsid w:val="00EE64C4"/>
    <w:rsid w:val="00EE64CE"/>
    <w:rsid w:val="00EE7132"/>
    <w:rsid w:val="00EE7284"/>
    <w:rsid w:val="00EE72D3"/>
    <w:rsid w:val="00EE7BD9"/>
    <w:rsid w:val="00EE7CE0"/>
    <w:rsid w:val="00EE7FB7"/>
    <w:rsid w:val="00EF0034"/>
    <w:rsid w:val="00EF03D9"/>
    <w:rsid w:val="00EF0C95"/>
    <w:rsid w:val="00EF0E61"/>
    <w:rsid w:val="00EF0F90"/>
    <w:rsid w:val="00EF1106"/>
    <w:rsid w:val="00EF11DC"/>
    <w:rsid w:val="00EF1771"/>
    <w:rsid w:val="00EF1AE8"/>
    <w:rsid w:val="00EF1BF0"/>
    <w:rsid w:val="00EF1D30"/>
    <w:rsid w:val="00EF24C4"/>
    <w:rsid w:val="00EF3C7C"/>
    <w:rsid w:val="00EF4D4F"/>
    <w:rsid w:val="00EF4EF2"/>
    <w:rsid w:val="00EF509F"/>
    <w:rsid w:val="00EF5896"/>
    <w:rsid w:val="00EF5B36"/>
    <w:rsid w:val="00EF66CF"/>
    <w:rsid w:val="00EF7043"/>
    <w:rsid w:val="00EF7402"/>
    <w:rsid w:val="00EF7B6F"/>
    <w:rsid w:val="00F00038"/>
    <w:rsid w:val="00F00540"/>
    <w:rsid w:val="00F008B1"/>
    <w:rsid w:val="00F008BA"/>
    <w:rsid w:val="00F00A7A"/>
    <w:rsid w:val="00F019B4"/>
    <w:rsid w:val="00F01EC7"/>
    <w:rsid w:val="00F02CF0"/>
    <w:rsid w:val="00F02D5A"/>
    <w:rsid w:val="00F038BB"/>
    <w:rsid w:val="00F03D28"/>
    <w:rsid w:val="00F03FAA"/>
    <w:rsid w:val="00F04498"/>
    <w:rsid w:val="00F04A35"/>
    <w:rsid w:val="00F04A94"/>
    <w:rsid w:val="00F04FEC"/>
    <w:rsid w:val="00F05466"/>
    <w:rsid w:val="00F0584C"/>
    <w:rsid w:val="00F05910"/>
    <w:rsid w:val="00F05D41"/>
    <w:rsid w:val="00F0623A"/>
    <w:rsid w:val="00F0626A"/>
    <w:rsid w:val="00F063F6"/>
    <w:rsid w:val="00F0672A"/>
    <w:rsid w:val="00F07029"/>
    <w:rsid w:val="00F072C8"/>
    <w:rsid w:val="00F07516"/>
    <w:rsid w:val="00F07E8E"/>
    <w:rsid w:val="00F10336"/>
    <w:rsid w:val="00F10687"/>
    <w:rsid w:val="00F1112F"/>
    <w:rsid w:val="00F11190"/>
    <w:rsid w:val="00F11233"/>
    <w:rsid w:val="00F1148E"/>
    <w:rsid w:val="00F11A65"/>
    <w:rsid w:val="00F127FD"/>
    <w:rsid w:val="00F13369"/>
    <w:rsid w:val="00F133F8"/>
    <w:rsid w:val="00F1350A"/>
    <w:rsid w:val="00F13588"/>
    <w:rsid w:val="00F146B4"/>
    <w:rsid w:val="00F14714"/>
    <w:rsid w:val="00F1496E"/>
    <w:rsid w:val="00F14C22"/>
    <w:rsid w:val="00F14CFE"/>
    <w:rsid w:val="00F151E3"/>
    <w:rsid w:val="00F15B71"/>
    <w:rsid w:val="00F15D80"/>
    <w:rsid w:val="00F1610F"/>
    <w:rsid w:val="00F16561"/>
    <w:rsid w:val="00F16576"/>
    <w:rsid w:val="00F17479"/>
    <w:rsid w:val="00F17B7F"/>
    <w:rsid w:val="00F17C9D"/>
    <w:rsid w:val="00F200E6"/>
    <w:rsid w:val="00F20886"/>
    <w:rsid w:val="00F20898"/>
    <w:rsid w:val="00F20E4F"/>
    <w:rsid w:val="00F2105A"/>
    <w:rsid w:val="00F216BD"/>
    <w:rsid w:val="00F217FC"/>
    <w:rsid w:val="00F2183C"/>
    <w:rsid w:val="00F21F1D"/>
    <w:rsid w:val="00F22033"/>
    <w:rsid w:val="00F222C6"/>
    <w:rsid w:val="00F2328C"/>
    <w:rsid w:val="00F233E0"/>
    <w:rsid w:val="00F236B4"/>
    <w:rsid w:val="00F23A4B"/>
    <w:rsid w:val="00F244BC"/>
    <w:rsid w:val="00F24591"/>
    <w:rsid w:val="00F24704"/>
    <w:rsid w:val="00F24C6F"/>
    <w:rsid w:val="00F25386"/>
    <w:rsid w:val="00F25736"/>
    <w:rsid w:val="00F26085"/>
    <w:rsid w:val="00F26464"/>
    <w:rsid w:val="00F26856"/>
    <w:rsid w:val="00F26B17"/>
    <w:rsid w:val="00F26B1A"/>
    <w:rsid w:val="00F26BD2"/>
    <w:rsid w:val="00F26C45"/>
    <w:rsid w:val="00F27026"/>
    <w:rsid w:val="00F27244"/>
    <w:rsid w:val="00F27683"/>
    <w:rsid w:val="00F27868"/>
    <w:rsid w:val="00F2788B"/>
    <w:rsid w:val="00F27BE9"/>
    <w:rsid w:val="00F27E93"/>
    <w:rsid w:val="00F304FE"/>
    <w:rsid w:val="00F30B10"/>
    <w:rsid w:val="00F30E84"/>
    <w:rsid w:val="00F3110F"/>
    <w:rsid w:val="00F3118C"/>
    <w:rsid w:val="00F312EC"/>
    <w:rsid w:val="00F31465"/>
    <w:rsid w:val="00F317E4"/>
    <w:rsid w:val="00F3184A"/>
    <w:rsid w:val="00F318A2"/>
    <w:rsid w:val="00F318E3"/>
    <w:rsid w:val="00F323BF"/>
    <w:rsid w:val="00F325E0"/>
    <w:rsid w:val="00F32776"/>
    <w:rsid w:val="00F32A02"/>
    <w:rsid w:val="00F32AC2"/>
    <w:rsid w:val="00F33662"/>
    <w:rsid w:val="00F33AA2"/>
    <w:rsid w:val="00F3438A"/>
    <w:rsid w:val="00F34D12"/>
    <w:rsid w:val="00F35104"/>
    <w:rsid w:val="00F35392"/>
    <w:rsid w:val="00F36250"/>
    <w:rsid w:val="00F365E4"/>
    <w:rsid w:val="00F36C3A"/>
    <w:rsid w:val="00F376DC"/>
    <w:rsid w:val="00F377D2"/>
    <w:rsid w:val="00F37DE8"/>
    <w:rsid w:val="00F402A8"/>
    <w:rsid w:val="00F40AFF"/>
    <w:rsid w:val="00F40E35"/>
    <w:rsid w:val="00F40F39"/>
    <w:rsid w:val="00F4199C"/>
    <w:rsid w:val="00F41C45"/>
    <w:rsid w:val="00F41D14"/>
    <w:rsid w:val="00F420DE"/>
    <w:rsid w:val="00F426F4"/>
    <w:rsid w:val="00F42ACB"/>
    <w:rsid w:val="00F42AD3"/>
    <w:rsid w:val="00F42B68"/>
    <w:rsid w:val="00F42E02"/>
    <w:rsid w:val="00F42FEC"/>
    <w:rsid w:val="00F432F3"/>
    <w:rsid w:val="00F43C2B"/>
    <w:rsid w:val="00F43F3B"/>
    <w:rsid w:val="00F4469B"/>
    <w:rsid w:val="00F44742"/>
    <w:rsid w:val="00F4478E"/>
    <w:rsid w:val="00F44E99"/>
    <w:rsid w:val="00F45AB4"/>
    <w:rsid w:val="00F45B89"/>
    <w:rsid w:val="00F46A33"/>
    <w:rsid w:val="00F46C6D"/>
    <w:rsid w:val="00F471AB"/>
    <w:rsid w:val="00F47BDC"/>
    <w:rsid w:val="00F47C53"/>
    <w:rsid w:val="00F47E0A"/>
    <w:rsid w:val="00F50084"/>
    <w:rsid w:val="00F5018F"/>
    <w:rsid w:val="00F5065E"/>
    <w:rsid w:val="00F50844"/>
    <w:rsid w:val="00F50B9E"/>
    <w:rsid w:val="00F50BBA"/>
    <w:rsid w:val="00F512CB"/>
    <w:rsid w:val="00F51B48"/>
    <w:rsid w:val="00F52AC5"/>
    <w:rsid w:val="00F52F9B"/>
    <w:rsid w:val="00F53872"/>
    <w:rsid w:val="00F53951"/>
    <w:rsid w:val="00F544AD"/>
    <w:rsid w:val="00F547A1"/>
    <w:rsid w:val="00F54C7F"/>
    <w:rsid w:val="00F5584F"/>
    <w:rsid w:val="00F55A38"/>
    <w:rsid w:val="00F55B6D"/>
    <w:rsid w:val="00F5601E"/>
    <w:rsid w:val="00F56160"/>
    <w:rsid w:val="00F56C6E"/>
    <w:rsid w:val="00F5773C"/>
    <w:rsid w:val="00F57C1E"/>
    <w:rsid w:val="00F60160"/>
    <w:rsid w:val="00F6022F"/>
    <w:rsid w:val="00F60672"/>
    <w:rsid w:val="00F60ACB"/>
    <w:rsid w:val="00F60F66"/>
    <w:rsid w:val="00F60FC5"/>
    <w:rsid w:val="00F6101C"/>
    <w:rsid w:val="00F61281"/>
    <w:rsid w:val="00F61794"/>
    <w:rsid w:val="00F61935"/>
    <w:rsid w:val="00F619DD"/>
    <w:rsid w:val="00F61ABD"/>
    <w:rsid w:val="00F62775"/>
    <w:rsid w:val="00F62A25"/>
    <w:rsid w:val="00F62B8F"/>
    <w:rsid w:val="00F62BDA"/>
    <w:rsid w:val="00F6379E"/>
    <w:rsid w:val="00F637EF"/>
    <w:rsid w:val="00F63985"/>
    <w:rsid w:val="00F639A7"/>
    <w:rsid w:val="00F63F3C"/>
    <w:rsid w:val="00F643EA"/>
    <w:rsid w:val="00F64EC8"/>
    <w:rsid w:val="00F64F23"/>
    <w:rsid w:val="00F6590C"/>
    <w:rsid w:val="00F65CAC"/>
    <w:rsid w:val="00F6671D"/>
    <w:rsid w:val="00F66DEE"/>
    <w:rsid w:val="00F67175"/>
    <w:rsid w:val="00F671B8"/>
    <w:rsid w:val="00F67278"/>
    <w:rsid w:val="00F6752D"/>
    <w:rsid w:val="00F67A89"/>
    <w:rsid w:val="00F67B4B"/>
    <w:rsid w:val="00F7008D"/>
    <w:rsid w:val="00F70192"/>
    <w:rsid w:val="00F701A8"/>
    <w:rsid w:val="00F70309"/>
    <w:rsid w:val="00F7056D"/>
    <w:rsid w:val="00F70658"/>
    <w:rsid w:val="00F70A0F"/>
    <w:rsid w:val="00F70A89"/>
    <w:rsid w:val="00F712E3"/>
    <w:rsid w:val="00F718BF"/>
    <w:rsid w:val="00F71E61"/>
    <w:rsid w:val="00F71FBA"/>
    <w:rsid w:val="00F72C0B"/>
    <w:rsid w:val="00F72D1E"/>
    <w:rsid w:val="00F72E06"/>
    <w:rsid w:val="00F735AE"/>
    <w:rsid w:val="00F73B4F"/>
    <w:rsid w:val="00F73C9E"/>
    <w:rsid w:val="00F73F16"/>
    <w:rsid w:val="00F742C2"/>
    <w:rsid w:val="00F74664"/>
    <w:rsid w:val="00F7490C"/>
    <w:rsid w:val="00F75109"/>
    <w:rsid w:val="00F7554D"/>
    <w:rsid w:val="00F75689"/>
    <w:rsid w:val="00F7582E"/>
    <w:rsid w:val="00F758A0"/>
    <w:rsid w:val="00F758AF"/>
    <w:rsid w:val="00F75B14"/>
    <w:rsid w:val="00F7609C"/>
    <w:rsid w:val="00F77310"/>
    <w:rsid w:val="00F77AA3"/>
    <w:rsid w:val="00F77B10"/>
    <w:rsid w:val="00F800E4"/>
    <w:rsid w:val="00F80612"/>
    <w:rsid w:val="00F80B4F"/>
    <w:rsid w:val="00F8190E"/>
    <w:rsid w:val="00F82050"/>
    <w:rsid w:val="00F8252A"/>
    <w:rsid w:val="00F825E3"/>
    <w:rsid w:val="00F82907"/>
    <w:rsid w:val="00F82968"/>
    <w:rsid w:val="00F8296A"/>
    <w:rsid w:val="00F82BB7"/>
    <w:rsid w:val="00F82F56"/>
    <w:rsid w:val="00F83513"/>
    <w:rsid w:val="00F84110"/>
    <w:rsid w:val="00F841AB"/>
    <w:rsid w:val="00F841D6"/>
    <w:rsid w:val="00F84252"/>
    <w:rsid w:val="00F84906"/>
    <w:rsid w:val="00F84F01"/>
    <w:rsid w:val="00F84FBF"/>
    <w:rsid w:val="00F85419"/>
    <w:rsid w:val="00F858D8"/>
    <w:rsid w:val="00F85A6B"/>
    <w:rsid w:val="00F8612D"/>
    <w:rsid w:val="00F86853"/>
    <w:rsid w:val="00F87167"/>
    <w:rsid w:val="00F874B8"/>
    <w:rsid w:val="00F87511"/>
    <w:rsid w:val="00F906DE"/>
    <w:rsid w:val="00F90D8B"/>
    <w:rsid w:val="00F913DC"/>
    <w:rsid w:val="00F923A5"/>
    <w:rsid w:val="00F92990"/>
    <w:rsid w:val="00F92DCA"/>
    <w:rsid w:val="00F93186"/>
    <w:rsid w:val="00F93A9A"/>
    <w:rsid w:val="00F93B5F"/>
    <w:rsid w:val="00F93B88"/>
    <w:rsid w:val="00F93F16"/>
    <w:rsid w:val="00F93F30"/>
    <w:rsid w:val="00F945CD"/>
    <w:rsid w:val="00F94B7E"/>
    <w:rsid w:val="00F94E5B"/>
    <w:rsid w:val="00F94F3B"/>
    <w:rsid w:val="00F950D1"/>
    <w:rsid w:val="00F95105"/>
    <w:rsid w:val="00F9582B"/>
    <w:rsid w:val="00F95BF6"/>
    <w:rsid w:val="00F95DB7"/>
    <w:rsid w:val="00F95E78"/>
    <w:rsid w:val="00F969A6"/>
    <w:rsid w:val="00F96D14"/>
    <w:rsid w:val="00F96FE1"/>
    <w:rsid w:val="00F971B3"/>
    <w:rsid w:val="00F97590"/>
    <w:rsid w:val="00F978E7"/>
    <w:rsid w:val="00FA0046"/>
    <w:rsid w:val="00FA0604"/>
    <w:rsid w:val="00FA0857"/>
    <w:rsid w:val="00FA0F5A"/>
    <w:rsid w:val="00FA192B"/>
    <w:rsid w:val="00FA1A0B"/>
    <w:rsid w:val="00FA1F2C"/>
    <w:rsid w:val="00FA1FEE"/>
    <w:rsid w:val="00FA23F9"/>
    <w:rsid w:val="00FA36FD"/>
    <w:rsid w:val="00FA3DC2"/>
    <w:rsid w:val="00FA4250"/>
    <w:rsid w:val="00FA42D5"/>
    <w:rsid w:val="00FA4425"/>
    <w:rsid w:val="00FA474E"/>
    <w:rsid w:val="00FA4B6A"/>
    <w:rsid w:val="00FA52DC"/>
    <w:rsid w:val="00FA52F9"/>
    <w:rsid w:val="00FA5B69"/>
    <w:rsid w:val="00FA5BF4"/>
    <w:rsid w:val="00FA5C8D"/>
    <w:rsid w:val="00FA5CCA"/>
    <w:rsid w:val="00FA6041"/>
    <w:rsid w:val="00FA6D94"/>
    <w:rsid w:val="00FB1082"/>
    <w:rsid w:val="00FB132F"/>
    <w:rsid w:val="00FB14E2"/>
    <w:rsid w:val="00FB1B5F"/>
    <w:rsid w:val="00FB1EB0"/>
    <w:rsid w:val="00FB2604"/>
    <w:rsid w:val="00FB30D4"/>
    <w:rsid w:val="00FB3259"/>
    <w:rsid w:val="00FB36F1"/>
    <w:rsid w:val="00FB3A65"/>
    <w:rsid w:val="00FB3CF0"/>
    <w:rsid w:val="00FB3FA3"/>
    <w:rsid w:val="00FB4E76"/>
    <w:rsid w:val="00FB51A5"/>
    <w:rsid w:val="00FB529E"/>
    <w:rsid w:val="00FB5372"/>
    <w:rsid w:val="00FB54FC"/>
    <w:rsid w:val="00FB573F"/>
    <w:rsid w:val="00FB5B13"/>
    <w:rsid w:val="00FB5BD0"/>
    <w:rsid w:val="00FB67F1"/>
    <w:rsid w:val="00FB74D1"/>
    <w:rsid w:val="00FB780B"/>
    <w:rsid w:val="00FB788B"/>
    <w:rsid w:val="00FB7973"/>
    <w:rsid w:val="00FB7AFA"/>
    <w:rsid w:val="00FB7BCF"/>
    <w:rsid w:val="00FB7FFD"/>
    <w:rsid w:val="00FC01CA"/>
    <w:rsid w:val="00FC0293"/>
    <w:rsid w:val="00FC08EC"/>
    <w:rsid w:val="00FC0EB1"/>
    <w:rsid w:val="00FC0F9E"/>
    <w:rsid w:val="00FC2AD9"/>
    <w:rsid w:val="00FC2DC2"/>
    <w:rsid w:val="00FC30C1"/>
    <w:rsid w:val="00FC32BF"/>
    <w:rsid w:val="00FC3615"/>
    <w:rsid w:val="00FC42EB"/>
    <w:rsid w:val="00FC4888"/>
    <w:rsid w:val="00FC528D"/>
    <w:rsid w:val="00FC5869"/>
    <w:rsid w:val="00FC5E72"/>
    <w:rsid w:val="00FC6101"/>
    <w:rsid w:val="00FC64BF"/>
    <w:rsid w:val="00FC698B"/>
    <w:rsid w:val="00FC7025"/>
    <w:rsid w:val="00FC71A5"/>
    <w:rsid w:val="00FC727D"/>
    <w:rsid w:val="00FC7AC4"/>
    <w:rsid w:val="00FC7C78"/>
    <w:rsid w:val="00FC7E02"/>
    <w:rsid w:val="00FD031E"/>
    <w:rsid w:val="00FD047B"/>
    <w:rsid w:val="00FD069A"/>
    <w:rsid w:val="00FD10D3"/>
    <w:rsid w:val="00FD124F"/>
    <w:rsid w:val="00FD1724"/>
    <w:rsid w:val="00FD1A22"/>
    <w:rsid w:val="00FD1AEA"/>
    <w:rsid w:val="00FD1ED4"/>
    <w:rsid w:val="00FD1F66"/>
    <w:rsid w:val="00FD2188"/>
    <w:rsid w:val="00FD21E7"/>
    <w:rsid w:val="00FD266F"/>
    <w:rsid w:val="00FD27F1"/>
    <w:rsid w:val="00FD29D1"/>
    <w:rsid w:val="00FD29FE"/>
    <w:rsid w:val="00FD3067"/>
    <w:rsid w:val="00FD31B6"/>
    <w:rsid w:val="00FD3751"/>
    <w:rsid w:val="00FD3B75"/>
    <w:rsid w:val="00FD41DA"/>
    <w:rsid w:val="00FD4238"/>
    <w:rsid w:val="00FD4361"/>
    <w:rsid w:val="00FD436E"/>
    <w:rsid w:val="00FD4A3C"/>
    <w:rsid w:val="00FD4B92"/>
    <w:rsid w:val="00FD505A"/>
    <w:rsid w:val="00FD510B"/>
    <w:rsid w:val="00FD5825"/>
    <w:rsid w:val="00FD59DF"/>
    <w:rsid w:val="00FD608A"/>
    <w:rsid w:val="00FD66D9"/>
    <w:rsid w:val="00FD69D5"/>
    <w:rsid w:val="00FD71E2"/>
    <w:rsid w:val="00FD730C"/>
    <w:rsid w:val="00FD745B"/>
    <w:rsid w:val="00FD7B29"/>
    <w:rsid w:val="00FE0016"/>
    <w:rsid w:val="00FE0194"/>
    <w:rsid w:val="00FE02BA"/>
    <w:rsid w:val="00FE03EE"/>
    <w:rsid w:val="00FE0725"/>
    <w:rsid w:val="00FE08EE"/>
    <w:rsid w:val="00FE10FD"/>
    <w:rsid w:val="00FE1490"/>
    <w:rsid w:val="00FE1CB5"/>
    <w:rsid w:val="00FE34DA"/>
    <w:rsid w:val="00FE37DD"/>
    <w:rsid w:val="00FE38BD"/>
    <w:rsid w:val="00FE3CC1"/>
    <w:rsid w:val="00FE41AA"/>
    <w:rsid w:val="00FE422B"/>
    <w:rsid w:val="00FE4DA9"/>
    <w:rsid w:val="00FE54C6"/>
    <w:rsid w:val="00FE5B9F"/>
    <w:rsid w:val="00FE64B7"/>
    <w:rsid w:val="00FE6892"/>
    <w:rsid w:val="00FE6B25"/>
    <w:rsid w:val="00FE7309"/>
    <w:rsid w:val="00FE74AB"/>
    <w:rsid w:val="00FE760E"/>
    <w:rsid w:val="00FE781A"/>
    <w:rsid w:val="00FE790E"/>
    <w:rsid w:val="00FE7CFD"/>
    <w:rsid w:val="00FE7F94"/>
    <w:rsid w:val="00FF012E"/>
    <w:rsid w:val="00FF0F11"/>
    <w:rsid w:val="00FF0F25"/>
    <w:rsid w:val="00FF1522"/>
    <w:rsid w:val="00FF1E4B"/>
    <w:rsid w:val="00FF217A"/>
    <w:rsid w:val="00FF21F8"/>
    <w:rsid w:val="00FF2B71"/>
    <w:rsid w:val="00FF2D03"/>
    <w:rsid w:val="00FF2F7E"/>
    <w:rsid w:val="00FF384E"/>
    <w:rsid w:val="00FF40AA"/>
    <w:rsid w:val="00FF431A"/>
    <w:rsid w:val="00FF4447"/>
    <w:rsid w:val="00FF49DF"/>
    <w:rsid w:val="00FF4D53"/>
    <w:rsid w:val="00FF5441"/>
    <w:rsid w:val="00FF57B2"/>
    <w:rsid w:val="00FF5E67"/>
    <w:rsid w:val="00FF626F"/>
    <w:rsid w:val="00FF68F6"/>
    <w:rsid w:val="00FF6DC9"/>
    <w:rsid w:val="00FF75B0"/>
    <w:rsid w:val="00FF79E4"/>
    <w:rsid w:val="00FF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1234">
      <o:colormenu v:ext="edit" fillcolor="none" strokecolor="none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48"/>
    <w:rPr>
      <w:rFonts w:ascii="Arial" w:hAnsi="Arial" w:cs="Arial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DE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4CB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33F4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C6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6660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72F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F61"/>
    <w:rPr>
      <w:rFonts w:ascii="Arial" w:hAnsi="Arial" w:cs="Arial"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2F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F61"/>
    <w:rPr>
      <w:rFonts w:ascii="Arial" w:hAnsi="Arial" w:cs="Arial"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1D1C4E"/>
    <w:rPr>
      <w:rFonts w:ascii="Arial" w:hAnsi="Arial" w:cs="Arial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DefaultParagraphFont"/>
    <w:rsid w:val="00957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2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2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2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25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6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70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44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19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73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52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67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42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50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11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73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27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27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93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79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etchydog\Documents\Menus\Food\Daily%20Menus\2011\1001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C082-4634-4E66-87D3-9F228DD2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100111</Template>
  <TotalTime>3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 Computers International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sketchydog</dc:creator>
  <cp:lastModifiedBy>suninn</cp:lastModifiedBy>
  <cp:revision>3</cp:revision>
  <cp:lastPrinted>2016-04-10T09:33:00Z</cp:lastPrinted>
  <dcterms:created xsi:type="dcterms:W3CDTF">2016-04-11T09:39:00Z</dcterms:created>
  <dcterms:modified xsi:type="dcterms:W3CDTF">2016-04-12T22:30:00Z</dcterms:modified>
</cp:coreProperties>
</file>